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5AB0" w14:textId="77777777" w:rsidR="006D32EB" w:rsidRDefault="006D32EB">
      <w:pPr>
        <w:framePr w:w="3867" w:h="1445" w:hSpace="141" w:wrap="around" w:vAnchor="text" w:hAnchor="page" w:x="1728" w:y="-103"/>
        <w:shd w:val="solid" w:color="FFFFFF" w:fill="FFFFFF"/>
        <w:rPr>
          <w:sz w:val="16"/>
        </w:rPr>
      </w:pPr>
    </w:p>
    <w:p w14:paraId="2CF7CBDC" w14:textId="2631D54F" w:rsidR="006D32EB" w:rsidRDefault="00DA039F">
      <w:pPr>
        <w:framePr w:w="3867" w:h="1445" w:hSpace="141" w:wrap="around" w:vAnchor="text" w:hAnchor="page" w:x="1728" w:y="-103"/>
        <w:shd w:val="solid" w:color="FFFFFF" w:fill="FFFFFF"/>
      </w:pPr>
      <w:r>
        <w:rPr>
          <w:noProof/>
        </w:rPr>
        <w:drawing>
          <wp:inline distT="0" distB="0" distL="0" distR="0" wp14:anchorId="5066CAEC" wp14:editId="23FEF452">
            <wp:extent cx="2238375" cy="571500"/>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375" cy="571500"/>
                    </a:xfrm>
                    <a:prstGeom prst="rect">
                      <a:avLst/>
                    </a:prstGeom>
                    <a:noFill/>
                    <a:ln>
                      <a:noFill/>
                    </a:ln>
                  </pic:spPr>
                </pic:pic>
              </a:graphicData>
            </a:graphic>
          </wp:inline>
        </w:drawing>
      </w:r>
    </w:p>
    <w:p w14:paraId="39547A0F" w14:textId="77777777" w:rsidR="006D32EB" w:rsidRDefault="006D32EB"/>
    <w:p w14:paraId="78DB61B2" w14:textId="77777777" w:rsidR="006D32EB" w:rsidRDefault="006D32EB"/>
    <w:p w14:paraId="133FD81D" w14:textId="77777777" w:rsidR="006D32EB" w:rsidRDefault="006D32EB"/>
    <w:p w14:paraId="13527A20" w14:textId="77777777" w:rsidR="006D32EB" w:rsidRDefault="006D32EB"/>
    <w:p w14:paraId="5E23C9D5" w14:textId="77777777" w:rsidR="006D32EB" w:rsidRDefault="006D32EB"/>
    <w:p w14:paraId="1E02D0AA" w14:textId="77777777" w:rsidR="006D32EB" w:rsidRDefault="006D32EB"/>
    <w:p w14:paraId="6D0BCCE4" w14:textId="77777777" w:rsidR="006D32EB" w:rsidRDefault="006D32EB"/>
    <w:p w14:paraId="78C03D70" w14:textId="77777777" w:rsidR="006D32EB" w:rsidRDefault="006D32EB"/>
    <w:p w14:paraId="0201E036" w14:textId="77777777" w:rsidR="006D32EB" w:rsidRDefault="006D32EB"/>
    <w:p w14:paraId="1D032819" w14:textId="77777777" w:rsidR="006D32EB" w:rsidRDefault="006D32EB"/>
    <w:p w14:paraId="1D260E92" w14:textId="77777777" w:rsidR="006D32EB" w:rsidRDefault="006D32EB"/>
    <w:p w14:paraId="5809A618" w14:textId="77777777" w:rsidR="006D32EB" w:rsidRDefault="006D32EB"/>
    <w:p w14:paraId="0535C342" w14:textId="77777777" w:rsidR="006D32EB" w:rsidRDefault="006D32EB"/>
    <w:p w14:paraId="7A907AF6" w14:textId="77777777" w:rsidR="006D32EB" w:rsidRDefault="006D32EB"/>
    <w:p w14:paraId="13CA3438" w14:textId="77777777" w:rsidR="006D32EB" w:rsidRDefault="006D32EB"/>
    <w:p w14:paraId="4F41FDC4" w14:textId="77777777" w:rsidR="006D32EB" w:rsidRDefault="006D32EB"/>
    <w:p w14:paraId="31B1359A" w14:textId="77777777" w:rsidR="006D32EB" w:rsidRDefault="006D32EB"/>
    <w:p w14:paraId="76620FE9" w14:textId="77777777" w:rsidR="006D32EB" w:rsidRDefault="006D32EB"/>
    <w:p w14:paraId="2B095BFA" w14:textId="77777777" w:rsidR="006D32EB" w:rsidRDefault="006D32EB"/>
    <w:p w14:paraId="211A42E4" w14:textId="77777777" w:rsidR="006D32EB" w:rsidRDefault="006D32EB"/>
    <w:p w14:paraId="0784D9BB" w14:textId="4EDEFEBD" w:rsidR="006D32EB" w:rsidRPr="00782FB8" w:rsidRDefault="006D32EB" w:rsidP="00DA039F">
      <w:pPr>
        <w:pStyle w:val="berschrift1"/>
      </w:pPr>
      <w:r w:rsidRPr="00782FB8">
        <w:t xml:space="preserve">Muster </w:t>
      </w:r>
    </w:p>
    <w:p w14:paraId="683FD409" w14:textId="0FB937A0" w:rsidR="006D32EB" w:rsidRDefault="00AD6F86" w:rsidP="00DA039F">
      <w:pPr>
        <w:pStyle w:val="berschrift1"/>
      </w:pPr>
      <w:r w:rsidRPr="00ED3574">
        <w:rPr>
          <w:rFonts w:cs="Arial"/>
        </w:rPr>
        <w:t>Maklervertrag</w:t>
      </w:r>
    </w:p>
    <w:p w14:paraId="73B658F9" w14:textId="77777777" w:rsidR="006D32EB" w:rsidRDefault="006D32EB" w:rsidP="00782FB8"/>
    <w:p w14:paraId="35804464" w14:textId="77777777" w:rsidR="006D32EB" w:rsidRDefault="006D32EB" w:rsidP="00782FB8"/>
    <w:p w14:paraId="14CC7497" w14:textId="77777777" w:rsidR="006D32EB" w:rsidRDefault="006D32EB" w:rsidP="00782FB8"/>
    <w:p w14:paraId="02A18A8B" w14:textId="77777777" w:rsidR="006D32EB" w:rsidRDefault="006D32EB" w:rsidP="00782FB8"/>
    <w:p w14:paraId="0A4CA721" w14:textId="77777777" w:rsidR="006D32EB" w:rsidRDefault="006D32EB" w:rsidP="00782FB8"/>
    <w:p w14:paraId="39B44C0C" w14:textId="77777777" w:rsidR="00782FB8" w:rsidRDefault="00782FB8" w:rsidP="00782FB8"/>
    <w:p w14:paraId="54D63586" w14:textId="77777777" w:rsidR="00782FB8" w:rsidRDefault="00782FB8" w:rsidP="00782FB8"/>
    <w:p w14:paraId="38D04A0B" w14:textId="77777777" w:rsidR="00782FB8" w:rsidRDefault="00782FB8" w:rsidP="00782FB8"/>
    <w:p w14:paraId="29B56535" w14:textId="77777777" w:rsidR="00782FB8" w:rsidRDefault="00782FB8" w:rsidP="00782FB8"/>
    <w:p w14:paraId="2EF87A99" w14:textId="77777777" w:rsidR="00782FB8" w:rsidRDefault="00782FB8" w:rsidP="00782FB8"/>
    <w:p w14:paraId="0D83F8FB" w14:textId="77777777" w:rsidR="00782FB8" w:rsidRDefault="00782FB8" w:rsidP="00782FB8"/>
    <w:p w14:paraId="1AF36DE8" w14:textId="77777777" w:rsidR="00782FB8" w:rsidRDefault="00782FB8" w:rsidP="00782FB8"/>
    <w:p w14:paraId="07CC2404" w14:textId="77777777" w:rsidR="00782FB8" w:rsidRDefault="00782FB8" w:rsidP="00782FB8"/>
    <w:p w14:paraId="3D8E72EA" w14:textId="77777777" w:rsidR="00782FB8" w:rsidRDefault="00782FB8" w:rsidP="00782FB8"/>
    <w:p w14:paraId="1CDB3D19" w14:textId="77777777" w:rsidR="00782FB8" w:rsidRDefault="00782FB8" w:rsidP="00782FB8"/>
    <w:p w14:paraId="21C3A381" w14:textId="77777777" w:rsidR="00782FB8" w:rsidRDefault="00782FB8" w:rsidP="00782FB8"/>
    <w:p w14:paraId="696440E9" w14:textId="77777777" w:rsidR="00782FB8" w:rsidRDefault="00782FB8" w:rsidP="00782FB8"/>
    <w:p w14:paraId="461B1B90" w14:textId="77777777" w:rsidR="006D32EB" w:rsidRDefault="006D32EB" w:rsidP="00782FB8"/>
    <w:p w14:paraId="18FD32E4" w14:textId="77777777" w:rsidR="006D32EB" w:rsidRDefault="006D32EB" w:rsidP="00782FB8"/>
    <w:p w14:paraId="4496048F" w14:textId="1C1F6784"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A66052">
        <w:rPr>
          <w:sz w:val="28"/>
        </w:rPr>
        <w:t>2</w:t>
      </w:r>
      <w:r w:rsidR="00DE0441">
        <w:rPr>
          <w:sz w:val="28"/>
        </w:rPr>
        <w:t>3</w:t>
      </w:r>
    </w:p>
    <w:p w14:paraId="4A39B079" w14:textId="77777777" w:rsidR="006D32EB" w:rsidRPr="00782FB8" w:rsidRDefault="006D32EB" w:rsidP="00782FB8">
      <w:r>
        <w:rPr>
          <w:b/>
        </w:rPr>
        <w:br w:type="page"/>
      </w:r>
    </w:p>
    <w:p w14:paraId="2233F996" w14:textId="77777777" w:rsidR="006D32EB" w:rsidRDefault="006D32EB" w:rsidP="00782FB8"/>
    <w:p w14:paraId="3EFAAAFC" w14:textId="77777777" w:rsidR="00E348A2" w:rsidRPr="00782FB8" w:rsidRDefault="00E348A2" w:rsidP="00E348A2">
      <w:pPr>
        <w:rPr>
          <w:b/>
        </w:rPr>
      </w:pPr>
      <w:r w:rsidRPr="00782FB8">
        <w:rPr>
          <w:b/>
        </w:rPr>
        <w:t>Vorwort</w:t>
      </w:r>
    </w:p>
    <w:p w14:paraId="317E67EE" w14:textId="77777777" w:rsidR="00E348A2" w:rsidRDefault="00E348A2" w:rsidP="00E348A2"/>
    <w:p w14:paraId="5965DBE4" w14:textId="77777777" w:rsidR="00E348A2" w:rsidRDefault="00E348A2" w:rsidP="00E348A2">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4C7CBC71" w14:textId="77777777" w:rsidR="00BF3DFE" w:rsidRDefault="00E348A2" w:rsidP="00BF3DFE">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BF3DFE">
        <w:t>Eine Anwaltssuchmaschine finden Sie im Internet auf der Website der Rechtsanwaltskammer Frankfurt am Main unter</w:t>
      </w:r>
    </w:p>
    <w:p w14:paraId="3A60EB97" w14:textId="68560A06" w:rsidR="00E348A2" w:rsidRDefault="00081C66" w:rsidP="00BF3DFE">
      <w:pPr>
        <w:spacing w:line="360" w:lineRule="auto"/>
        <w:jc w:val="both"/>
      </w:pPr>
      <w:hyperlink r:id="rId13" w:history="1">
        <w:r w:rsidR="00BF3DFE">
          <w:rPr>
            <w:rStyle w:val="Hyperlink"/>
          </w:rPr>
          <w:t>https://www.rak-ffm.de/anwaltssuche/</w:t>
        </w:r>
      </w:hyperlink>
      <w:r w:rsidR="00BF3DFE">
        <w:t>.</w:t>
      </w:r>
      <w:r w:rsidR="00E348A2">
        <w:tab/>
      </w:r>
    </w:p>
    <w:p w14:paraId="333AC2FE" w14:textId="77777777" w:rsidR="00E348A2" w:rsidRDefault="00E348A2" w:rsidP="00E348A2">
      <w:pPr>
        <w:pStyle w:val="Fuzeile"/>
        <w:tabs>
          <w:tab w:val="clear" w:pos="4536"/>
          <w:tab w:val="clear" w:pos="9072"/>
        </w:tabs>
        <w:jc w:val="both"/>
      </w:pPr>
    </w:p>
    <w:p w14:paraId="70575A85" w14:textId="77777777" w:rsidR="00E348A2" w:rsidRDefault="00E348A2" w:rsidP="00E348A2">
      <w:pPr>
        <w:pStyle w:val="Fuzeile"/>
        <w:tabs>
          <w:tab w:val="clear" w:pos="4536"/>
          <w:tab w:val="clear" w:pos="9072"/>
        </w:tabs>
        <w:jc w:val="both"/>
      </w:pPr>
    </w:p>
    <w:p w14:paraId="62388EC2" w14:textId="77777777" w:rsidR="00E348A2" w:rsidRDefault="00E348A2" w:rsidP="00E348A2">
      <w:pPr>
        <w:pStyle w:val="Kopfzeile"/>
        <w:tabs>
          <w:tab w:val="clear" w:pos="4536"/>
          <w:tab w:val="clear" w:pos="9072"/>
        </w:tabs>
        <w:jc w:val="both"/>
      </w:pPr>
    </w:p>
    <w:p w14:paraId="2EC99ECA" w14:textId="77777777" w:rsidR="00E348A2" w:rsidRDefault="00E348A2" w:rsidP="00E348A2">
      <w:pPr>
        <w:pStyle w:val="Kopfzeile"/>
        <w:tabs>
          <w:tab w:val="clear" w:pos="4536"/>
          <w:tab w:val="clear" w:pos="9072"/>
        </w:tabs>
        <w:jc w:val="both"/>
      </w:pPr>
    </w:p>
    <w:p w14:paraId="07DD7DF5" w14:textId="77777777" w:rsidR="00E348A2" w:rsidRDefault="00E348A2" w:rsidP="00E348A2">
      <w:pPr>
        <w:pStyle w:val="Kopfzeile"/>
        <w:tabs>
          <w:tab w:val="clear" w:pos="4536"/>
          <w:tab w:val="clear" w:pos="9072"/>
        </w:tabs>
        <w:jc w:val="both"/>
      </w:pPr>
    </w:p>
    <w:p w14:paraId="5735D9EC" w14:textId="77777777" w:rsidR="00E348A2" w:rsidRDefault="00E348A2" w:rsidP="00E348A2">
      <w:pPr>
        <w:spacing w:line="360" w:lineRule="auto"/>
        <w:jc w:val="both"/>
        <w:rPr>
          <w:b/>
        </w:rPr>
      </w:pPr>
      <w:r>
        <w:rPr>
          <w:b/>
        </w:rPr>
        <w:t xml:space="preserve">Hinweis zur Benutzung des Mustervertrages: </w:t>
      </w:r>
    </w:p>
    <w:p w14:paraId="47F61C3C" w14:textId="77777777" w:rsidR="00E348A2" w:rsidRDefault="00E348A2" w:rsidP="00E348A2">
      <w:pPr>
        <w:spacing w:line="360" w:lineRule="auto"/>
        <w:jc w:val="both"/>
        <w:rPr>
          <w:b/>
        </w:rPr>
      </w:pPr>
    </w:p>
    <w:p w14:paraId="47A5FA0C" w14:textId="676D8EDB" w:rsidR="006D32EB" w:rsidRDefault="00E348A2" w:rsidP="00E348A2">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510460">
        <w:t>der drei</w:t>
      </w:r>
      <w:r w:rsidR="000D40FD">
        <w:t xml:space="preserve"> Geschlechter</w:t>
      </w:r>
      <w:r>
        <w:t xml:space="preserve"> verzichtet, wo eine geschlechtsneutrale Formulierung nicht möglich war. In diesen Fällen beziehen die verwendeten männlichen Begriffe die weiblichen</w:t>
      </w:r>
      <w:r w:rsidR="00A66052">
        <w:t xml:space="preserve"> </w:t>
      </w:r>
      <w:r w:rsidR="00510460">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B03F05">
        <w:rPr>
          <w:color w:val="000000"/>
        </w:rPr>
        <w:t>.</w:t>
      </w:r>
      <w:r w:rsidR="006D32EB">
        <w:rPr>
          <w:color w:val="000000"/>
        </w:rPr>
        <w:t xml:space="preserve"> </w:t>
      </w:r>
    </w:p>
    <w:p w14:paraId="45766671" w14:textId="77777777" w:rsidR="00782FB8" w:rsidRDefault="00782FB8"/>
    <w:p w14:paraId="6A44CCD9" w14:textId="3A122228" w:rsidR="006C3908" w:rsidRPr="00912D11" w:rsidRDefault="006D32EB" w:rsidP="00DA039F">
      <w:pPr>
        <w:pStyle w:val="berschrift2"/>
        <w:rPr>
          <w:color w:val="000000"/>
        </w:rPr>
      </w:pPr>
      <w:r>
        <w:br w:type="page"/>
      </w:r>
      <w:r w:rsidR="006C3908" w:rsidRPr="0004279E">
        <w:lastRenderedPageBreak/>
        <w:t>MAKLERVERTRAG</w:t>
      </w:r>
    </w:p>
    <w:p w14:paraId="6C738BD4" w14:textId="77777777" w:rsidR="006C3908" w:rsidRPr="00ED3574" w:rsidRDefault="006C3908" w:rsidP="006C3908">
      <w:pPr>
        <w:jc w:val="center"/>
        <w:rPr>
          <w:rFonts w:cs="Arial"/>
          <w:b/>
          <w:sz w:val="32"/>
          <w:vertAlign w:val="superscript"/>
        </w:rPr>
      </w:pPr>
      <w:r w:rsidRPr="00ED3574">
        <w:rPr>
          <w:rFonts w:cs="Arial"/>
          <w:b/>
          <w:sz w:val="32"/>
        </w:rPr>
        <w:t>(Käufer/Kunde)</w:t>
      </w:r>
    </w:p>
    <w:p w14:paraId="27C82C8B" w14:textId="77777777" w:rsidR="006C3908" w:rsidRPr="00ED3574" w:rsidRDefault="006C3908" w:rsidP="006C3908">
      <w:pPr>
        <w:rPr>
          <w:rFonts w:cs="Arial"/>
        </w:rPr>
      </w:pPr>
    </w:p>
    <w:p w14:paraId="456192F5" w14:textId="77777777" w:rsidR="006C3908" w:rsidRPr="00ED3574" w:rsidRDefault="006C3908" w:rsidP="006C3908">
      <w:pPr>
        <w:rPr>
          <w:rFonts w:cs="Arial"/>
        </w:rPr>
      </w:pPr>
    </w:p>
    <w:p w14:paraId="4B4F9F43" w14:textId="77777777" w:rsidR="006C3908" w:rsidRPr="00ED3574" w:rsidRDefault="006C3908" w:rsidP="006C3908">
      <w:pPr>
        <w:rPr>
          <w:rFonts w:cs="Arial"/>
        </w:rPr>
      </w:pPr>
      <w:r w:rsidRPr="00ED3574">
        <w:rPr>
          <w:rFonts w:cs="Arial"/>
        </w:rPr>
        <w:t xml:space="preserve">Zwischen </w:t>
      </w:r>
    </w:p>
    <w:p w14:paraId="489DBA83" w14:textId="77777777" w:rsidR="006C3908" w:rsidRPr="00ED3574" w:rsidRDefault="006C3908" w:rsidP="006C3908">
      <w:pPr>
        <w:rPr>
          <w:rFonts w:cs="Arial"/>
        </w:rPr>
      </w:pPr>
    </w:p>
    <w:p w14:paraId="66090004" w14:textId="77777777" w:rsidR="006C3908" w:rsidRPr="00ED3574" w:rsidRDefault="006C3908" w:rsidP="006C3908">
      <w:pPr>
        <w:rPr>
          <w:rFonts w:cs="Arial"/>
        </w:rPr>
      </w:pPr>
      <w:r w:rsidRPr="00ED3574">
        <w:rPr>
          <w:rFonts w:cs="Arial"/>
        </w:rPr>
        <w:t>Herrn/Frau/Eheleute/Firma</w:t>
      </w:r>
      <w:r w:rsidRPr="00ED3574">
        <w:rPr>
          <w:rFonts w:cs="Arial"/>
        </w:rPr>
        <w:tab/>
        <w:t>...............................................................................................</w:t>
      </w:r>
    </w:p>
    <w:p w14:paraId="02527DC9" w14:textId="79A53885" w:rsidR="006C3908" w:rsidRPr="00ED3574" w:rsidRDefault="0074668C" w:rsidP="006C3908">
      <w:pPr>
        <w:ind w:right="424"/>
        <w:rPr>
          <w:rFonts w:cs="Arial"/>
        </w:rPr>
      </w:pPr>
      <w:r>
        <w:rPr>
          <w:rFonts w:cs="Arial"/>
        </w:rPr>
        <w:tab/>
      </w:r>
      <w:r>
        <w:rPr>
          <w:rFonts w:cs="Arial"/>
        </w:rPr>
        <w:tab/>
      </w:r>
      <w:r>
        <w:rPr>
          <w:rFonts w:cs="Arial"/>
        </w:rPr>
        <w:tab/>
      </w:r>
      <w:r>
        <w:rPr>
          <w:rFonts w:cs="Arial"/>
        </w:rPr>
        <w:tab/>
      </w:r>
      <w:r w:rsidRPr="0074668C">
        <w:rPr>
          <w:rFonts w:cs="Arial"/>
        </w:rPr>
        <w:t>(Name de</w:t>
      </w:r>
      <w:r>
        <w:rPr>
          <w:rFonts w:cs="Arial"/>
        </w:rPr>
        <w:t>s</w:t>
      </w:r>
      <w:r w:rsidRPr="0074668C">
        <w:rPr>
          <w:rFonts w:cs="Arial"/>
        </w:rPr>
        <w:t xml:space="preserve"> Käufers eintragen)</w:t>
      </w:r>
    </w:p>
    <w:p w14:paraId="31B043D0" w14:textId="77777777" w:rsidR="006C3908" w:rsidRPr="00ED3574" w:rsidRDefault="006C3908" w:rsidP="006C3908">
      <w:pPr>
        <w:rPr>
          <w:rFonts w:cs="Arial"/>
          <w:u w:val="single"/>
        </w:rPr>
      </w:pPr>
      <w:r w:rsidRPr="00ED3574">
        <w:rPr>
          <w:rFonts w:cs="Arial"/>
        </w:rPr>
        <w:t>wohnhaft in...........................................................................................................................</w:t>
      </w:r>
    </w:p>
    <w:p w14:paraId="52265A74" w14:textId="77777777" w:rsidR="006C3908" w:rsidRPr="00ED3574" w:rsidRDefault="006C3908" w:rsidP="006C3908">
      <w:pPr>
        <w:rPr>
          <w:rFonts w:cs="Arial"/>
        </w:rPr>
      </w:pPr>
    </w:p>
    <w:p w14:paraId="24690775" w14:textId="77777777" w:rsidR="006C3908" w:rsidRPr="00ED3574" w:rsidRDefault="006C3908" w:rsidP="006C3908">
      <w:pPr>
        <w:ind w:right="424"/>
        <w:jc w:val="right"/>
        <w:rPr>
          <w:rFonts w:cs="Arial"/>
        </w:rPr>
      </w:pPr>
      <w:r w:rsidRPr="00ED3574">
        <w:rPr>
          <w:rFonts w:cs="Arial"/>
        </w:rPr>
        <w:t>- nachfolgend Kunde genannt -</w:t>
      </w:r>
    </w:p>
    <w:p w14:paraId="6C4FDBE2" w14:textId="77777777" w:rsidR="006C3908" w:rsidRPr="00ED3574" w:rsidRDefault="006C3908" w:rsidP="006C3908">
      <w:pPr>
        <w:rPr>
          <w:rFonts w:cs="Arial"/>
        </w:rPr>
      </w:pPr>
    </w:p>
    <w:p w14:paraId="4EB358C6" w14:textId="77777777" w:rsidR="006C3908" w:rsidRPr="00ED3574" w:rsidRDefault="006C3908" w:rsidP="006C3908">
      <w:pPr>
        <w:rPr>
          <w:rFonts w:cs="Arial"/>
        </w:rPr>
      </w:pPr>
      <w:r w:rsidRPr="00ED3574">
        <w:rPr>
          <w:rFonts w:cs="Arial"/>
        </w:rPr>
        <w:t>und</w:t>
      </w:r>
    </w:p>
    <w:p w14:paraId="51617E84" w14:textId="77777777" w:rsidR="006C3908" w:rsidRPr="00ED3574" w:rsidRDefault="006C3908" w:rsidP="006C3908">
      <w:pPr>
        <w:rPr>
          <w:rFonts w:cs="Arial"/>
        </w:rPr>
      </w:pPr>
    </w:p>
    <w:p w14:paraId="243F7EF2" w14:textId="77777777" w:rsidR="006C3908" w:rsidRPr="00ED3574" w:rsidRDefault="006C3908" w:rsidP="006C3908">
      <w:pPr>
        <w:rPr>
          <w:rFonts w:cs="Arial"/>
        </w:rPr>
      </w:pPr>
      <w:r w:rsidRPr="00ED3574">
        <w:rPr>
          <w:rFonts w:cs="Arial"/>
        </w:rPr>
        <w:t>dem Makler.......................................................................................................</w:t>
      </w:r>
      <w:r>
        <w:rPr>
          <w:rFonts w:cs="Arial"/>
        </w:rPr>
        <w:t>....................</w:t>
      </w:r>
    </w:p>
    <w:p w14:paraId="32F5E075" w14:textId="77777777" w:rsidR="006C3908" w:rsidRPr="00ED3574" w:rsidRDefault="006C3908" w:rsidP="006C3908">
      <w:pPr>
        <w:rPr>
          <w:rFonts w:cs="Arial"/>
        </w:rPr>
      </w:pPr>
    </w:p>
    <w:p w14:paraId="1DB0BA7A" w14:textId="77777777" w:rsidR="006C3908" w:rsidRPr="00ED3574" w:rsidRDefault="006C3908" w:rsidP="006C3908">
      <w:pPr>
        <w:rPr>
          <w:rFonts w:cs="Arial"/>
          <w:u w:val="single"/>
        </w:rPr>
      </w:pPr>
      <w:r w:rsidRPr="00ED3574">
        <w:rPr>
          <w:rFonts w:cs="Arial"/>
        </w:rPr>
        <w:t>wohnhaft in............................................................................................................................</w:t>
      </w:r>
    </w:p>
    <w:p w14:paraId="1FEEA939" w14:textId="77777777" w:rsidR="006C3908" w:rsidRPr="00ED3574" w:rsidRDefault="006C3908" w:rsidP="006C3908">
      <w:pPr>
        <w:rPr>
          <w:rFonts w:cs="Arial"/>
        </w:rPr>
      </w:pPr>
    </w:p>
    <w:p w14:paraId="21DEAD73" w14:textId="77777777" w:rsidR="006C3908" w:rsidRPr="00ED3574" w:rsidRDefault="006C3908" w:rsidP="006C3908">
      <w:pPr>
        <w:ind w:right="424"/>
        <w:jc w:val="right"/>
        <w:rPr>
          <w:rFonts w:cs="Arial"/>
        </w:rPr>
      </w:pPr>
      <w:r w:rsidRPr="00ED3574">
        <w:rPr>
          <w:rFonts w:cs="Arial"/>
        </w:rPr>
        <w:t>- nachfolgend Makler genannt -</w:t>
      </w:r>
    </w:p>
    <w:p w14:paraId="76B0E207" w14:textId="77777777" w:rsidR="006C3908" w:rsidRPr="00ED3574" w:rsidRDefault="006C3908" w:rsidP="006C3908">
      <w:pPr>
        <w:rPr>
          <w:rFonts w:cs="Arial"/>
        </w:rPr>
      </w:pPr>
    </w:p>
    <w:p w14:paraId="7ADC0ACB" w14:textId="77777777" w:rsidR="006C3908" w:rsidRPr="00ED3574" w:rsidRDefault="006C3908" w:rsidP="006C3908">
      <w:pPr>
        <w:rPr>
          <w:rFonts w:cs="Arial"/>
        </w:rPr>
      </w:pPr>
      <w:r w:rsidRPr="00ED3574">
        <w:rPr>
          <w:rFonts w:cs="Arial"/>
        </w:rPr>
        <w:t>wird folgender Maklervertrag geschlossen:</w:t>
      </w:r>
    </w:p>
    <w:p w14:paraId="66970F72" w14:textId="77777777" w:rsidR="006C3908" w:rsidRPr="00ED3574" w:rsidRDefault="006C3908" w:rsidP="006C3908">
      <w:pPr>
        <w:rPr>
          <w:rFonts w:cs="Arial"/>
        </w:rPr>
      </w:pPr>
    </w:p>
    <w:p w14:paraId="4C387270" w14:textId="77777777" w:rsidR="006C3908" w:rsidRPr="00ED3574" w:rsidRDefault="006C3908" w:rsidP="006C3908">
      <w:pPr>
        <w:rPr>
          <w:rFonts w:cs="Arial"/>
        </w:rPr>
      </w:pPr>
    </w:p>
    <w:p w14:paraId="2C8B0D5A" w14:textId="2076A5D6" w:rsidR="006C3908" w:rsidRPr="00ED3574" w:rsidRDefault="0074668C" w:rsidP="006C3908">
      <w:pPr>
        <w:jc w:val="center"/>
        <w:rPr>
          <w:rFonts w:cs="Arial"/>
          <w:b/>
        </w:rPr>
      </w:pPr>
      <w:r>
        <w:rPr>
          <w:rFonts w:cs="Arial"/>
          <w:b/>
        </w:rPr>
        <w:t>I.</w:t>
      </w:r>
      <w:r w:rsidR="006C3908" w:rsidRPr="00ED3574">
        <w:rPr>
          <w:rFonts w:cs="Arial"/>
          <w:b/>
        </w:rPr>
        <w:t xml:space="preserve"> Vertragsgegenstand</w:t>
      </w:r>
    </w:p>
    <w:p w14:paraId="6D8C074A" w14:textId="77777777" w:rsidR="006C3908" w:rsidRPr="00ED3574" w:rsidRDefault="006C3908" w:rsidP="006C3908">
      <w:pPr>
        <w:rPr>
          <w:rFonts w:cs="Arial"/>
        </w:rPr>
      </w:pPr>
    </w:p>
    <w:p w14:paraId="756D013C" w14:textId="77777777" w:rsidR="0019170B" w:rsidRPr="0019170B" w:rsidRDefault="006C3908" w:rsidP="006C3908">
      <w:pPr>
        <w:numPr>
          <w:ilvl w:val="0"/>
          <w:numId w:val="2"/>
        </w:numPr>
        <w:ind w:left="426" w:hanging="426"/>
        <w:jc w:val="both"/>
        <w:rPr>
          <w:rFonts w:cs="Arial"/>
        </w:rPr>
      </w:pPr>
      <w:r>
        <w:rPr>
          <w:rFonts w:cs="Arial"/>
        </w:rPr>
        <w:t xml:space="preserve">Der Kunde sucht folgendes Objekt </w:t>
      </w:r>
      <w:r w:rsidRPr="00912D11">
        <w:rPr>
          <w:rFonts w:cs="Arial"/>
          <w:i/>
        </w:rPr>
        <w:t>(genaue Beschreibung des Auftragsobjekts)</w:t>
      </w:r>
    </w:p>
    <w:p w14:paraId="30009AAB" w14:textId="7E9199DF" w:rsidR="006C3908" w:rsidRPr="00ED3574" w:rsidRDefault="0019170B" w:rsidP="0019170B">
      <w:pPr>
        <w:ind w:left="426"/>
        <w:jc w:val="both"/>
        <w:rPr>
          <w:rFonts w:cs="Arial"/>
        </w:rPr>
      </w:pPr>
      <w:r>
        <w:t>(</w:t>
      </w:r>
      <w:r w:rsidRPr="00D56C04">
        <w:rPr>
          <w:i/>
          <w:sz w:val="20"/>
        </w:rPr>
        <w:t xml:space="preserve">Unter Angabe von Bebauungsart, Grundstücksart, gewünschten Besonderheiten, Objektgröße, Bebauungsfläche, Bebauungsalter, Ausstattung, Lage und anderen ähnlichen konkretisierenden Objektmerkmalen. Dies kann auch in Form eines separaten Erfassungsbogens geschehen. Dieser Erfassungsbogen ist zum Vertragsbestandteil zu erklären, um Gültigkeit zu besitzen. Eine genaue Objektbeschreibung ist im Übrigen auch für den Makler wegen der in </w:t>
      </w:r>
      <w:r w:rsidR="0074668C">
        <w:rPr>
          <w:i/>
          <w:sz w:val="20"/>
        </w:rPr>
        <w:t>Paragraf</w:t>
      </w:r>
      <w:r w:rsidRPr="00D56C04">
        <w:rPr>
          <w:i/>
          <w:sz w:val="20"/>
        </w:rPr>
        <w:t xml:space="preserve"> 10 Abs</w:t>
      </w:r>
      <w:r w:rsidR="0074668C">
        <w:rPr>
          <w:i/>
          <w:sz w:val="20"/>
        </w:rPr>
        <w:t>atz</w:t>
      </w:r>
      <w:r w:rsidRPr="00D56C04">
        <w:rPr>
          <w:i/>
          <w:sz w:val="20"/>
        </w:rPr>
        <w:t xml:space="preserve"> 3 Nr. 1 MaBV normierten Buchführungspflicht zu empfehlen.)</w:t>
      </w:r>
    </w:p>
    <w:p w14:paraId="223A6478" w14:textId="77777777" w:rsidR="006C3908" w:rsidRPr="00ED3574" w:rsidRDefault="006C3908" w:rsidP="006C3908">
      <w:pPr>
        <w:ind w:left="426"/>
        <w:jc w:val="both"/>
        <w:rPr>
          <w:rFonts w:cs="Arial"/>
        </w:rPr>
      </w:pPr>
    </w:p>
    <w:p w14:paraId="352D1AF9" w14:textId="77777777" w:rsidR="006C3908" w:rsidRPr="00ED3574" w:rsidRDefault="006C3908" w:rsidP="006C3908">
      <w:pPr>
        <w:ind w:left="426"/>
        <w:jc w:val="both"/>
        <w:rPr>
          <w:rFonts w:cs="Arial"/>
          <w:u w:val="single"/>
        </w:rPr>
      </w:pPr>
      <w:r w:rsidRPr="00ED3574">
        <w:rPr>
          <w:rFonts w:cs="Arial"/>
        </w:rPr>
        <w:t xml:space="preserve">................................................................................................................... </w:t>
      </w:r>
    </w:p>
    <w:p w14:paraId="1E7091F5" w14:textId="77777777" w:rsidR="006C3908" w:rsidRPr="00ED3574" w:rsidRDefault="006C3908" w:rsidP="006C3908">
      <w:pPr>
        <w:ind w:left="426"/>
        <w:jc w:val="both"/>
        <w:rPr>
          <w:rFonts w:cs="Arial"/>
        </w:rPr>
      </w:pPr>
    </w:p>
    <w:p w14:paraId="5F9C3320" w14:textId="77777777" w:rsidR="006C3908" w:rsidRPr="00ED3574" w:rsidRDefault="006C3908" w:rsidP="006C3908">
      <w:pPr>
        <w:ind w:left="426"/>
        <w:jc w:val="both"/>
        <w:rPr>
          <w:rFonts w:cs="Arial"/>
          <w:u w:val="single"/>
        </w:rPr>
      </w:pPr>
      <w:r w:rsidRPr="00ED3574">
        <w:rPr>
          <w:rFonts w:cs="Arial"/>
        </w:rPr>
        <w:t xml:space="preserve">................................................................................................................... </w:t>
      </w:r>
    </w:p>
    <w:p w14:paraId="06624BA3" w14:textId="77777777" w:rsidR="006C3908" w:rsidRPr="00ED3574" w:rsidRDefault="006C3908" w:rsidP="006C3908">
      <w:pPr>
        <w:ind w:left="426"/>
        <w:jc w:val="both"/>
        <w:rPr>
          <w:rFonts w:cs="Arial"/>
        </w:rPr>
      </w:pPr>
    </w:p>
    <w:p w14:paraId="03FC6D1B" w14:textId="77777777" w:rsidR="006C3908" w:rsidRPr="00ED3574" w:rsidRDefault="006C3908" w:rsidP="006C3908">
      <w:pPr>
        <w:ind w:left="426"/>
        <w:jc w:val="both"/>
        <w:rPr>
          <w:rFonts w:cs="Arial"/>
        </w:rPr>
      </w:pPr>
      <w:r>
        <w:rPr>
          <w:rFonts w:cs="Arial"/>
        </w:rPr>
        <w:t>Anlässlich dieser Suche beauftragt der Kunde den Makler</w:t>
      </w:r>
      <w:r w:rsidRPr="00ED3574">
        <w:rPr>
          <w:rFonts w:cs="Arial"/>
        </w:rPr>
        <w:t xml:space="preserve"> mit dem Nachweis entsprechender Objekte und Verkäufer oder mit der Vermittlung eines Kaufvertragsabschlusses.</w:t>
      </w:r>
    </w:p>
    <w:p w14:paraId="05F263D4" w14:textId="77777777" w:rsidR="006C3908" w:rsidRPr="00ED3574" w:rsidRDefault="006C3908" w:rsidP="006C3908">
      <w:pPr>
        <w:jc w:val="both"/>
        <w:rPr>
          <w:rFonts w:cs="Arial"/>
        </w:rPr>
      </w:pPr>
    </w:p>
    <w:p w14:paraId="3EEC6647" w14:textId="718D848A" w:rsidR="006C3908" w:rsidRDefault="006C3908" w:rsidP="006C3908">
      <w:pPr>
        <w:numPr>
          <w:ilvl w:val="0"/>
          <w:numId w:val="2"/>
        </w:numPr>
        <w:ind w:left="426" w:hanging="426"/>
        <w:jc w:val="both"/>
        <w:rPr>
          <w:rFonts w:cs="Arial"/>
        </w:rPr>
      </w:pPr>
      <w:r w:rsidRPr="00701F79">
        <w:rPr>
          <w:rFonts w:cs="Arial"/>
        </w:rPr>
        <w:t>Die Preisvorstellung für das Auftragsobjekt liegt in dem Bereich von</w:t>
      </w:r>
      <w:r>
        <w:rPr>
          <w:rFonts w:cs="Arial"/>
        </w:rPr>
        <w:t xml:space="preserve"> ........</w:t>
      </w:r>
      <w:r w:rsidRPr="00701F79">
        <w:rPr>
          <w:rFonts w:cs="Arial"/>
        </w:rPr>
        <w:t xml:space="preserve"> € mit einer Variablen von 1</w:t>
      </w:r>
      <w:r>
        <w:rPr>
          <w:rFonts w:cs="Arial"/>
        </w:rPr>
        <w:t>5</w:t>
      </w:r>
      <w:r w:rsidRPr="00701F79">
        <w:rPr>
          <w:rFonts w:cs="Arial"/>
        </w:rPr>
        <w:t>%. Übersteigt ein Objekt 10 % der vereinbarten Preisvorstellung, so gilt das vorgestellte Objekt nur nach Genehmigung durch den Kunden als auftrag</w:t>
      </w:r>
      <w:r w:rsidRPr="000154AB">
        <w:rPr>
          <w:rFonts w:cs="Arial"/>
        </w:rPr>
        <w:t>s</w:t>
      </w:r>
      <w:r w:rsidRPr="0004279E">
        <w:rPr>
          <w:rFonts w:cs="Arial"/>
        </w:rPr>
        <w:t>gemäß.</w:t>
      </w:r>
    </w:p>
    <w:p w14:paraId="0E1C765B" w14:textId="77777777" w:rsidR="006C3908" w:rsidRPr="0004279E" w:rsidRDefault="006C3908" w:rsidP="006C3908">
      <w:pPr>
        <w:ind w:left="426"/>
        <w:jc w:val="both"/>
        <w:rPr>
          <w:rFonts w:cs="Arial"/>
        </w:rPr>
      </w:pPr>
    </w:p>
    <w:p w14:paraId="74F53C40" w14:textId="77777777" w:rsidR="006C3908" w:rsidRPr="00ED3574" w:rsidRDefault="006C3908" w:rsidP="006C3908">
      <w:pPr>
        <w:rPr>
          <w:rFonts w:cs="Arial"/>
        </w:rPr>
      </w:pPr>
    </w:p>
    <w:p w14:paraId="6FAF8C40" w14:textId="30089656" w:rsidR="006C3908" w:rsidRPr="00ED3574" w:rsidRDefault="0074668C" w:rsidP="006C3908">
      <w:pPr>
        <w:jc w:val="center"/>
        <w:rPr>
          <w:rFonts w:cs="Arial"/>
          <w:b/>
        </w:rPr>
      </w:pPr>
      <w:r>
        <w:rPr>
          <w:rFonts w:cs="Arial"/>
          <w:b/>
        </w:rPr>
        <w:t>II.</w:t>
      </w:r>
      <w:r w:rsidR="006C3908" w:rsidRPr="00ED3574">
        <w:rPr>
          <w:rFonts w:cs="Arial"/>
          <w:b/>
        </w:rPr>
        <w:t xml:space="preserve"> Rechte und Pflichten des Maklers</w:t>
      </w:r>
    </w:p>
    <w:p w14:paraId="3CA46F1B" w14:textId="77777777" w:rsidR="006C3908" w:rsidRPr="00ED3574" w:rsidRDefault="006C3908" w:rsidP="006C3908">
      <w:pPr>
        <w:rPr>
          <w:rFonts w:cs="Arial"/>
        </w:rPr>
      </w:pPr>
    </w:p>
    <w:p w14:paraId="0B474264" w14:textId="77777777" w:rsidR="006C3908" w:rsidRPr="00ED3574" w:rsidRDefault="006C3908" w:rsidP="006C3908">
      <w:pPr>
        <w:numPr>
          <w:ilvl w:val="0"/>
          <w:numId w:val="3"/>
        </w:numPr>
        <w:ind w:left="426" w:hanging="426"/>
        <w:jc w:val="both"/>
        <w:rPr>
          <w:rFonts w:cs="Arial"/>
        </w:rPr>
      </w:pPr>
      <w:r>
        <w:rPr>
          <w:rFonts w:cs="Arial"/>
        </w:rPr>
        <w:t xml:space="preserve">Dem Kunden dürfen durch die Einschaltung weiterer Makler keine weiteren Kosten oder andere belastenden Verpflichtungen entstehen. </w:t>
      </w:r>
    </w:p>
    <w:p w14:paraId="47CAB92A" w14:textId="77777777" w:rsidR="006C3908" w:rsidRPr="00ED3574" w:rsidRDefault="006C3908" w:rsidP="006C3908">
      <w:pPr>
        <w:ind w:left="426" w:hanging="426"/>
        <w:jc w:val="both"/>
        <w:rPr>
          <w:rFonts w:cs="Arial"/>
        </w:rPr>
      </w:pPr>
    </w:p>
    <w:p w14:paraId="472E5AFF" w14:textId="77777777" w:rsidR="006C3908" w:rsidRPr="00ED3574" w:rsidRDefault="006C3908" w:rsidP="006C3908">
      <w:pPr>
        <w:numPr>
          <w:ilvl w:val="0"/>
          <w:numId w:val="3"/>
        </w:numPr>
        <w:ind w:left="426" w:hanging="426"/>
        <w:jc w:val="both"/>
        <w:rPr>
          <w:rFonts w:cs="Arial"/>
        </w:rPr>
      </w:pPr>
      <w:r w:rsidRPr="00ED3574">
        <w:rPr>
          <w:rFonts w:cs="Arial"/>
        </w:rPr>
        <w:t>Der Makler ist berechtigt, auch für den Verkäufer entgeltlich tätig zu werden, wenn er diese Tätigkeit auf den Nachweis beschränk</w:t>
      </w:r>
      <w:r>
        <w:rPr>
          <w:rFonts w:cs="Arial"/>
        </w:rPr>
        <w:t xml:space="preserve">t. Voraussetzung ist jedoch, dass der Makler den </w:t>
      </w:r>
      <w:r>
        <w:rPr>
          <w:rFonts w:cs="Arial"/>
        </w:rPr>
        <w:lastRenderedPageBreak/>
        <w:t xml:space="preserve">Kunden </w:t>
      </w:r>
      <w:r w:rsidRPr="00ED3574">
        <w:rPr>
          <w:rFonts w:cs="Arial"/>
        </w:rPr>
        <w:t>zuvor schriftlich informiert. Jede Doppeltätigkeit verpflichtet den Makler zu strenger Unparteilichkeit.</w:t>
      </w:r>
    </w:p>
    <w:p w14:paraId="5865C133" w14:textId="77777777" w:rsidR="006C3908" w:rsidRPr="00ED3574" w:rsidRDefault="006C3908" w:rsidP="006C3908">
      <w:pPr>
        <w:ind w:left="426" w:hanging="426"/>
        <w:jc w:val="both"/>
        <w:rPr>
          <w:rFonts w:cs="Arial"/>
        </w:rPr>
      </w:pPr>
    </w:p>
    <w:p w14:paraId="52B1B631" w14:textId="77777777" w:rsidR="006C3908" w:rsidRPr="00CF0A49" w:rsidRDefault="006C3908" w:rsidP="006C3908">
      <w:pPr>
        <w:numPr>
          <w:ilvl w:val="0"/>
          <w:numId w:val="3"/>
        </w:numPr>
        <w:ind w:left="426" w:hanging="426"/>
        <w:jc w:val="both"/>
        <w:rPr>
          <w:rFonts w:cs="Arial"/>
        </w:rPr>
      </w:pPr>
      <w:r w:rsidRPr="00ED3574">
        <w:rPr>
          <w:rFonts w:cs="Arial"/>
        </w:rPr>
        <w:t>Der Makler verpflichtet sich, den Kunden über alle Umstände unverzüglich in Kenntnis zu setzen, die für dessen Kaufentscheidung von Bedeutung sein könne</w:t>
      </w:r>
      <w:r w:rsidRPr="00701F79">
        <w:rPr>
          <w:rFonts w:cs="Arial"/>
        </w:rPr>
        <w:t>n. Er wird den Kunden in regelmäßigen Abständen über den Stand seiner Bemühungen unterrichten.</w:t>
      </w:r>
      <w:r w:rsidRPr="000154AB">
        <w:rPr>
          <w:rFonts w:cs="Arial"/>
        </w:rPr>
        <w:t xml:space="preserve"> Zu eigenen Nachforschungen ist er verpflichtet, sofern deren Bedeutung und Erforderlichkeit offensichtlich sind. In anderen Fällen ist er hierzu jedoch nur dann verpflichtet, wenn dies separat vereinbart ist.</w:t>
      </w:r>
    </w:p>
    <w:p w14:paraId="06A74887" w14:textId="77777777" w:rsidR="006C3908" w:rsidRPr="0004279E" w:rsidRDefault="006C3908" w:rsidP="006C3908">
      <w:pPr>
        <w:ind w:left="426" w:hanging="426"/>
        <w:jc w:val="both"/>
        <w:rPr>
          <w:rFonts w:cs="Arial"/>
        </w:rPr>
      </w:pPr>
    </w:p>
    <w:p w14:paraId="5A960489" w14:textId="77777777" w:rsidR="006C3908" w:rsidRPr="000461D2" w:rsidRDefault="006C3908" w:rsidP="006C3908">
      <w:pPr>
        <w:numPr>
          <w:ilvl w:val="0"/>
          <w:numId w:val="3"/>
        </w:numPr>
        <w:ind w:left="426" w:hanging="426"/>
        <w:jc w:val="both"/>
        <w:rPr>
          <w:rFonts w:cs="Arial"/>
        </w:rPr>
      </w:pPr>
      <w:r w:rsidRPr="000461D2">
        <w:rPr>
          <w:rFonts w:cs="Arial"/>
        </w:rPr>
        <w:t>Der Makler verpflichtet sich, diesen Maklervertrag mit der Sorgfalt eines ordentlichen Kaufmanns durchzuführen. Er haftet für Vorsatz und Fahrlässigkeit.</w:t>
      </w:r>
    </w:p>
    <w:p w14:paraId="4838DD07" w14:textId="77777777" w:rsidR="006C3908" w:rsidRPr="000461D2" w:rsidRDefault="006C3908" w:rsidP="006C3908">
      <w:pPr>
        <w:ind w:left="426" w:hanging="426"/>
        <w:jc w:val="both"/>
        <w:rPr>
          <w:rFonts w:cs="Arial"/>
        </w:rPr>
      </w:pPr>
    </w:p>
    <w:p w14:paraId="4884268A" w14:textId="77777777" w:rsidR="006C3908" w:rsidRPr="00B935DB" w:rsidRDefault="006C3908" w:rsidP="006C3908">
      <w:pPr>
        <w:numPr>
          <w:ilvl w:val="0"/>
          <w:numId w:val="3"/>
        </w:numPr>
        <w:ind w:left="426" w:hanging="426"/>
        <w:jc w:val="both"/>
        <w:rPr>
          <w:rFonts w:cs="Arial"/>
        </w:rPr>
      </w:pPr>
      <w:r w:rsidRPr="00CA1F8F">
        <w:rPr>
          <w:rFonts w:cs="Arial"/>
        </w:rPr>
        <w:t>Der Makler verpflichtet sich</w:t>
      </w:r>
      <w:r>
        <w:rPr>
          <w:rFonts w:cs="Arial"/>
        </w:rPr>
        <w:t>,</w:t>
      </w:r>
      <w:r w:rsidRPr="00CA1F8F">
        <w:rPr>
          <w:rFonts w:cs="Arial"/>
        </w:rPr>
        <w:t xml:space="preserve"> hinsichtlich der im Rahmen dieses Maklervertrages er</w:t>
      </w:r>
      <w:r w:rsidRPr="00E54F2C">
        <w:rPr>
          <w:rFonts w:cs="Arial"/>
        </w:rPr>
        <w:t>langten Kenntnisse über den Käufer Verschwiegenheit zu bewahre</w:t>
      </w:r>
      <w:r w:rsidRPr="00B935DB">
        <w:rPr>
          <w:rFonts w:cs="Arial"/>
        </w:rPr>
        <w:t>n.</w:t>
      </w:r>
    </w:p>
    <w:p w14:paraId="10C76389" w14:textId="77777777" w:rsidR="006C3908" w:rsidRPr="00B935DB" w:rsidRDefault="006C3908" w:rsidP="006C3908">
      <w:pPr>
        <w:rPr>
          <w:rFonts w:cs="Arial"/>
        </w:rPr>
      </w:pPr>
    </w:p>
    <w:p w14:paraId="4C424BB8" w14:textId="77777777" w:rsidR="006C3908" w:rsidRPr="00B26005" w:rsidRDefault="006C3908" w:rsidP="006C3908">
      <w:pPr>
        <w:rPr>
          <w:rFonts w:cs="Arial"/>
        </w:rPr>
      </w:pPr>
    </w:p>
    <w:p w14:paraId="265FC097" w14:textId="17FC307F" w:rsidR="006C3908" w:rsidRPr="00F178C5" w:rsidRDefault="0074668C" w:rsidP="006C3908">
      <w:pPr>
        <w:jc w:val="center"/>
        <w:rPr>
          <w:rFonts w:cs="Arial"/>
          <w:b/>
        </w:rPr>
      </w:pPr>
      <w:r>
        <w:rPr>
          <w:rFonts w:cs="Arial"/>
          <w:b/>
        </w:rPr>
        <w:t>III.</w:t>
      </w:r>
      <w:r w:rsidR="006C3908" w:rsidRPr="00F8111F">
        <w:rPr>
          <w:rFonts w:cs="Arial"/>
          <w:b/>
        </w:rPr>
        <w:t xml:space="preserve"> Rechte und </w:t>
      </w:r>
      <w:r w:rsidR="006C3908" w:rsidRPr="00F178C5">
        <w:rPr>
          <w:rFonts w:cs="Arial"/>
          <w:b/>
        </w:rPr>
        <w:t>Pflichten des Kunden</w:t>
      </w:r>
    </w:p>
    <w:p w14:paraId="426C262A" w14:textId="77777777" w:rsidR="006C3908" w:rsidRPr="00F83B21" w:rsidRDefault="006C3908" w:rsidP="006C3908">
      <w:pPr>
        <w:rPr>
          <w:rFonts w:cs="Arial"/>
        </w:rPr>
      </w:pPr>
    </w:p>
    <w:p w14:paraId="4A00F3C5" w14:textId="07D45151" w:rsidR="006C3908" w:rsidRPr="00CF0A49" w:rsidRDefault="006C3908" w:rsidP="006C3908">
      <w:pPr>
        <w:numPr>
          <w:ilvl w:val="0"/>
          <w:numId w:val="4"/>
        </w:numPr>
        <w:ind w:left="426" w:hanging="426"/>
        <w:jc w:val="both"/>
        <w:rPr>
          <w:rFonts w:cs="Arial"/>
        </w:rPr>
      </w:pPr>
      <w:r w:rsidRPr="000B68DB">
        <w:rPr>
          <w:rFonts w:cs="Arial"/>
        </w:rPr>
        <w:t xml:space="preserve">Der Kunde </w:t>
      </w:r>
      <w:r>
        <w:rPr>
          <w:rFonts w:cs="Arial"/>
        </w:rPr>
        <w:t>ist berechtigt weitere</w:t>
      </w:r>
      <w:r w:rsidRPr="00CF0A49">
        <w:rPr>
          <w:rFonts w:cs="Arial"/>
        </w:rPr>
        <w:t xml:space="preserve"> Makler </w:t>
      </w:r>
      <w:r>
        <w:rPr>
          <w:rFonts w:cs="Arial"/>
        </w:rPr>
        <w:t xml:space="preserve">mit dem Nachweis bzw. Vermittlung einer Erwerbsgelegenheit eines in </w:t>
      </w:r>
      <w:r w:rsidR="0074668C">
        <w:rPr>
          <w:rFonts w:cs="Arial"/>
        </w:rPr>
        <w:t>Ziffer I.</w:t>
      </w:r>
      <w:r>
        <w:rPr>
          <w:rFonts w:cs="Arial"/>
        </w:rPr>
        <w:t xml:space="preserve"> näher beschriebenen Objekts</w:t>
      </w:r>
      <w:r w:rsidRPr="00CF0A49">
        <w:rPr>
          <w:rFonts w:cs="Arial"/>
        </w:rPr>
        <w:t xml:space="preserve"> zu beauftragen. </w:t>
      </w:r>
      <w:r>
        <w:rPr>
          <w:rFonts w:cs="Arial"/>
        </w:rPr>
        <w:t>Zudem darf er sich</w:t>
      </w:r>
      <w:r w:rsidRPr="00CF0A49">
        <w:rPr>
          <w:rFonts w:cs="Arial"/>
        </w:rPr>
        <w:t xml:space="preserve"> ohne Einschaltung des Maklers um den Abschluss eines Kaufvertrages bemühen.</w:t>
      </w:r>
    </w:p>
    <w:p w14:paraId="2194B698" w14:textId="77777777" w:rsidR="006C3908" w:rsidRPr="00CF0A49" w:rsidRDefault="006C3908" w:rsidP="006C3908">
      <w:pPr>
        <w:ind w:left="426" w:hanging="426"/>
        <w:jc w:val="both"/>
        <w:rPr>
          <w:rFonts w:cs="Arial"/>
        </w:rPr>
      </w:pPr>
    </w:p>
    <w:p w14:paraId="612D9984" w14:textId="77777777" w:rsidR="006C3908" w:rsidRPr="000461D2" w:rsidRDefault="006C3908" w:rsidP="006C3908">
      <w:pPr>
        <w:numPr>
          <w:ilvl w:val="0"/>
          <w:numId w:val="4"/>
        </w:numPr>
        <w:ind w:left="426" w:hanging="426"/>
        <w:jc w:val="both"/>
        <w:rPr>
          <w:rFonts w:cs="Arial"/>
        </w:rPr>
      </w:pPr>
      <w:r>
        <w:rPr>
          <w:rFonts w:cs="Arial"/>
        </w:rPr>
        <w:t xml:space="preserve">Der Kunde hat den Makler unverzüglich </w:t>
      </w:r>
      <w:r w:rsidRPr="0004279E">
        <w:rPr>
          <w:rFonts w:cs="Arial"/>
        </w:rPr>
        <w:t>über alle Umstände, die die Durchführung der Maklertätigkeit berühren, zu informieren. Dies gilt insbesondere im Hinblick auf die Aufgabe oder Änderung der Kaufabsicht.</w:t>
      </w:r>
    </w:p>
    <w:p w14:paraId="2D6754EA" w14:textId="77777777" w:rsidR="006C3908" w:rsidRPr="00ED3574" w:rsidRDefault="006C3908" w:rsidP="000D40FD">
      <w:pPr>
        <w:jc w:val="both"/>
        <w:rPr>
          <w:rFonts w:cs="Arial"/>
        </w:rPr>
      </w:pPr>
    </w:p>
    <w:p w14:paraId="7031676D" w14:textId="77777777" w:rsidR="006C3908" w:rsidRPr="00ED3574" w:rsidRDefault="006C3908" w:rsidP="006C3908">
      <w:pPr>
        <w:numPr>
          <w:ilvl w:val="0"/>
          <w:numId w:val="4"/>
        </w:numPr>
        <w:ind w:left="426" w:hanging="426"/>
        <w:jc w:val="both"/>
        <w:rPr>
          <w:rFonts w:cs="Arial"/>
        </w:rPr>
      </w:pPr>
      <w:r w:rsidRPr="00ED3574">
        <w:rPr>
          <w:rFonts w:cs="Arial"/>
        </w:rPr>
        <w:t>Der Kunde ist verpflichtet, den Makler vom Zustandekommen eines Vertrages unverzüglich zu benachrichtigen und ihm auf erstes Auffordern eine vollständige Abschrift des Vertrages zu übermitteln.</w:t>
      </w:r>
    </w:p>
    <w:p w14:paraId="3259B94F" w14:textId="77777777" w:rsidR="006C3908" w:rsidRPr="00ED3574" w:rsidRDefault="006C3908" w:rsidP="006C3908">
      <w:pPr>
        <w:ind w:left="426" w:hanging="426"/>
        <w:jc w:val="both"/>
        <w:rPr>
          <w:rFonts w:cs="Arial"/>
        </w:rPr>
      </w:pPr>
    </w:p>
    <w:p w14:paraId="3726D727" w14:textId="77777777" w:rsidR="006C3908" w:rsidRPr="000154AB" w:rsidRDefault="006C3908" w:rsidP="006C3908">
      <w:pPr>
        <w:numPr>
          <w:ilvl w:val="0"/>
          <w:numId w:val="4"/>
        </w:numPr>
        <w:ind w:left="426" w:hanging="426"/>
        <w:jc w:val="both"/>
        <w:rPr>
          <w:rFonts w:cs="Arial"/>
        </w:rPr>
      </w:pPr>
      <w:r w:rsidRPr="00ED3574">
        <w:rPr>
          <w:rFonts w:cs="Arial"/>
        </w:rPr>
        <w:t>Der Kunde ist verpflichtet, alle im Rahmen dieses Maklervertrages erhaltenen Informationen vertraulich zu behandeln</w:t>
      </w:r>
      <w:r>
        <w:rPr>
          <w:rFonts w:cs="Arial"/>
        </w:rPr>
        <w:t xml:space="preserve">. Insbesondere darf er diese Informationen </w:t>
      </w:r>
      <w:r w:rsidRPr="00ED3574">
        <w:rPr>
          <w:rFonts w:cs="Arial"/>
        </w:rPr>
        <w:t>nicht an Dritte weitergeben. Verstößt der Kunde gegen diese Verschwiegenheitspflicht</w:t>
      </w:r>
      <w:r w:rsidRPr="00701F79">
        <w:rPr>
          <w:rFonts w:cs="Arial"/>
        </w:rPr>
        <w:t xml:space="preserve"> und schließt daraufhin der von ihm informierte Dritte einen Vertrag über das vom Makler nachgewiesene Objekt, so schuldet der Kunde die Provision, als ob er diesen Vertrag selbst geschlossen hä</w:t>
      </w:r>
      <w:r w:rsidRPr="000154AB">
        <w:rPr>
          <w:rFonts w:cs="Arial"/>
        </w:rPr>
        <w:t xml:space="preserve">tte. </w:t>
      </w:r>
    </w:p>
    <w:p w14:paraId="6818C9A2" w14:textId="77777777" w:rsidR="00A87F46" w:rsidRPr="0074668C" w:rsidRDefault="00A87F46" w:rsidP="0074668C">
      <w:pPr>
        <w:rPr>
          <w:rFonts w:cs="Arial"/>
          <w:bCs/>
        </w:rPr>
      </w:pPr>
    </w:p>
    <w:p w14:paraId="19FC3D39" w14:textId="77777777" w:rsidR="00A87F46" w:rsidRPr="0074668C" w:rsidRDefault="00A87F46" w:rsidP="0074668C">
      <w:pPr>
        <w:rPr>
          <w:rFonts w:cs="Arial"/>
          <w:bCs/>
        </w:rPr>
      </w:pPr>
    </w:p>
    <w:p w14:paraId="7CC5605C" w14:textId="1FF6F639" w:rsidR="006C3908" w:rsidRPr="00ED3574" w:rsidRDefault="0074668C" w:rsidP="006C3908">
      <w:pPr>
        <w:jc w:val="center"/>
        <w:rPr>
          <w:rFonts w:cs="Arial"/>
          <w:b/>
        </w:rPr>
      </w:pPr>
      <w:r>
        <w:rPr>
          <w:rFonts w:cs="Arial"/>
          <w:b/>
        </w:rPr>
        <w:t>IV.</w:t>
      </w:r>
      <w:r w:rsidR="006C3908" w:rsidRPr="000461D2">
        <w:rPr>
          <w:rFonts w:cs="Arial"/>
          <w:b/>
        </w:rPr>
        <w:t xml:space="preserve"> Makler</w:t>
      </w:r>
      <w:r w:rsidR="006C3908">
        <w:rPr>
          <w:rFonts w:cs="Arial"/>
          <w:b/>
        </w:rPr>
        <w:t>p</w:t>
      </w:r>
      <w:r w:rsidR="000D40FD">
        <w:rPr>
          <w:rFonts w:cs="Arial"/>
          <w:b/>
        </w:rPr>
        <w:t>rovision</w:t>
      </w:r>
    </w:p>
    <w:p w14:paraId="3B0EB384" w14:textId="77777777" w:rsidR="006C3908" w:rsidRPr="00ED3574" w:rsidRDefault="006C3908" w:rsidP="006C3908">
      <w:pPr>
        <w:rPr>
          <w:rFonts w:cs="Arial"/>
        </w:rPr>
      </w:pPr>
    </w:p>
    <w:p w14:paraId="3E099FCD" w14:textId="2CCA2550" w:rsidR="006C3908" w:rsidRDefault="00100E07" w:rsidP="006C3908">
      <w:pPr>
        <w:numPr>
          <w:ilvl w:val="0"/>
          <w:numId w:val="5"/>
        </w:numPr>
        <w:ind w:left="426" w:hanging="426"/>
        <w:jc w:val="both"/>
        <w:rPr>
          <w:rFonts w:cs="Arial"/>
        </w:rPr>
      </w:pPr>
      <w:r w:rsidRPr="00100E07">
        <w:rPr>
          <w:rFonts w:cs="Arial"/>
        </w:rPr>
        <w:t xml:space="preserve">Der Kunde verpflichtet sich, an den Makler eine Provision in Höhe von </w:t>
      </w:r>
      <w:r w:rsidR="0019170B" w:rsidRPr="00100E07">
        <w:rPr>
          <w:rFonts w:cs="Arial"/>
        </w:rPr>
        <w:t>….</w:t>
      </w:r>
      <w:r w:rsidRPr="00100E07">
        <w:rPr>
          <w:rFonts w:cs="Arial"/>
        </w:rPr>
        <w:t xml:space="preserve"> % des Gesamtkaufpreises zuzüglich gesetzlicher Umsatzsteuer, mithin derzeit …. % zu bezahlen. </w:t>
      </w:r>
      <w:r w:rsidR="006C3908" w:rsidRPr="00ED3574">
        <w:rPr>
          <w:rFonts w:cs="Arial"/>
        </w:rPr>
        <w:t xml:space="preserve">Die Provision </w:t>
      </w:r>
      <w:r w:rsidR="006C3908">
        <w:rPr>
          <w:rFonts w:cs="Arial"/>
        </w:rPr>
        <w:t>errechnet</w:t>
      </w:r>
      <w:r w:rsidR="006C3908" w:rsidRPr="00ED3574">
        <w:rPr>
          <w:rFonts w:cs="Arial"/>
        </w:rPr>
        <w:t xml:space="preserve"> sich aus dem Kaufpreis zuzüglich etwaiger weiterer Leistungen des Kunden</w:t>
      </w:r>
      <w:r w:rsidR="006C3908">
        <w:rPr>
          <w:rFonts w:cs="Arial"/>
        </w:rPr>
        <w:t xml:space="preserve"> an den Verkäufer </w:t>
      </w:r>
      <w:r w:rsidR="006C3908" w:rsidRPr="00ED3574">
        <w:rPr>
          <w:rFonts w:cs="Arial"/>
        </w:rPr>
        <w:t xml:space="preserve"> </w:t>
      </w:r>
      <w:r w:rsidR="006C3908">
        <w:rPr>
          <w:rFonts w:cs="Arial"/>
        </w:rPr>
        <w:t xml:space="preserve"> Voraussetzung ist, dass die Leistungen dem Verkäufer zufließen </w:t>
      </w:r>
      <w:r w:rsidR="006C3908" w:rsidRPr="00ED3574">
        <w:rPr>
          <w:rFonts w:cs="Arial"/>
        </w:rPr>
        <w:t>(wie z. B.</w:t>
      </w:r>
      <w:r w:rsidR="006C3908">
        <w:rPr>
          <w:rFonts w:cs="Arial"/>
        </w:rPr>
        <w:t xml:space="preserve"> </w:t>
      </w:r>
      <w:r w:rsidR="006C3908" w:rsidRPr="00ED3574">
        <w:rPr>
          <w:rFonts w:cs="Arial"/>
        </w:rPr>
        <w:t>Übernahme von Grundbuchlasten, Ablöse für Einrichtungen etc</w:t>
      </w:r>
      <w:r w:rsidR="006C3908">
        <w:rPr>
          <w:rFonts w:cs="Arial"/>
        </w:rPr>
        <w:t>.)</w:t>
      </w:r>
      <w:r w:rsidR="006C3908" w:rsidRPr="00ED3574">
        <w:rPr>
          <w:rFonts w:cs="Arial"/>
        </w:rPr>
        <w:t xml:space="preserve">. </w:t>
      </w:r>
      <w:r w:rsidR="006C3908">
        <w:rPr>
          <w:rFonts w:cs="Arial"/>
        </w:rPr>
        <w:t>Der Provisionsanspruch des Maklers wird durch eine nachträgliche Minderung des Kaufpreises nicht berührt.</w:t>
      </w:r>
    </w:p>
    <w:p w14:paraId="62064859" w14:textId="77777777" w:rsidR="0074668C" w:rsidRDefault="0074668C" w:rsidP="0074668C">
      <w:pPr>
        <w:ind w:left="426"/>
        <w:jc w:val="both"/>
        <w:rPr>
          <w:rFonts w:cs="Arial"/>
        </w:rPr>
      </w:pPr>
    </w:p>
    <w:p w14:paraId="2DD80797" w14:textId="4DDA8DB3" w:rsidR="0074668C" w:rsidRDefault="0074668C" w:rsidP="0074668C">
      <w:pPr>
        <w:ind w:left="426"/>
        <w:jc w:val="both"/>
        <w:rPr>
          <w:rFonts w:cs="Arial"/>
          <w:i/>
          <w:iCs/>
          <w:sz w:val="20"/>
        </w:rPr>
      </w:pPr>
      <w:r w:rsidRPr="0074668C">
        <w:rPr>
          <w:rFonts w:cs="Arial"/>
          <w:b/>
          <w:bCs/>
          <w:i/>
          <w:iCs/>
          <w:sz w:val="20"/>
        </w:rPr>
        <w:t>Anmerkung:</w:t>
      </w:r>
      <w:r w:rsidRPr="0074668C">
        <w:rPr>
          <w:rFonts w:cs="Arial"/>
          <w:i/>
          <w:iCs/>
          <w:sz w:val="20"/>
        </w:rPr>
        <w:t xml:space="preserve"> Soweit der Maklervertrag die Vermittlung von Kaufverträgen über Wohnungen und Einfamilienhäuser zum Gegenstand hat und der Käufer/Kunde Verbraucher ist, gelten seit dem 23. </w:t>
      </w:r>
      <w:r w:rsidR="00510460">
        <w:rPr>
          <w:rFonts w:cs="Arial"/>
          <w:i/>
          <w:iCs/>
          <w:sz w:val="20"/>
        </w:rPr>
        <w:t>12.</w:t>
      </w:r>
      <w:r w:rsidRPr="0074668C">
        <w:rPr>
          <w:rFonts w:cs="Arial"/>
          <w:i/>
          <w:iCs/>
          <w:sz w:val="20"/>
        </w:rPr>
        <w:t>2020 neue gesetzliche Regelungen (Paragrafen 656a bis 656d BGB) zur Maklerprovision. Es ist insofern nicht mehr möglich, die Maklercourtage vollständig dem Käufer/Kunde aufzubürden. Im Einzelnen gilt folgendes:</w:t>
      </w:r>
    </w:p>
    <w:p w14:paraId="098269F9" w14:textId="77777777" w:rsidR="0074668C" w:rsidRPr="0074668C" w:rsidRDefault="0074668C" w:rsidP="0074668C">
      <w:pPr>
        <w:ind w:left="426"/>
        <w:jc w:val="both"/>
        <w:rPr>
          <w:rFonts w:cs="Arial"/>
          <w:i/>
          <w:iCs/>
          <w:sz w:val="20"/>
        </w:rPr>
      </w:pPr>
    </w:p>
    <w:p w14:paraId="21FECB6D" w14:textId="1110A23B" w:rsidR="0074668C" w:rsidRPr="0074668C" w:rsidRDefault="0074668C" w:rsidP="0074668C">
      <w:pPr>
        <w:pStyle w:val="Listenabsatz"/>
        <w:numPr>
          <w:ilvl w:val="0"/>
          <w:numId w:val="18"/>
        </w:numPr>
        <w:jc w:val="both"/>
        <w:rPr>
          <w:rFonts w:cs="Arial"/>
          <w:i/>
          <w:iCs/>
          <w:sz w:val="20"/>
        </w:rPr>
      </w:pPr>
      <w:r w:rsidRPr="0074668C">
        <w:rPr>
          <w:rFonts w:cs="Arial"/>
          <w:i/>
          <w:iCs/>
          <w:sz w:val="20"/>
        </w:rPr>
        <w:t xml:space="preserve">Sofern sich der Makler von beiden Parteien des Kaufvertrags über einen Maklerlohn versprechen lässt, so kann dies nur in der Weise erfolgen, dass sich die Parteien in </w:t>
      </w:r>
      <w:r w:rsidRPr="0074668C">
        <w:rPr>
          <w:rFonts w:cs="Arial"/>
          <w:b/>
          <w:bCs/>
          <w:i/>
          <w:iCs/>
          <w:sz w:val="20"/>
        </w:rPr>
        <w:t>gleicher</w:t>
      </w:r>
      <w:r w:rsidRPr="0074668C">
        <w:rPr>
          <w:rFonts w:cs="Arial"/>
          <w:i/>
          <w:iCs/>
          <w:sz w:val="20"/>
        </w:rPr>
        <w:t xml:space="preserve"> Höhe verpflichten. </w:t>
      </w:r>
    </w:p>
    <w:p w14:paraId="4B8A3B45" w14:textId="77777777" w:rsidR="0074668C" w:rsidRPr="0074668C" w:rsidRDefault="0074668C" w:rsidP="0074668C">
      <w:pPr>
        <w:pStyle w:val="Listenabsatz"/>
        <w:ind w:left="786"/>
        <w:jc w:val="both"/>
        <w:rPr>
          <w:rFonts w:cs="Arial"/>
          <w:i/>
          <w:iCs/>
          <w:sz w:val="20"/>
        </w:rPr>
      </w:pPr>
    </w:p>
    <w:p w14:paraId="4E6A1551" w14:textId="40FDAC8F" w:rsidR="0074668C" w:rsidRDefault="0074668C" w:rsidP="0074668C">
      <w:pPr>
        <w:pStyle w:val="Listenabsatz"/>
        <w:numPr>
          <w:ilvl w:val="0"/>
          <w:numId w:val="18"/>
        </w:numPr>
        <w:jc w:val="both"/>
        <w:rPr>
          <w:rFonts w:cs="Arial"/>
          <w:i/>
          <w:iCs/>
          <w:sz w:val="20"/>
        </w:rPr>
      </w:pPr>
      <w:r w:rsidRPr="0074668C">
        <w:rPr>
          <w:rFonts w:cs="Arial"/>
          <w:i/>
          <w:iCs/>
          <w:sz w:val="20"/>
        </w:rPr>
        <w:t>Vereinbart der Makler mit einer Partei des Kaufvertrags, dass er für diese unentgeltlich tätig wird, kann er sich auch von der anderen Partei keinen Maklerlohn versprechen lassen. Der Erlass wirkt auch zugunsten des jeweils anderen Vertragspartners des Maklers. Hiervon kann auch nicht durch Vertrag abgewichen werden. Andernfalls ist der Maklervertrag unwirksam.</w:t>
      </w:r>
    </w:p>
    <w:p w14:paraId="31C97D1D" w14:textId="77777777" w:rsidR="0074668C" w:rsidRPr="0074668C" w:rsidRDefault="0074668C" w:rsidP="0074668C">
      <w:pPr>
        <w:pStyle w:val="Listenabsatz"/>
        <w:rPr>
          <w:rFonts w:cs="Arial"/>
          <w:i/>
          <w:iCs/>
          <w:sz w:val="20"/>
        </w:rPr>
      </w:pPr>
    </w:p>
    <w:p w14:paraId="02AEBF59" w14:textId="4080EB28" w:rsidR="0074668C" w:rsidRPr="0074668C" w:rsidRDefault="0074668C" w:rsidP="0074668C">
      <w:pPr>
        <w:pStyle w:val="Listenabsatz"/>
        <w:numPr>
          <w:ilvl w:val="0"/>
          <w:numId w:val="18"/>
        </w:numPr>
        <w:jc w:val="both"/>
        <w:rPr>
          <w:rFonts w:cs="Arial"/>
          <w:i/>
          <w:iCs/>
          <w:sz w:val="20"/>
        </w:rPr>
      </w:pPr>
      <w:r w:rsidRPr="0074668C">
        <w:rPr>
          <w:rFonts w:cs="Arial"/>
          <w:i/>
          <w:iCs/>
          <w:sz w:val="20"/>
        </w:rPr>
        <w:t>Soweit nur eine Partei des Kaufvertrags einen Maklervertrag abgeschlossen, ist eine Vereinbarung, die die andere Partei zur Zahlung oder Erstattung von Maklerlohn verpflichtet, nur wirksam, wenn die Partei, die den Maklervertrag abgeschlossen hat, zur Zahlung des Maklerlohns mindestens in gleicher Höhe verpflichtet bleibt. Dabei wird der Anspruch gegen die andere Partei erst fällig, wenn die Partei, die den Maklervertrag abgeschlossen hat, ihrer Verpflichtung zur Zahlung des Maklerlohns nachgekommen ist und sie oder der Makler einen Nachweis hierüber erbringt.</w:t>
      </w:r>
    </w:p>
    <w:p w14:paraId="124454F1" w14:textId="77777777" w:rsidR="006C3908" w:rsidRPr="00ED3574" w:rsidRDefault="006C3908" w:rsidP="006C3908">
      <w:pPr>
        <w:ind w:left="426" w:hanging="426"/>
        <w:jc w:val="both"/>
        <w:rPr>
          <w:rFonts w:cs="Arial"/>
        </w:rPr>
      </w:pPr>
    </w:p>
    <w:p w14:paraId="627B5061" w14:textId="77777777" w:rsidR="006C3908" w:rsidRPr="00701F79" w:rsidRDefault="006C3908" w:rsidP="006C3908">
      <w:pPr>
        <w:numPr>
          <w:ilvl w:val="0"/>
          <w:numId w:val="5"/>
        </w:numPr>
        <w:ind w:left="426" w:hanging="426"/>
        <w:jc w:val="both"/>
        <w:rPr>
          <w:rFonts w:cs="Arial"/>
        </w:rPr>
      </w:pPr>
      <w:r>
        <w:rPr>
          <w:rFonts w:cs="Arial"/>
        </w:rPr>
        <w:t xml:space="preserve">Mit Abschluss des voll wirksamen Kaufvertrages mit dem vom Makler nachgewiesenen oder vermittelten Vertragspartner ist der Provisionsanspruch des Maklers fällig. </w:t>
      </w:r>
      <w:r w:rsidRPr="00701F79">
        <w:rPr>
          <w:rFonts w:cs="Arial"/>
        </w:rPr>
        <w:t>Dies gilt auch dann, wenn der Abschluss des Kaufvertrages erst nach Beendigung des Maklervertrages, aber auf Grund der Tätigkeit des Maklers zustande kommt.</w:t>
      </w:r>
    </w:p>
    <w:p w14:paraId="2FC7873C" w14:textId="77777777" w:rsidR="006C3908" w:rsidRPr="00701F79" w:rsidRDefault="006C3908" w:rsidP="006C3908">
      <w:pPr>
        <w:ind w:left="426" w:hanging="426"/>
        <w:jc w:val="both"/>
        <w:rPr>
          <w:rFonts w:cs="Arial"/>
        </w:rPr>
      </w:pPr>
    </w:p>
    <w:p w14:paraId="149BD527" w14:textId="7F3563B8" w:rsidR="006C3908" w:rsidRPr="000461D2" w:rsidRDefault="006C3908" w:rsidP="006C3908">
      <w:pPr>
        <w:numPr>
          <w:ilvl w:val="0"/>
          <w:numId w:val="5"/>
        </w:numPr>
        <w:ind w:left="426" w:hanging="426"/>
        <w:jc w:val="both"/>
        <w:rPr>
          <w:rFonts w:cs="Arial"/>
        </w:rPr>
      </w:pPr>
      <w:r w:rsidRPr="00ED3574">
        <w:rPr>
          <w:rFonts w:cs="Arial"/>
        </w:rPr>
        <w:t xml:space="preserve">Als provisionsbegründender Hauptvertrag gilt auch der Kauf eines ideellen oder realen Anteils am Grundstück </w:t>
      </w:r>
      <w:r>
        <w:rPr>
          <w:rFonts w:cs="Arial"/>
        </w:rPr>
        <w:t>oder</w:t>
      </w:r>
      <w:r w:rsidRPr="00ED3574">
        <w:rPr>
          <w:rFonts w:cs="Arial"/>
        </w:rPr>
        <w:t xml:space="preserve"> die Einräumung von Erbbaurechten und </w:t>
      </w:r>
      <w:r w:rsidRPr="00701F79">
        <w:rPr>
          <w:rFonts w:cs="Arial"/>
        </w:rPr>
        <w:t>Ähnlichem</w:t>
      </w:r>
      <w:r w:rsidRPr="000154AB">
        <w:rPr>
          <w:rFonts w:cs="Arial"/>
        </w:rPr>
        <w:t xml:space="preserve"> sowie die Einräumung von Gesellschaftsrechten, wenn dies dem in </w:t>
      </w:r>
      <w:r w:rsidR="0074668C">
        <w:rPr>
          <w:rFonts w:cs="Arial"/>
        </w:rPr>
        <w:t>Ziffer I.</w:t>
      </w:r>
      <w:r w:rsidRPr="000154AB">
        <w:rPr>
          <w:rFonts w:cs="Arial"/>
        </w:rPr>
        <w:t xml:space="preserve"> genannten Zweck wirtschaftlich entspricht. Als</w:t>
      </w:r>
      <w:r w:rsidRPr="005A0DA2">
        <w:rPr>
          <w:rFonts w:cs="Arial"/>
        </w:rPr>
        <w:t xml:space="preserve"> provisionsbegründe</w:t>
      </w:r>
      <w:r w:rsidRPr="009D691B">
        <w:rPr>
          <w:rFonts w:cs="Arial"/>
        </w:rPr>
        <w:t xml:space="preserve">nder </w:t>
      </w:r>
      <w:r w:rsidRPr="000461D2">
        <w:rPr>
          <w:rFonts w:cs="Arial"/>
        </w:rPr>
        <w:t>Hauptvertrag gilt auch der Vertragsschluss durch eine natürliche oder juristische Person, die zum Kunden in enger oder dauerhafter rechtlicher oder persönliche</w:t>
      </w:r>
      <w:r w:rsidR="0074668C">
        <w:rPr>
          <w:rFonts w:cs="Arial"/>
        </w:rPr>
        <w:t>r</w:t>
      </w:r>
      <w:r w:rsidRPr="000461D2">
        <w:rPr>
          <w:rFonts w:cs="Arial"/>
        </w:rPr>
        <w:t xml:space="preserve"> Verbindung steht.</w:t>
      </w:r>
    </w:p>
    <w:p w14:paraId="394CF02B" w14:textId="77777777" w:rsidR="006C3908" w:rsidRPr="000461D2" w:rsidRDefault="006C3908" w:rsidP="006C3908">
      <w:pPr>
        <w:ind w:left="426" w:hanging="426"/>
        <w:jc w:val="both"/>
        <w:rPr>
          <w:rFonts w:cs="Arial"/>
        </w:rPr>
      </w:pPr>
    </w:p>
    <w:p w14:paraId="57A66189" w14:textId="77777777" w:rsidR="006C3908" w:rsidRPr="00CA1F8F" w:rsidRDefault="006C3908" w:rsidP="006C3908">
      <w:pPr>
        <w:numPr>
          <w:ilvl w:val="0"/>
          <w:numId w:val="5"/>
        </w:numPr>
        <w:ind w:left="426" w:hanging="426"/>
        <w:jc w:val="both"/>
        <w:rPr>
          <w:rFonts w:cs="Arial"/>
        </w:rPr>
      </w:pPr>
      <w:r w:rsidRPr="00CA1F8F">
        <w:rPr>
          <w:rFonts w:cs="Arial"/>
        </w:rPr>
        <w:t>Der Provisionsanspruch ist auch fällig, wenn der Kunde aufgrund der Tätigkeit des Maklers im Wege der Zwangsversteigerung ein Objekt erwirbt.</w:t>
      </w:r>
    </w:p>
    <w:p w14:paraId="24F89C4A" w14:textId="77777777" w:rsidR="006C3908" w:rsidRPr="00E54F2C" w:rsidRDefault="006C3908" w:rsidP="006C3908">
      <w:pPr>
        <w:rPr>
          <w:rFonts w:cs="Arial"/>
        </w:rPr>
      </w:pPr>
    </w:p>
    <w:p w14:paraId="70907C5A" w14:textId="77777777" w:rsidR="006C3908" w:rsidRPr="00B935DB" w:rsidRDefault="006C3908" w:rsidP="006C3908">
      <w:pPr>
        <w:rPr>
          <w:rFonts w:cs="Arial"/>
        </w:rPr>
      </w:pPr>
    </w:p>
    <w:p w14:paraId="71FF6EBF" w14:textId="1631C9B8" w:rsidR="006C3908" w:rsidRDefault="0074668C" w:rsidP="006C3908">
      <w:pPr>
        <w:jc w:val="center"/>
        <w:rPr>
          <w:rFonts w:cs="Arial"/>
          <w:b/>
        </w:rPr>
      </w:pPr>
      <w:r>
        <w:rPr>
          <w:rFonts w:cs="Arial"/>
          <w:b/>
        </w:rPr>
        <w:t>V.</w:t>
      </w:r>
      <w:r w:rsidR="006C3908" w:rsidRPr="00B935DB">
        <w:rPr>
          <w:rFonts w:cs="Arial"/>
          <w:b/>
        </w:rPr>
        <w:t xml:space="preserve"> Laufzeit und Kündigung</w:t>
      </w:r>
    </w:p>
    <w:p w14:paraId="6F487E82" w14:textId="77777777" w:rsidR="006C3908" w:rsidRDefault="006C3908" w:rsidP="006C3908">
      <w:pPr>
        <w:ind w:left="426" w:hanging="426"/>
        <w:rPr>
          <w:rFonts w:cs="Arial"/>
        </w:rPr>
      </w:pPr>
    </w:p>
    <w:p w14:paraId="4B2A3B6F" w14:textId="4B1D3709" w:rsidR="006C3908" w:rsidRPr="00ED3574" w:rsidRDefault="006C3908" w:rsidP="006C3908">
      <w:pPr>
        <w:numPr>
          <w:ilvl w:val="0"/>
          <w:numId w:val="6"/>
        </w:numPr>
        <w:ind w:left="426" w:hanging="426"/>
        <w:jc w:val="both"/>
        <w:rPr>
          <w:rFonts w:cs="Arial"/>
        </w:rPr>
      </w:pPr>
      <w:r>
        <w:rPr>
          <w:rFonts w:cs="Arial"/>
        </w:rPr>
        <w:t xml:space="preserve">Der Maklervertrag wird bis zum </w:t>
      </w:r>
      <w:r w:rsidR="0019170B" w:rsidRPr="00100E07">
        <w:rPr>
          <w:rFonts w:cs="Arial"/>
        </w:rPr>
        <w:t>…</w:t>
      </w:r>
      <w:r>
        <w:rPr>
          <w:rFonts w:cs="Arial"/>
        </w:rPr>
        <w:t>. fest abgeschlossen. Während dieses Zeitraums ist der Vertrag nicht ordentlich kündbar.  Er verlängert sich jeweils um … Monate, wenn er nicht von einer Vertragspartei unter Einhaltung einer Kündigungsfrist von einem Monat gekündigt wird.</w:t>
      </w:r>
    </w:p>
    <w:p w14:paraId="2E36F50E" w14:textId="77777777" w:rsidR="006C3908" w:rsidRPr="00ED3574" w:rsidRDefault="006C3908" w:rsidP="006C3908">
      <w:pPr>
        <w:ind w:left="426" w:hanging="426"/>
        <w:jc w:val="both"/>
        <w:rPr>
          <w:rFonts w:cs="Arial"/>
        </w:rPr>
      </w:pPr>
    </w:p>
    <w:p w14:paraId="0D63EADD" w14:textId="77777777" w:rsidR="006C3908" w:rsidRPr="00ED3574" w:rsidRDefault="006C3908" w:rsidP="006C3908">
      <w:pPr>
        <w:numPr>
          <w:ilvl w:val="0"/>
          <w:numId w:val="6"/>
        </w:numPr>
        <w:ind w:left="426" w:hanging="426"/>
        <w:jc w:val="both"/>
        <w:rPr>
          <w:rFonts w:cs="Arial"/>
        </w:rPr>
      </w:pPr>
      <w:r w:rsidRPr="00ED3574">
        <w:rPr>
          <w:rFonts w:cs="Arial"/>
        </w:rPr>
        <w:t>Das Recht zur außerordentlichen Kündigung aus wichtigem Grund wird hiervon nicht berührt. Ein wichtiger Grund liegt insbesondere vor, wenn eine der Parteien gegen ihre durch diesen Vertrag festgelegten Rechte und Pflichten verstößt oder wenn auf andere Weise das Vertrauen in das Vertragsverhältnis nachhaltig gestört wurde und ein Festhalten an dem Vertrag nicht mehr zumutbar ist.</w:t>
      </w:r>
    </w:p>
    <w:p w14:paraId="4D35CC6B" w14:textId="77777777" w:rsidR="006C3908" w:rsidRPr="00ED3574" w:rsidRDefault="006C3908" w:rsidP="006C3908">
      <w:pPr>
        <w:ind w:left="426" w:hanging="426"/>
        <w:jc w:val="both"/>
        <w:rPr>
          <w:rFonts w:cs="Arial"/>
        </w:rPr>
      </w:pPr>
    </w:p>
    <w:p w14:paraId="23EFFE30" w14:textId="77777777" w:rsidR="006C3908" w:rsidRDefault="006C3908" w:rsidP="006C3908">
      <w:pPr>
        <w:numPr>
          <w:ilvl w:val="0"/>
          <w:numId w:val="6"/>
        </w:numPr>
        <w:ind w:left="426" w:hanging="426"/>
        <w:jc w:val="both"/>
        <w:rPr>
          <w:rFonts w:cs="Arial"/>
        </w:rPr>
      </w:pPr>
      <w:r w:rsidRPr="00876D48">
        <w:rPr>
          <w:rFonts w:cs="Arial"/>
        </w:rPr>
        <w:t>Die Kündigung hat in Textform zu erfolgen.</w:t>
      </w:r>
    </w:p>
    <w:p w14:paraId="48F73EB2" w14:textId="77777777" w:rsidR="006C3908" w:rsidRPr="0074668C" w:rsidRDefault="006C3908" w:rsidP="0074668C">
      <w:pPr>
        <w:rPr>
          <w:rFonts w:cs="Arial"/>
        </w:rPr>
      </w:pPr>
    </w:p>
    <w:p w14:paraId="502D0289" w14:textId="77777777" w:rsidR="006C3908" w:rsidRPr="00876D48" w:rsidRDefault="006C3908" w:rsidP="0074668C">
      <w:pPr>
        <w:jc w:val="both"/>
        <w:rPr>
          <w:rFonts w:cs="Arial"/>
        </w:rPr>
      </w:pPr>
    </w:p>
    <w:p w14:paraId="69C733BC" w14:textId="123084FC" w:rsidR="006C3908" w:rsidRPr="00ED3574" w:rsidRDefault="0074668C" w:rsidP="006C3908">
      <w:pPr>
        <w:jc w:val="center"/>
        <w:rPr>
          <w:rFonts w:cs="Arial"/>
          <w:b/>
        </w:rPr>
      </w:pPr>
      <w:r>
        <w:rPr>
          <w:rFonts w:cs="Arial"/>
          <w:b/>
        </w:rPr>
        <w:t>VI.</w:t>
      </w:r>
      <w:r w:rsidR="006C3908" w:rsidRPr="00ED3574">
        <w:rPr>
          <w:rFonts w:cs="Arial"/>
          <w:b/>
        </w:rPr>
        <w:t xml:space="preserve"> Datenschutz </w:t>
      </w:r>
    </w:p>
    <w:p w14:paraId="1A1897B4" w14:textId="77777777" w:rsidR="006C3908" w:rsidRPr="00ED3574" w:rsidRDefault="006C3908" w:rsidP="006C3908">
      <w:pPr>
        <w:rPr>
          <w:rFonts w:cs="Arial"/>
        </w:rPr>
      </w:pPr>
    </w:p>
    <w:p w14:paraId="3C809727" w14:textId="77777777" w:rsidR="000D40FD" w:rsidRPr="004F0286" w:rsidRDefault="000D40FD" w:rsidP="000D40FD">
      <w:pPr>
        <w:rPr>
          <w:rFonts w:cs="Arial"/>
        </w:rPr>
      </w:pPr>
      <w:r w:rsidRPr="004F0286">
        <w:rPr>
          <w:rFonts w:cs="Arial"/>
        </w:rPr>
        <w:t xml:space="preserve">Der Makler hat bei Erhebung und Verarbeitung von Daten des Auftraggebers die Bestimmungen der Datenschutzgrundverordnung (DSGVO) und des Bundesdatenschutzgesetzes (BSDG) zu beachten. Die als Anlage </w:t>
      </w:r>
      <w:r>
        <w:rPr>
          <w:rFonts w:cs="Arial"/>
        </w:rPr>
        <w:t>3</w:t>
      </w:r>
      <w:r w:rsidRPr="004F0286">
        <w:rPr>
          <w:rFonts w:cs="Arial"/>
        </w:rPr>
        <w:t xml:space="preserve"> diesem Vertrag </w:t>
      </w:r>
      <w:r w:rsidRPr="004F0286">
        <w:rPr>
          <w:rFonts w:cs="Arial"/>
        </w:rPr>
        <w:lastRenderedPageBreak/>
        <w:t>beigefügte Datenschutzerklärung des Maklers ist Bestandteil dieses Maklervertrags und mit diesem fest zu verbinden.</w:t>
      </w:r>
    </w:p>
    <w:p w14:paraId="2C3386F0" w14:textId="77777777" w:rsidR="006C3908" w:rsidRPr="00D71488" w:rsidRDefault="006C3908" w:rsidP="006C3908">
      <w:pPr>
        <w:ind w:left="426" w:hanging="426"/>
        <w:jc w:val="both"/>
        <w:rPr>
          <w:rFonts w:cs="Arial"/>
        </w:rPr>
      </w:pPr>
    </w:p>
    <w:p w14:paraId="4FCC81E0" w14:textId="77777777" w:rsidR="00A87F46" w:rsidRDefault="00A87F46" w:rsidP="003C36B3">
      <w:pPr>
        <w:rPr>
          <w:rFonts w:cs="Arial"/>
          <w:b/>
        </w:rPr>
      </w:pPr>
    </w:p>
    <w:p w14:paraId="739F3C4C" w14:textId="2B6E675C" w:rsidR="006C3908" w:rsidRPr="009D691B" w:rsidRDefault="0074668C" w:rsidP="006C3908">
      <w:pPr>
        <w:jc w:val="center"/>
        <w:rPr>
          <w:rFonts w:cs="Arial"/>
          <w:b/>
        </w:rPr>
      </w:pPr>
      <w:r>
        <w:rPr>
          <w:rFonts w:cs="Arial"/>
          <w:b/>
        </w:rPr>
        <w:t>VII.</w:t>
      </w:r>
      <w:r w:rsidR="006C3908" w:rsidRPr="009D691B">
        <w:rPr>
          <w:rFonts w:cs="Arial"/>
          <w:b/>
        </w:rPr>
        <w:t xml:space="preserve"> Widerrufsbelehrung</w:t>
      </w:r>
    </w:p>
    <w:p w14:paraId="3ED92C37" w14:textId="77777777" w:rsidR="006C3908" w:rsidRPr="000461D2" w:rsidRDefault="006C3908" w:rsidP="006C3908">
      <w:pPr>
        <w:rPr>
          <w:rFonts w:cs="Arial"/>
          <w:b/>
        </w:rPr>
      </w:pPr>
    </w:p>
    <w:p w14:paraId="2C821685" w14:textId="48CFB9D0" w:rsidR="006C3908" w:rsidRDefault="006C3908" w:rsidP="006C3908">
      <w:pPr>
        <w:jc w:val="both"/>
        <w:rPr>
          <w:rFonts w:cs="Arial"/>
        </w:rPr>
      </w:pPr>
      <w:r w:rsidRPr="000461D2">
        <w:rPr>
          <w:rFonts w:cs="Arial"/>
        </w:rPr>
        <w:t>Für den Fall, dass es sich bei dem Kunden um einen Verbraucher</w:t>
      </w:r>
      <w:r w:rsidRPr="00ED3574">
        <w:rPr>
          <w:rFonts w:cs="Arial"/>
        </w:rPr>
        <w:t xml:space="preserve"> gemäß </w:t>
      </w:r>
      <w:r w:rsidR="0074668C">
        <w:rPr>
          <w:rFonts w:cs="Arial"/>
        </w:rPr>
        <w:t>Paragraf</w:t>
      </w:r>
      <w:r w:rsidRPr="00ED3574">
        <w:rPr>
          <w:rFonts w:cs="Arial"/>
        </w:rPr>
        <w:t xml:space="preserve"> 13 BGB handelt und dieser Vertrag entweder außerhalb der </w:t>
      </w:r>
      <w:r>
        <w:rPr>
          <w:rFonts w:cs="Arial"/>
        </w:rPr>
        <w:t xml:space="preserve">Geschäftsräume </w:t>
      </w:r>
      <w:r w:rsidRPr="00ED3574">
        <w:rPr>
          <w:rFonts w:cs="Arial"/>
        </w:rPr>
        <w:t>des Maklers oder im Wege des Fernabsatzes über Fernkommunikationsmittel geschlossen wird, gilt die in Anlage 1 zu diesem Vertrag enthaltene Widerrufsbelehrung</w:t>
      </w:r>
      <w:r>
        <w:rPr>
          <w:rFonts w:cs="Arial"/>
        </w:rPr>
        <w:t xml:space="preserve">. Diese Anlage ist </w:t>
      </w:r>
      <w:r w:rsidRPr="00ED3574">
        <w:rPr>
          <w:rFonts w:cs="Arial"/>
        </w:rPr>
        <w:t>zwingender Bestandteil dieses Vertrags</w:t>
      </w:r>
      <w:r>
        <w:rPr>
          <w:rFonts w:cs="Arial"/>
        </w:rPr>
        <w:t>.</w:t>
      </w:r>
      <w:r w:rsidR="0019170B" w:rsidRPr="0019170B">
        <w:t xml:space="preserve"> </w:t>
      </w:r>
      <w:r w:rsidR="0019170B">
        <w:rPr>
          <w:i/>
          <w:sz w:val="20"/>
        </w:rPr>
        <w:t>(V</w:t>
      </w:r>
      <w:r w:rsidR="0019170B" w:rsidRPr="0019170B">
        <w:rPr>
          <w:i/>
          <w:sz w:val="20"/>
        </w:rPr>
        <w:t xml:space="preserve">erbraucher im Sinne des </w:t>
      </w:r>
      <w:r w:rsidR="0074668C">
        <w:rPr>
          <w:i/>
          <w:sz w:val="20"/>
        </w:rPr>
        <w:t>Paragraf</w:t>
      </w:r>
      <w:r w:rsidR="0019170B" w:rsidRPr="0019170B">
        <w:rPr>
          <w:i/>
          <w:sz w:val="20"/>
        </w:rPr>
        <w:t xml:space="preserve"> 13 BGB sind natürliche Personen, die das Rechtsgeschäft nicht zu gewerblichen oder beruflichen Zwecken abschließen</w:t>
      </w:r>
      <w:r w:rsidR="0019170B">
        <w:rPr>
          <w:i/>
          <w:sz w:val="20"/>
        </w:rPr>
        <w:t>.)</w:t>
      </w:r>
    </w:p>
    <w:p w14:paraId="362D0AD2" w14:textId="33196284" w:rsidR="00100E07" w:rsidRPr="0074668C" w:rsidRDefault="00100E07" w:rsidP="0019170B">
      <w:pPr>
        <w:jc w:val="both"/>
        <w:rPr>
          <w:rFonts w:cs="Arial"/>
          <w:bCs/>
        </w:rPr>
      </w:pPr>
    </w:p>
    <w:p w14:paraId="6FE51E7E" w14:textId="77777777" w:rsidR="0074668C" w:rsidRPr="0074668C" w:rsidRDefault="0074668C" w:rsidP="0019170B">
      <w:pPr>
        <w:jc w:val="both"/>
        <w:rPr>
          <w:rFonts w:cs="Arial"/>
          <w:bCs/>
        </w:rPr>
      </w:pPr>
    </w:p>
    <w:p w14:paraId="7904F600" w14:textId="57E254B7" w:rsidR="006C3908" w:rsidRPr="00ED3574" w:rsidRDefault="0074668C" w:rsidP="006C3908">
      <w:pPr>
        <w:jc w:val="center"/>
        <w:rPr>
          <w:rFonts w:cs="Arial"/>
          <w:b/>
        </w:rPr>
      </w:pPr>
      <w:r>
        <w:rPr>
          <w:rFonts w:cs="Arial"/>
          <w:b/>
        </w:rPr>
        <w:t>VIII.</w:t>
      </w:r>
      <w:r w:rsidR="006C3908" w:rsidRPr="00ED3574">
        <w:rPr>
          <w:rFonts w:cs="Arial"/>
          <w:b/>
        </w:rPr>
        <w:t xml:space="preserve"> Sofortige Vollstreckbarkeit</w:t>
      </w:r>
    </w:p>
    <w:p w14:paraId="4E5E446D" w14:textId="77777777" w:rsidR="006C3908" w:rsidRPr="00ED3574" w:rsidRDefault="006C3908" w:rsidP="006C3908">
      <w:pPr>
        <w:rPr>
          <w:rFonts w:cs="Arial"/>
        </w:rPr>
      </w:pPr>
    </w:p>
    <w:p w14:paraId="1173EF21" w14:textId="77777777" w:rsidR="006C3908" w:rsidRPr="00DB3BC3" w:rsidRDefault="006C3908" w:rsidP="006C3908">
      <w:pPr>
        <w:jc w:val="both"/>
        <w:rPr>
          <w:rFonts w:cs="Arial"/>
        </w:rPr>
      </w:pPr>
      <w:r w:rsidRPr="00ED3574">
        <w:rPr>
          <w:rFonts w:cs="Arial"/>
        </w:rPr>
        <w:t>Der Kunde verpflichtet sich für den Fall des Abschlusses eines Kaufvertrages, in den Vertrag eine Klausel aufzunehmen, wonach er sich verpflichtet, der sofortigen Zwangsvollstreckung in sein gesamtes Vermögen in Höhe der Provision wie im notariellen Vertrag angegeben, zu Gunsten des Maklers zuzustimmen.</w:t>
      </w:r>
    </w:p>
    <w:p w14:paraId="27A97D30" w14:textId="77777777" w:rsidR="006C3908" w:rsidRDefault="006C3908" w:rsidP="006C3908">
      <w:pPr>
        <w:jc w:val="both"/>
        <w:rPr>
          <w:rFonts w:cs="Arial"/>
        </w:rPr>
      </w:pPr>
    </w:p>
    <w:p w14:paraId="2C3456C2" w14:textId="77777777" w:rsidR="006C3908" w:rsidRPr="00701F79" w:rsidRDefault="006C3908" w:rsidP="006C3908">
      <w:pPr>
        <w:jc w:val="both"/>
        <w:rPr>
          <w:rFonts w:cs="Arial"/>
        </w:rPr>
      </w:pPr>
    </w:p>
    <w:p w14:paraId="6EF10C6B" w14:textId="325677D7" w:rsidR="006C3908" w:rsidRPr="0004279E" w:rsidRDefault="0074668C" w:rsidP="006C3908">
      <w:pPr>
        <w:jc w:val="center"/>
        <w:rPr>
          <w:rFonts w:cs="Arial"/>
          <w:b/>
        </w:rPr>
      </w:pPr>
      <w:r>
        <w:rPr>
          <w:rFonts w:cs="Arial"/>
          <w:b/>
        </w:rPr>
        <w:t>IX.</w:t>
      </w:r>
      <w:r w:rsidR="006C3908" w:rsidRPr="0004279E">
        <w:rPr>
          <w:rFonts w:cs="Arial"/>
          <w:b/>
        </w:rPr>
        <w:t xml:space="preserve"> Schlussbestimmungen</w:t>
      </w:r>
    </w:p>
    <w:p w14:paraId="30764AB3" w14:textId="77777777" w:rsidR="006C3908" w:rsidRPr="005A0DA2" w:rsidRDefault="006C3908" w:rsidP="006C3908">
      <w:pPr>
        <w:rPr>
          <w:rFonts w:cs="Arial"/>
        </w:rPr>
      </w:pPr>
    </w:p>
    <w:p w14:paraId="72C73625" w14:textId="3A7FF17D" w:rsidR="006C3908" w:rsidRPr="0019170B" w:rsidRDefault="006C3908" w:rsidP="0019170B">
      <w:pPr>
        <w:numPr>
          <w:ilvl w:val="0"/>
          <w:numId w:val="7"/>
        </w:numPr>
        <w:ind w:left="426" w:hanging="426"/>
        <w:jc w:val="both"/>
        <w:rPr>
          <w:rFonts w:cs="Arial"/>
        </w:rPr>
      </w:pPr>
      <w:r w:rsidRPr="009D691B">
        <w:rPr>
          <w:rFonts w:cs="Arial"/>
        </w:rPr>
        <w:t>Ist der Kunde Kaufmann, wird hiermit zwischen ihm und dem Makler als Erfüllungsort für die beiderseitigen Verpflichtungen aus diesem Maklervertrag sowie</w:t>
      </w:r>
      <w:r w:rsidRPr="000461D2">
        <w:rPr>
          <w:rFonts w:cs="Arial"/>
        </w:rPr>
        <w:t xml:space="preserve"> Gerichtsstand für etwaige Streitigkeiten ........... vereinbart.</w:t>
      </w:r>
    </w:p>
    <w:p w14:paraId="2DABA69A" w14:textId="3BB80D14" w:rsidR="006C3908" w:rsidRPr="00B935DB" w:rsidRDefault="006C3908" w:rsidP="006C3908">
      <w:pPr>
        <w:ind w:left="426"/>
        <w:jc w:val="both"/>
        <w:rPr>
          <w:rFonts w:cs="Arial"/>
          <w:i/>
        </w:rPr>
      </w:pPr>
      <w:r w:rsidRPr="00B935DB">
        <w:rPr>
          <w:rFonts w:cs="Arial"/>
          <w:i/>
          <w:sz w:val="20"/>
        </w:rPr>
        <w:t>Anmerkung: An dieser Stelle kann auf Wunsch eine Mediations- und/oder Schiedsgerichtklausel getroffen werden. Zur Erläuterung einer Mediations- und/oder Schiedsgerichtsklausel siehe nächste Seite</w:t>
      </w:r>
      <w:r w:rsidRPr="00B935DB">
        <w:rPr>
          <w:rFonts w:cs="Arial"/>
          <w:i/>
        </w:rPr>
        <w:t>.</w:t>
      </w:r>
    </w:p>
    <w:p w14:paraId="2D2333C5" w14:textId="77777777" w:rsidR="006C3908" w:rsidRPr="00B935DB" w:rsidRDefault="006C3908" w:rsidP="006C3908">
      <w:pPr>
        <w:ind w:left="426" w:hanging="426"/>
        <w:jc w:val="both"/>
        <w:rPr>
          <w:rFonts w:cs="Arial"/>
          <w:i/>
        </w:rPr>
      </w:pPr>
    </w:p>
    <w:p w14:paraId="3A85CD88" w14:textId="667791AF" w:rsidR="006C3908" w:rsidRPr="00B26005" w:rsidRDefault="006C3908" w:rsidP="006C3908">
      <w:pPr>
        <w:numPr>
          <w:ilvl w:val="0"/>
          <w:numId w:val="7"/>
        </w:numPr>
        <w:ind w:left="426" w:hanging="426"/>
        <w:jc w:val="both"/>
        <w:rPr>
          <w:rFonts w:cs="Arial"/>
        </w:rPr>
      </w:pPr>
      <w:proofErr w:type="gramStart"/>
      <w:r>
        <w:rPr>
          <w:rFonts w:cs="Arial"/>
        </w:rPr>
        <w:t>Stillschweigende</w:t>
      </w:r>
      <w:proofErr w:type="gramEnd"/>
      <w:r>
        <w:rPr>
          <w:rFonts w:cs="Arial"/>
        </w:rPr>
        <w:t>, mündliche oder schriftliche Nebenabreden wurden nicht getroffen. Änderungen und Ergänzungen dieses Vertrages bedürfen der Textform.</w:t>
      </w:r>
      <w:r w:rsidR="0019170B">
        <w:rPr>
          <w:rFonts w:cs="Arial"/>
        </w:rPr>
        <w:t xml:space="preserve"> </w:t>
      </w:r>
      <w:r>
        <w:rPr>
          <w:rFonts w:cs="Arial"/>
        </w:rPr>
        <w:t>Dies gilt auch für eine Aufhebung dieser Klausel.</w:t>
      </w:r>
      <w:r w:rsidR="0019170B">
        <w:rPr>
          <w:rFonts w:cs="Arial"/>
        </w:rPr>
        <w:t xml:space="preserve"> </w:t>
      </w:r>
      <w:r w:rsidR="0019170B">
        <w:rPr>
          <w:i/>
          <w:sz w:val="20"/>
        </w:rPr>
        <w:t>(</w:t>
      </w:r>
      <w:r w:rsidR="0019170B" w:rsidRPr="004045E7">
        <w:rPr>
          <w:i/>
          <w:sz w:val="20"/>
        </w:rPr>
        <w:t>Diese Regelung betrifft Verträge, die mit Verbrauchern in einem Formularvertrag</w:t>
      </w:r>
      <w:r w:rsidR="0019170B">
        <w:rPr>
          <w:i/>
          <w:sz w:val="20"/>
        </w:rPr>
        <w:t xml:space="preserve">, </w:t>
      </w:r>
      <w:r w:rsidR="0019170B" w:rsidRPr="004045E7">
        <w:rPr>
          <w:i/>
          <w:sz w:val="20"/>
        </w:rPr>
        <w:t>d</w:t>
      </w:r>
      <w:r w:rsidR="0019170B">
        <w:rPr>
          <w:i/>
          <w:sz w:val="20"/>
        </w:rPr>
        <w:t xml:space="preserve">as heißt </w:t>
      </w:r>
      <w:r w:rsidR="0019170B" w:rsidRPr="004045E7">
        <w:rPr>
          <w:i/>
          <w:sz w:val="20"/>
        </w:rPr>
        <w:t>im Sinne einer allgemeinen Geschäftsbedingung geschlossen werden. Für Verträge mit anderen Unternehmen, sowie Individualabreden ist die Vereinbarung der Schriftform weiterhin wirksam.</w:t>
      </w:r>
      <w:r w:rsidR="0019170B">
        <w:rPr>
          <w:i/>
          <w:sz w:val="20"/>
        </w:rPr>
        <w:t>)</w:t>
      </w:r>
    </w:p>
    <w:p w14:paraId="3A2AA064" w14:textId="77777777" w:rsidR="006C3908" w:rsidRPr="00F8111F" w:rsidRDefault="006C3908" w:rsidP="006C3908">
      <w:pPr>
        <w:ind w:left="426" w:hanging="426"/>
        <w:jc w:val="both"/>
        <w:rPr>
          <w:rFonts w:cs="Arial"/>
        </w:rPr>
      </w:pPr>
    </w:p>
    <w:p w14:paraId="1057E8D5" w14:textId="77777777" w:rsidR="006C3908" w:rsidRPr="009D691B" w:rsidRDefault="006C3908" w:rsidP="006C3908">
      <w:pPr>
        <w:numPr>
          <w:ilvl w:val="0"/>
          <w:numId w:val="7"/>
        </w:numPr>
        <w:ind w:left="426" w:hanging="426"/>
        <w:jc w:val="both"/>
        <w:rPr>
          <w:rFonts w:cs="Arial"/>
        </w:rPr>
      </w:pPr>
      <w:r w:rsidRPr="00ED3574">
        <w:rPr>
          <w:rFonts w:cs="Arial"/>
        </w:rPr>
        <w:t>Sollte eine Bestimmung dieses Vertrages unwirksam oder undurchführbar sein oder künftig unwirksam oder undurchführbar werden, so werden die übrigen Regelungen d</w:t>
      </w:r>
      <w:r w:rsidRPr="00701F79">
        <w:rPr>
          <w:rFonts w:cs="Arial"/>
        </w:rPr>
        <w:t>ieses</w:t>
      </w:r>
      <w:r w:rsidRPr="000154AB">
        <w:rPr>
          <w:rFonts w:cs="Arial"/>
        </w:rPr>
        <w:t xml:space="preserve"> Vertrages davon nicht berührt. An</w:t>
      </w:r>
      <w:r>
        <w:rPr>
          <w:rFonts w:cs="Arial"/>
        </w:rPr>
        <w:t xml:space="preserve"> die Stelle</w:t>
      </w:r>
      <w:r w:rsidRPr="000154AB">
        <w:rPr>
          <w:rFonts w:cs="Arial"/>
        </w:rPr>
        <w:t xml:space="preserve"> der unwirksamen oder undurchführbaren Regelung verpflichten sich die Parteien schon jetzt, eine wirksame Regelu</w:t>
      </w:r>
      <w:r w:rsidRPr="005A0DA2">
        <w:rPr>
          <w:rFonts w:cs="Arial"/>
        </w:rPr>
        <w:t>ng zu vereinbaren, die dem Sinn und Zweck der unwirksamen oder undurchführbaren Reg</w:t>
      </w:r>
      <w:r w:rsidRPr="009D691B">
        <w:rPr>
          <w:rFonts w:cs="Arial"/>
        </w:rPr>
        <w:t>elung rechtlich und wirtschaftlich möglichst nahekommt. Entsprechendes gilt für die Ausfüllung von Lücken dieses Vertrages.</w:t>
      </w:r>
    </w:p>
    <w:p w14:paraId="6FC1F318" w14:textId="3531CE03" w:rsidR="006C3908" w:rsidRDefault="006C3908" w:rsidP="006C3908">
      <w:pPr>
        <w:jc w:val="both"/>
      </w:pPr>
    </w:p>
    <w:p w14:paraId="52B92BD8" w14:textId="77777777" w:rsidR="0019170B" w:rsidRPr="001E0C54" w:rsidRDefault="0019170B" w:rsidP="006C3908">
      <w:pPr>
        <w:jc w:val="both"/>
      </w:pPr>
    </w:p>
    <w:p w14:paraId="7E97DE58" w14:textId="77777777" w:rsidR="006C3908" w:rsidRPr="001E0C54" w:rsidRDefault="006C3908" w:rsidP="006C3908">
      <w:pPr>
        <w:jc w:val="both"/>
      </w:pPr>
      <w:r w:rsidRPr="001E0C54">
        <w:t>........................................................</w:t>
      </w:r>
    </w:p>
    <w:p w14:paraId="2339D546" w14:textId="77777777" w:rsidR="006C3908" w:rsidRPr="001E0C54" w:rsidRDefault="006C3908" w:rsidP="006C3908">
      <w:pPr>
        <w:jc w:val="both"/>
      </w:pPr>
      <w:r w:rsidRPr="001E0C54">
        <w:t>Ort, Datum</w:t>
      </w:r>
    </w:p>
    <w:p w14:paraId="7CB7A948" w14:textId="77777777" w:rsidR="006C3908" w:rsidRPr="001E0C54" w:rsidRDefault="006C3908" w:rsidP="006C3908">
      <w:pPr>
        <w:jc w:val="both"/>
      </w:pPr>
    </w:p>
    <w:p w14:paraId="2EEEAA18" w14:textId="77777777" w:rsidR="0019170B" w:rsidRPr="001E0C54" w:rsidRDefault="0019170B" w:rsidP="006C3908">
      <w:pPr>
        <w:jc w:val="both"/>
      </w:pPr>
    </w:p>
    <w:p w14:paraId="12977212" w14:textId="1C2E3EF4" w:rsidR="006C3908" w:rsidRPr="001E0C54" w:rsidRDefault="006C3908" w:rsidP="006C3908">
      <w:pPr>
        <w:jc w:val="both"/>
      </w:pPr>
      <w:r w:rsidRPr="001E0C54">
        <w:t>…………………………………………</w:t>
      </w:r>
      <w:r w:rsidR="0019170B">
        <w:tab/>
      </w:r>
      <w:r w:rsidR="0019170B">
        <w:tab/>
      </w:r>
      <w:r w:rsidR="0019170B" w:rsidRPr="001E0C54">
        <w:t>…………………………………………</w:t>
      </w:r>
      <w:r w:rsidR="0019170B">
        <w:tab/>
      </w:r>
    </w:p>
    <w:p w14:paraId="56FFD423" w14:textId="2D734555" w:rsidR="006C3908" w:rsidRDefault="006C3908" w:rsidP="006C3908">
      <w:pPr>
        <w:jc w:val="both"/>
      </w:pPr>
      <w:r w:rsidRPr="001E0C54">
        <w:t xml:space="preserve">Unterschrift </w:t>
      </w:r>
      <w:r w:rsidRPr="00CA1F8F">
        <w:rPr>
          <w:rFonts w:cs="Arial"/>
        </w:rPr>
        <w:t>Makler</w:t>
      </w:r>
      <w:r w:rsidRPr="001E0C54">
        <w:tab/>
      </w:r>
      <w:r w:rsidRPr="001E0C54">
        <w:tab/>
      </w:r>
      <w:r w:rsidRPr="001E0C54">
        <w:tab/>
      </w:r>
      <w:r>
        <w:tab/>
      </w:r>
      <w:r w:rsidRPr="001E0C54">
        <w:t xml:space="preserve">Unterschrift </w:t>
      </w:r>
      <w:r w:rsidRPr="00CA1F8F">
        <w:rPr>
          <w:rFonts w:cs="Arial"/>
        </w:rPr>
        <w:t>Kunde</w:t>
      </w:r>
    </w:p>
    <w:p w14:paraId="113445C6" w14:textId="64CFE699" w:rsidR="00FF558F" w:rsidRDefault="00FF558F">
      <w:pPr>
        <w:rPr>
          <w:rFonts w:cs="Arial"/>
          <w:b/>
          <w:u w:val="single"/>
        </w:rPr>
      </w:pPr>
      <w:r>
        <w:rPr>
          <w:rFonts w:cs="Arial"/>
          <w:b/>
          <w:u w:val="single"/>
        </w:rPr>
        <w:br w:type="page"/>
      </w:r>
    </w:p>
    <w:p w14:paraId="16CE77E4" w14:textId="77777777" w:rsidR="00FF558F" w:rsidRDefault="00FF558F" w:rsidP="00AD6861">
      <w:pPr>
        <w:rPr>
          <w:rFonts w:cs="Arial"/>
          <w:b/>
          <w:u w:val="single"/>
        </w:rPr>
      </w:pPr>
    </w:p>
    <w:p w14:paraId="795E93FF" w14:textId="504564AE" w:rsidR="00AD6861" w:rsidRPr="00B935DB" w:rsidRDefault="00AD6861" w:rsidP="00AD6861">
      <w:pPr>
        <w:rPr>
          <w:rFonts w:cs="Arial"/>
          <w:b/>
          <w:u w:val="single"/>
        </w:rPr>
      </w:pPr>
      <w:r w:rsidRPr="00B935DB">
        <w:rPr>
          <w:rFonts w:cs="Arial"/>
          <w:b/>
          <w:u w:val="single"/>
        </w:rPr>
        <w:t xml:space="preserve">Anmerkungen zu </w:t>
      </w:r>
      <w:r w:rsidR="0074668C">
        <w:rPr>
          <w:rFonts w:cs="Arial"/>
          <w:b/>
          <w:u w:val="single"/>
        </w:rPr>
        <w:t>IX.</w:t>
      </w:r>
      <w:r w:rsidRPr="00B935DB">
        <w:rPr>
          <w:rFonts w:cs="Arial"/>
          <w:b/>
          <w:u w:val="single"/>
        </w:rPr>
        <w:t>:</w:t>
      </w:r>
    </w:p>
    <w:p w14:paraId="3C60A6D5" w14:textId="77777777" w:rsidR="00AD6861" w:rsidRPr="00B935DB" w:rsidRDefault="00AD6861" w:rsidP="00AD6861">
      <w:pPr>
        <w:rPr>
          <w:rFonts w:cs="Arial"/>
        </w:rPr>
      </w:pPr>
    </w:p>
    <w:p w14:paraId="62ED0355" w14:textId="77777777" w:rsidR="00AD6861" w:rsidRPr="00B935DB" w:rsidRDefault="00AD6861" w:rsidP="00AD6861">
      <w:pPr>
        <w:autoSpaceDE w:val="0"/>
        <w:autoSpaceDN w:val="0"/>
        <w:adjustRightInd w:val="0"/>
        <w:jc w:val="both"/>
        <w:rPr>
          <w:rFonts w:cs="Arial"/>
          <w:b/>
          <w:bCs/>
          <w:color w:val="000000"/>
          <w:szCs w:val="22"/>
        </w:rPr>
      </w:pPr>
    </w:p>
    <w:p w14:paraId="39A5B86F" w14:textId="77777777" w:rsidR="00AD6861" w:rsidRPr="00F8111F" w:rsidRDefault="00AD6861" w:rsidP="00AD6861">
      <w:pPr>
        <w:tabs>
          <w:tab w:val="left" w:pos="360"/>
        </w:tabs>
        <w:autoSpaceDE w:val="0"/>
        <w:autoSpaceDN w:val="0"/>
        <w:adjustRightInd w:val="0"/>
        <w:ind w:left="360" w:hanging="360"/>
        <w:jc w:val="both"/>
        <w:rPr>
          <w:rFonts w:cs="Arial"/>
          <w:b/>
          <w:bCs/>
          <w:color w:val="000000"/>
          <w:szCs w:val="22"/>
        </w:rPr>
      </w:pPr>
      <w:r w:rsidRPr="00B26005">
        <w:rPr>
          <w:rFonts w:cs="Arial"/>
          <w:color w:val="000000"/>
          <w:szCs w:val="22"/>
        </w:rPr>
        <w:t>a)</w:t>
      </w:r>
      <w:r w:rsidRPr="00B26005">
        <w:rPr>
          <w:rFonts w:cs="Arial"/>
          <w:color w:val="000000"/>
          <w:szCs w:val="22"/>
        </w:rPr>
        <w:tab/>
        <w:t>Die Parteien können sich auch auf die Durchführung eines Mediationsverfahren</w:t>
      </w:r>
      <w:r>
        <w:rPr>
          <w:rFonts w:cs="Arial"/>
          <w:color w:val="000000"/>
          <w:szCs w:val="22"/>
        </w:rPr>
        <w:t>s</w:t>
      </w:r>
      <w:r w:rsidRPr="00B26005">
        <w:rPr>
          <w:rFonts w:cs="Arial"/>
          <w:color w:val="000000"/>
          <w:szCs w:val="22"/>
        </w:rPr>
        <w:t xml:space="preserve"> (Mediationsklausel) einigen. Es kann zusätzlich vereinbart werden, dass das Mediationsverfahren gescheitert sein muss, bevor der Rechtsweg beschritten werden kann.</w:t>
      </w:r>
      <w:r w:rsidRPr="00B26005">
        <w:rPr>
          <w:rFonts w:cs="Arial"/>
          <w:color w:val="000000"/>
          <w:szCs w:val="22"/>
        </w:rPr>
        <w:br/>
      </w:r>
      <w:r w:rsidRPr="00B26005">
        <w:rPr>
          <w:rFonts w:cs="Arial"/>
          <w:color w:val="000000"/>
          <w:szCs w:val="22"/>
        </w:rPr>
        <w:br/>
      </w:r>
      <w:r w:rsidRPr="00F8111F">
        <w:rPr>
          <w:rFonts w:cs="Arial"/>
          <w:b/>
          <w:bCs/>
          <w:color w:val="000000"/>
          <w:szCs w:val="22"/>
        </w:rPr>
        <w:t>Muster für eine Mediationsklausel:</w:t>
      </w:r>
    </w:p>
    <w:p w14:paraId="25A14B06" w14:textId="77777777" w:rsidR="00AD6861" w:rsidRPr="00F83B21" w:rsidRDefault="00AD6861" w:rsidP="00AD6861">
      <w:pPr>
        <w:autoSpaceDE w:val="0"/>
        <w:autoSpaceDN w:val="0"/>
        <w:adjustRightInd w:val="0"/>
        <w:ind w:left="360"/>
        <w:jc w:val="both"/>
        <w:rPr>
          <w:rFonts w:cs="Arial"/>
          <w:color w:val="000000"/>
          <w:szCs w:val="22"/>
        </w:rPr>
      </w:pPr>
      <w:r w:rsidRPr="00F178C5">
        <w:rPr>
          <w:rFonts w:cs="Arial"/>
          <w:color w:val="000000"/>
          <w:szCs w:val="22"/>
        </w:rPr>
        <w:t>Die Vertragsparteien verpflichten sich, im Falle einer sich aus diesem Vertrag ergebenden Streitigkeit vor der Klageerhebung bei einem ordentlichen Gericht oder Schiedsgericht eine Mediation gemäß der Mediationsordnung der Industrie- und Handelskammer ..........</w:t>
      </w:r>
      <w:r>
        <w:rPr>
          <w:rFonts w:cs="Arial"/>
          <w:color w:val="000000"/>
          <w:szCs w:val="22"/>
        </w:rPr>
        <w:t>.................</w:t>
      </w:r>
      <w:r w:rsidRPr="00F178C5">
        <w:rPr>
          <w:rFonts w:cs="Arial"/>
          <w:color w:val="000000"/>
          <w:szCs w:val="22"/>
        </w:rPr>
        <w:t xml:space="preserve"> (bitte vorab klären, welche IHK eine Mediationsstelle anbietet) durchzuführen.</w:t>
      </w:r>
    </w:p>
    <w:p w14:paraId="37C7F0B5" w14:textId="77777777" w:rsidR="00AD6861" w:rsidRPr="000B68DB" w:rsidRDefault="00AD6861" w:rsidP="00AD6861">
      <w:pPr>
        <w:autoSpaceDE w:val="0"/>
        <w:autoSpaceDN w:val="0"/>
        <w:adjustRightInd w:val="0"/>
        <w:ind w:left="360"/>
        <w:rPr>
          <w:rFonts w:cs="Arial"/>
          <w:color w:val="000000"/>
          <w:szCs w:val="22"/>
        </w:rPr>
      </w:pPr>
    </w:p>
    <w:p w14:paraId="0C6A2D31" w14:textId="77777777" w:rsidR="00AD6861" w:rsidRPr="0082158B" w:rsidRDefault="00AD6861" w:rsidP="00AD6861">
      <w:pPr>
        <w:tabs>
          <w:tab w:val="left" w:pos="360"/>
        </w:tabs>
        <w:autoSpaceDE w:val="0"/>
        <w:autoSpaceDN w:val="0"/>
        <w:adjustRightInd w:val="0"/>
        <w:ind w:left="360" w:hanging="360"/>
        <w:jc w:val="both"/>
        <w:rPr>
          <w:rFonts w:cs="Arial"/>
          <w:color w:val="000000"/>
          <w:szCs w:val="22"/>
        </w:rPr>
      </w:pPr>
      <w:r w:rsidRPr="00C611A6">
        <w:rPr>
          <w:rFonts w:cs="Arial"/>
          <w:color w:val="000000"/>
          <w:szCs w:val="22"/>
        </w:rPr>
        <w:t>b)</w:t>
      </w:r>
      <w:r w:rsidRPr="00C611A6">
        <w:rPr>
          <w:rFonts w:cs="Arial"/>
          <w:color w:val="000000"/>
          <w:szCs w:val="22"/>
        </w:rPr>
        <w:tab/>
        <w:t>Möglich wäre auch die Vereinbarung einer Schiedsger</w:t>
      </w:r>
      <w:r w:rsidRPr="00D66D17">
        <w:rPr>
          <w:rFonts w:cs="Arial"/>
          <w:color w:val="000000"/>
          <w:szCs w:val="22"/>
        </w:rPr>
        <w:t>ichtsklausel. In diesem Fall muss die Gerichtsstand</w:t>
      </w:r>
      <w:r w:rsidRPr="00A7248C">
        <w:rPr>
          <w:rFonts w:cs="Arial"/>
          <w:color w:val="000000"/>
          <w:szCs w:val="22"/>
        </w:rPr>
        <w:t>klausel gestrichen werden und durch die Schiedsgerichtsklausel ersetzt werden, weil ein staatliches Gericht nicht zuständig sein soll.</w:t>
      </w:r>
      <w:r w:rsidRPr="00A7248C">
        <w:rPr>
          <w:rFonts w:cs="Arial"/>
          <w:color w:val="000000"/>
          <w:szCs w:val="22"/>
        </w:rPr>
        <w:br/>
      </w:r>
      <w:r w:rsidRPr="00A7248C">
        <w:rPr>
          <w:rFonts w:cs="Arial"/>
          <w:color w:val="000000"/>
          <w:szCs w:val="22"/>
        </w:rPr>
        <w:br/>
      </w:r>
      <w:r w:rsidRPr="002643FC">
        <w:rPr>
          <w:rFonts w:cs="Arial"/>
          <w:color w:val="000000"/>
          <w:szCs w:val="22"/>
          <w:u w:val="single"/>
        </w:rPr>
        <w:t>Wichtig</w:t>
      </w:r>
      <w:r w:rsidRPr="0082158B">
        <w:rPr>
          <w:rFonts w:cs="Arial"/>
          <w:color w:val="000000"/>
          <w:szCs w:val="22"/>
        </w:rPr>
        <w:t>:</w:t>
      </w:r>
    </w:p>
    <w:p w14:paraId="605477AE" w14:textId="77777777" w:rsidR="00AD6861" w:rsidRPr="00145C05" w:rsidRDefault="00AD6861" w:rsidP="00AD6861">
      <w:pPr>
        <w:autoSpaceDE w:val="0"/>
        <w:autoSpaceDN w:val="0"/>
        <w:adjustRightInd w:val="0"/>
        <w:ind w:left="360"/>
        <w:jc w:val="both"/>
        <w:rPr>
          <w:rFonts w:cs="Arial"/>
          <w:color w:val="000000"/>
          <w:szCs w:val="22"/>
        </w:rPr>
      </w:pPr>
      <w:r w:rsidRPr="00912D11">
        <w:rPr>
          <w:rFonts w:cs="Arial"/>
          <w:color w:val="000000"/>
          <w:szCs w:val="22"/>
        </w:rPr>
        <w:t>Bei Beteiligung eines Nicht-Kaufmanns muss die Schiedsgeric</w:t>
      </w:r>
      <w:r w:rsidRPr="00145C05">
        <w:rPr>
          <w:rFonts w:cs="Arial"/>
          <w:color w:val="000000"/>
          <w:szCs w:val="22"/>
        </w:rPr>
        <w:t>htsklausel in einer separaten Vereinbarung unterzeichnet werden.</w:t>
      </w:r>
    </w:p>
    <w:p w14:paraId="238047F9" w14:textId="77777777" w:rsidR="00AD6861" w:rsidRPr="00145C05" w:rsidRDefault="00AD6861" w:rsidP="00AD6861">
      <w:pPr>
        <w:autoSpaceDE w:val="0"/>
        <w:autoSpaceDN w:val="0"/>
        <w:adjustRightInd w:val="0"/>
        <w:ind w:left="360"/>
        <w:rPr>
          <w:rFonts w:cs="Arial"/>
          <w:b/>
          <w:bCs/>
          <w:color w:val="000000"/>
          <w:szCs w:val="22"/>
        </w:rPr>
      </w:pPr>
      <w:r w:rsidRPr="00145C05">
        <w:rPr>
          <w:rFonts w:cs="Arial"/>
          <w:color w:val="000000"/>
          <w:szCs w:val="22"/>
        </w:rPr>
        <w:br/>
      </w:r>
      <w:r w:rsidRPr="00145C05">
        <w:rPr>
          <w:rFonts w:cs="Arial"/>
          <w:b/>
          <w:bCs/>
          <w:color w:val="000000"/>
          <w:szCs w:val="22"/>
        </w:rPr>
        <w:t>Muster für eine Schiedsgerichtsklausel:</w:t>
      </w:r>
    </w:p>
    <w:p w14:paraId="0B55D54E" w14:textId="77777777" w:rsidR="00AD6861" w:rsidRPr="00145C05" w:rsidRDefault="00AD6861" w:rsidP="00AD6861">
      <w:pPr>
        <w:autoSpaceDE w:val="0"/>
        <w:autoSpaceDN w:val="0"/>
        <w:adjustRightInd w:val="0"/>
        <w:ind w:left="360"/>
        <w:jc w:val="both"/>
        <w:rPr>
          <w:rFonts w:cs="Arial"/>
          <w:color w:val="000000"/>
          <w:szCs w:val="22"/>
        </w:rPr>
      </w:pPr>
      <w:r w:rsidRPr="00145C05">
        <w:rPr>
          <w:rFonts w:cs="Arial"/>
          <w:color w:val="000000"/>
          <w:szCs w:val="22"/>
        </w:rPr>
        <w:t>Alle Streitigkeiten, die sich im Zusammenhang mit diesem Vertrag oder über seine Gültigkeit ergeben, werden nach der Schiedsgerichtsordnung der Industrie- und Handelskammer ....... unter Ausschluss des ordentlichen Rechtsweges endgültig entschieden. Das gerichtliche Mahnverfahren bleibt aber zulässig.</w:t>
      </w:r>
    </w:p>
    <w:p w14:paraId="76E4CD80" w14:textId="77777777" w:rsidR="00AD6861" w:rsidRPr="00145C05" w:rsidRDefault="00AD6861" w:rsidP="00AD6861">
      <w:pPr>
        <w:autoSpaceDE w:val="0"/>
        <w:autoSpaceDN w:val="0"/>
        <w:adjustRightInd w:val="0"/>
        <w:ind w:left="360"/>
        <w:jc w:val="both"/>
        <w:rPr>
          <w:rFonts w:cs="Arial"/>
          <w:color w:val="000000"/>
          <w:szCs w:val="22"/>
        </w:rPr>
      </w:pPr>
    </w:p>
    <w:p w14:paraId="42ACA23C" w14:textId="77777777" w:rsidR="00AD6861" w:rsidRPr="00145C05" w:rsidRDefault="00AD6861" w:rsidP="00AD6861">
      <w:pPr>
        <w:tabs>
          <w:tab w:val="left" w:pos="360"/>
        </w:tabs>
        <w:autoSpaceDE w:val="0"/>
        <w:autoSpaceDN w:val="0"/>
        <w:adjustRightInd w:val="0"/>
        <w:ind w:left="360" w:hanging="360"/>
        <w:jc w:val="both"/>
        <w:rPr>
          <w:rFonts w:cs="Arial"/>
          <w:color w:val="000000"/>
          <w:szCs w:val="22"/>
        </w:rPr>
      </w:pPr>
      <w:r w:rsidRPr="00145C05">
        <w:rPr>
          <w:rFonts w:cs="Arial"/>
          <w:color w:val="000000"/>
          <w:szCs w:val="22"/>
        </w:rPr>
        <w:t>c)</w:t>
      </w:r>
      <w:r w:rsidRPr="00145C05">
        <w:rPr>
          <w:rFonts w:cs="Arial"/>
          <w:color w:val="000000"/>
          <w:szCs w:val="22"/>
        </w:rPr>
        <w:tab/>
        <w:t>Möglich ist aber natürlich auch die Kombination von Mediation und bei Scheitern anschließendem Schiedsgerichtsverfahren.</w:t>
      </w:r>
    </w:p>
    <w:p w14:paraId="73D89FA6" w14:textId="77777777" w:rsidR="00AD6861" w:rsidRPr="00145C05" w:rsidRDefault="00AD6861" w:rsidP="00AD6861">
      <w:pPr>
        <w:rPr>
          <w:rFonts w:cs="Arial"/>
          <w:b/>
          <w:u w:val="single"/>
        </w:rPr>
      </w:pPr>
      <w:r>
        <w:rPr>
          <w:rFonts w:cs="Arial"/>
          <w:b/>
          <w:u w:val="single"/>
        </w:rPr>
        <w:br w:type="page"/>
      </w:r>
      <w:bookmarkStart w:id="0" w:name="_Hlk67491422"/>
      <w:r w:rsidRPr="00145C05">
        <w:rPr>
          <w:rFonts w:cs="Arial"/>
          <w:b/>
          <w:u w:val="single"/>
        </w:rPr>
        <w:lastRenderedPageBreak/>
        <w:t>Anlage 1: Widerrufsbelehrung</w:t>
      </w:r>
      <w:bookmarkEnd w:id="0"/>
    </w:p>
    <w:p w14:paraId="1BB7173F" w14:textId="77777777" w:rsidR="00AD6861" w:rsidRPr="00145C05" w:rsidRDefault="00AD6861" w:rsidP="00AD6861">
      <w:pPr>
        <w:rPr>
          <w:rFonts w:cs="Arial"/>
          <w:u w:val="single"/>
        </w:rPr>
      </w:pPr>
      <w:r w:rsidRPr="00145C05">
        <w:rPr>
          <w:rFonts w:cs="Arial"/>
          <w:u w:val="single"/>
        </w:rPr>
        <w:t>Widerrufsrecht</w:t>
      </w:r>
    </w:p>
    <w:p w14:paraId="5A039ADC" w14:textId="77777777" w:rsidR="00AD6861" w:rsidRPr="00145C05" w:rsidRDefault="00AD6861" w:rsidP="00AD6861">
      <w:pPr>
        <w:rPr>
          <w:rFonts w:cs="Arial"/>
        </w:rPr>
      </w:pPr>
    </w:p>
    <w:p w14:paraId="5758D4FE" w14:textId="77777777" w:rsidR="00AD6861" w:rsidRDefault="00AD6861" w:rsidP="00AD6861">
      <w:pPr>
        <w:jc w:val="both"/>
        <w:rPr>
          <w:rFonts w:cs="Arial"/>
        </w:rPr>
      </w:pPr>
      <w:r>
        <w:rPr>
          <w:rFonts w:cs="Arial"/>
        </w:rPr>
        <w:t>Ist der Kunde Verbraucher (§ 13 BGB)</w:t>
      </w:r>
      <w:r w:rsidRPr="00C53468">
        <w:rPr>
          <w:rFonts w:cs="Arial"/>
        </w:rPr>
        <w:t xml:space="preserve"> </w:t>
      </w:r>
      <w:r>
        <w:rPr>
          <w:rFonts w:cs="Arial"/>
        </w:rPr>
        <w:t>und wurde dieser Vertrag entweder außerhalb der Betriebsstätte des Maklers oder im Wege des Fernabsatzes über Fernkommunikationsmittel geschlossen gilt diese Widerrufsbelehrung:</w:t>
      </w:r>
    </w:p>
    <w:p w14:paraId="05F003C5" w14:textId="77777777" w:rsidR="00AD6861" w:rsidRDefault="00AD6861" w:rsidP="00AD6861">
      <w:pPr>
        <w:jc w:val="both"/>
        <w:rPr>
          <w:rFonts w:cs="Arial"/>
        </w:rPr>
      </w:pPr>
    </w:p>
    <w:p w14:paraId="63CD5AD4" w14:textId="77777777" w:rsidR="00AD6861" w:rsidRPr="00F63B9D" w:rsidRDefault="00AD6861" w:rsidP="00AD6861">
      <w:pPr>
        <w:jc w:val="both"/>
        <w:rPr>
          <w:rFonts w:cs="Arial"/>
          <w:b/>
        </w:rPr>
      </w:pPr>
      <w:r>
        <w:rPr>
          <w:rFonts w:cs="Arial"/>
        </w:rPr>
        <w:t xml:space="preserve">                                                       </w:t>
      </w:r>
      <w:r w:rsidRPr="00F63B9D">
        <w:rPr>
          <w:rFonts w:cs="Arial"/>
          <w:b/>
        </w:rPr>
        <w:t xml:space="preserve">Widerrufsbelehrung </w:t>
      </w:r>
    </w:p>
    <w:p w14:paraId="5822750B" w14:textId="77777777" w:rsidR="00AD6861" w:rsidRPr="00B26005" w:rsidRDefault="00AD6861" w:rsidP="00AD6861">
      <w:pPr>
        <w:rPr>
          <w:rFonts w:cs="Arial"/>
        </w:rPr>
      </w:pPr>
      <w:r>
        <w:rPr>
          <w:rFonts w:cs="Arial"/>
        </w:rPr>
        <w:t>Sie haben das Recht, binnen 14 Tagen ohne Angaben von Gründen diesen Vertrag zu widerrufen.</w:t>
      </w:r>
    </w:p>
    <w:p w14:paraId="3CF114C4" w14:textId="77777777" w:rsidR="00AD6861" w:rsidRPr="00F178C5" w:rsidRDefault="00AD6861" w:rsidP="00AD6861">
      <w:pPr>
        <w:jc w:val="both"/>
        <w:rPr>
          <w:rFonts w:cs="Arial"/>
        </w:rPr>
      </w:pPr>
      <w:r w:rsidRPr="00F8111F">
        <w:rPr>
          <w:rFonts w:cs="Arial"/>
        </w:rPr>
        <w:t xml:space="preserve">Die </w:t>
      </w:r>
      <w:r w:rsidRPr="00F178C5">
        <w:rPr>
          <w:rFonts w:cs="Arial"/>
        </w:rPr>
        <w:t>Widerrufsfrist beträgt 14 Tage ab dem Tag des Vertragsschlusses.</w:t>
      </w:r>
    </w:p>
    <w:p w14:paraId="07B68104" w14:textId="77777777" w:rsidR="00AD6861" w:rsidRPr="00F83B21" w:rsidRDefault="00AD6861" w:rsidP="00AD6861">
      <w:pPr>
        <w:rPr>
          <w:rFonts w:cs="Arial"/>
        </w:rPr>
      </w:pPr>
    </w:p>
    <w:p w14:paraId="5500E619" w14:textId="77777777" w:rsidR="0019170B" w:rsidRDefault="00AD6861" w:rsidP="00AD6861">
      <w:pPr>
        <w:jc w:val="both"/>
        <w:rPr>
          <w:rFonts w:cs="Arial"/>
        </w:rPr>
      </w:pPr>
      <w:r w:rsidRPr="000B68DB">
        <w:rPr>
          <w:rFonts w:cs="Arial"/>
        </w:rPr>
        <w:t xml:space="preserve">Um </w:t>
      </w:r>
      <w:r>
        <w:rPr>
          <w:rFonts w:cs="Arial"/>
        </w:rPr>
        <w:t>Ihr</w:t>
      </w:r>
      <w:r w:rsidRPr="00D66D17">
        <w:rPr>
          <w:rFonts w:cs="Arial"/>
        </w:rPr>
        <w:t xml:space="preserve"> Widerrufsrecht auszuüben, m</w:t>
      </w:r>
      <w:r>
        <w:rPr>
          <w:rFonts w:cs="Arial"/>
        </w:rPr>
        <w:t>ü</w:t>
      </w:r>
      <w:r w:rsidRPr="00D66D17">
        <w:rPr>
          <w:rFonts w:cs="Arial"/>
        </w:rPr>
        <w:t>ss</w:t>
      </w:r>
      <w:r>
        <w:rPr>
          <w:rFonts w:cs="Arial"/>
        </w:rPr>
        <w:t>en Sie uns/mich</w:t>
      </w:r>
      <w:r w:rsidRPr="0082158B">
        <w:rPr>
          <w:rFonts w:cs="Arial"/>
        </w:rPr>
        <w:t xml:space="preserve"> </w:t>
      </w:r>
    </w:p>
    <w:p w14:paraId="63053490" w14:textId="7E9DEE72" w:rsidR="0002497E" w:rsidRDefault="0002497E" w:rsidP="0002497E">
      <w:pPr>
        <w:rPr>
          <w:rFonts w:cs="Arial"/>
        </w:rPr>
      </w:pPr>
      <w:r w:rsidRPr="001E0C54">
        <w:t>…………………………………………</w:t>
      </w:r>
      <w:r>
        <w:tab/>
      </w:r>
      <w:r w:rsidRPr="0082158B">
        <w:rPr>
          <w:rFonts w:cs="Arial"/>
        </w:rPr>
        <w:t xml:space="preserve"> </w:t>
      </w:r>
      <w:r w:rsidR="00AD6861" w:rsidRPr="0082158B">
        <w:rPr>
          <w:rFonts w:cs="Arial"/>
        </w:rPr>
        <w:t>(Name des Maklers)</w:t>
      </w:r>
    </w:p>
    <w:p w14:paraId="765C8896" w14:textId="637EE9AA" w:rsidR="0002497E" w:rsidRDefault="0002497E" w:rsidP="0002497E">
      <w:pPr>
        <w:rPr>
          <w:rFonts w:cs="Arial"/>
        </w:rPr>
      </w:pPr>
      <w:r w:rsidRPr="001E0C54">
        <w:t>…………………………………………</w:t>
      </w:r>
      <w:r>
        <w:tab/>
      </w:r>
      <w:r w:rsidRPr="0082158B">
        <w:rPr>
          <w:rFonts w:cs="Arial"/>
        </w:rPr>
        <w:t xml:space="preserve"> </w:t>
      </w:r>
      <w:r w:rsidR="00AD6861" w:rsidRPr="0082158B">
        <w:rPr>
          <w:rFonts w:cs="Arial"/>
        </w:rPr>
        <w:t xml:space="preserve">(Anschrift) </w:t>
      </w:r>
    </w:p>
    <w:p w14:paraId="287ECB3C" w14:textId="73DB3700" w:rsidR="0002497E" w:rsidRDefault="0002497E" w:rsidP="0002497E">
      <w:pPr>
        <w:rPr>
          <w:rFonts w:cs="Arial"/>
        </w:rPr>
      </w:pPr>
      <w:r w:rsidRPr="001E0C54">
        <w:t>…………………………………………</w:t>
      </w:r>
      <w:r>
        <w:tab/>
      </w:r>
      <w:r w:rsidRPr="0082158B">
        <w:rPr>
          <w:rFonts w:cs="Arial"/>
        </w:rPr>
        <w:t xml:space="preserve"> </w:t>
      </w:r>
      <w:r w:rsidR="00AD6861" w:rsidRPr="0082158B">
        <w:rPr>
          <w:rFonts w:cs="Arial"/>
        </w:rPr>
        <w:t>(Telefonnummer)</w:t>
      </w:r>
    </w:p>
    <w:p w14:paraId="0AC70FC6" w14:textId="61870AE6" w:rsidR="0002497E" w:rsidRDefault="0002497E" w:rsidP="0002497E">
      <w:pPr>
        <w:rPr>
          <w:rFonts w:cs="Arial"/>
        </w:rPr>
      </w:pPr>
      <w:r w:rsidRPr="001E0C54">
        <w:t>…………………………………………</w:t>
      </w:r>
      <w:r>
        <w:tab/>
      </w:r>
      <w:r w:rsidRPr="0082158B">
        <w:rPr>
          <w:rFonts w:cs="Arial"/>
        </w:rPr>
        <w:t xml:space="preserve"> </w:t>
      </w:r>
      <w:r w:rsidR="00AD6861" w:rsidRPr="0082158B">
        <w:rPr>
          <w:rFonts w:cs="Arial"/>
        </w:rPr>
        <w:t>(Telefaxnummer)</w:t>
      </w:r>
    </w:p>
    <w:p w14:paraId="2B19B168" w14:textId="7EAB9A9C" w:rsidR="0002497E" w:rsidRDefault="0002497E" w:rsidP="0002497E">
      <w:pPr>
        <w:rPr>
          <w:rFonts w:cs="Arial"/>
        </w:rPr>
      </w:pPr>
      <w:r w:rsidRPr="001E0C54">
        <w:t>…………………………………………</w:t>
      </w:r>
      <w:r>
        <w:tab/>
        <w:t xml:space="preserve"> (</w:t>
      </w:r>
      <w:r w:rsidR="00AD6861" w:rsidRPr="0082158B">
        <w:rPr>
          <w:rFonts w:cs="Arial"/>
        </w:rPr>
        <w:t xml:space="preserve">E-Mail) </w:t>
      </w:r>
    </w:p>
    <w:p w14:paraId="7F8039CF" w14:textId="71858A5B" w:rsidR="00AD6861" w:rsidRDefault="00AD6861" w:rsidP="00AD6861">
      <w:pPr>
        <w:jc w:val="both"/>
        <w:rPr>
          <w:rFonts w:cs="Arial"/>
        </w:rPr>
      </w:pPr>
      <w:r w:rsidRPr="0082158B">
        <w:rPr>
          <w:rFonts w:cs="Arial"/>
        </w:rPr>
        <w:t xml:space="preserve">mittels einer eindeutigen Erklärung (z.B. ein mit der Post versandter Brief, </w:t>
      </w:r>
      <w:r w:rsidRPr="00912D11">
        <w:rPr>
          <w:rFonts w:cs="Arial"/>
        </w:rPr>
        <w:t xml:space="preserve">Telefax oder E-Mail) </w:t>
      </w:r>
      <w:r w:rsidRPr="00145C05">
        <w:rPr>
          <w:rFonts w:cs="Arial"/>
        </w:rPr>
        <w:t xml:space="preserve">über </w:t>
      </w:r>
      <w:r>
        <w:rPr>
          <w:rFonts w:cs="Arial"/>
        </w:rPr>
        <w:t>Ihren</w:t>
      </w:r>
      <w:r w:rsidRPr="00145C05">
        <w:rPr>
          <w:rFonts w:cs="Arial"/>
        </w:rPr>
        <w:t xml:space="preserve"> Entschluss, diesen Vertrag zu widerrufen, informieren. </w:t>
      </w:r>
      <w:r>
        <w:rPr>
          <w:rFonts w:cs="Arial"/>
        </w:rPr>
        <w:t xml:space="preserve">Sie können dafür </w:t>
      </w:r>
      <w:r w:rsidRPr="00145C05">
        <w:rPr>
          <w:rFonts w:cs="Arial"/>
        </w:rPr>
        <w:t xml:space="preserve">das </w:t>
      </w:r>
      <w:r>
        <w:rPr>
          <w:rFonts w:cs="Arial"/>
        </w:rPr>
        <w:t xml:space="preserve">beigefügte </w:t>
      </w:r>
      <w:r w:rsidRPr="00C53468">
        <w:rPr>
          <w:rFonts w:cs="Arial"/>
        </w:rPr>
        <w:t>Muster-Widerrufsformular in Anlage 2 verwenden, das jedoch nicht vorgeschrieben</w:t>
      </w:r>
      <w:r w:rsidRPr="00B26005">
        <w:rPr>
          <w:rFonts w:cs="Arial"/>
        </w:rPr>
        <w:t xml:space="preserve"> ist. </w:t>
      </w:r>
    </w:p>
    <w:p w14:paraId="7536C5B6" w14:textId="77777777" w:rsidR="00AD6861" w:rsidRDefault="00AD6861" w:rsidP="00AD6861">
      <w:pPr>
        <w:jc w:val="both"/>
        <w:rPr>
          <w:rFonts w:cs="Arial"/>
        </w:rPr>
      </w:pPr>
    </w:p>
    <w:p w14:paraId="514BDFB6" w14:textId="77777777" w:rsidR="00AD6861" w:rsidRPr="00E32100" w:rsidRDefault="00AD6861" w:rsidP="00AD6861">
      <w:pPr>
        <w:jc w:val="both"/>
        <w:rPr>
          <w:rFonts w:cs="Arial"/>
          <w:sz w:val="20"/>
          <w:u w:val="single"/>
        </w:rPr>
      </w:pPr>
      <w:r w:rsidRPr="00E32100">
        <w:rPr>
          <w:rFonts w:cs="Arial"/>
          <w:sz w:val="20"/>
          <w:u w:val="single"/>
        </w:rPr>
        <w:t>Anmerkung:</w:t>
      </w:r>
    </w:p>
    <w:p w14:paraId="66D2280D" w14:textId="77777777" w:rsidR="00AD6861" w:rsidRPr="00E32100" w:rsidRDefault="00AD6861" w:rsidP="00AD6861">
      <w:pPr>
        <w:jc w:val="both"/>
        <w:rPr>
          <w:rFonts w:cs="Arial"/>
          <w:i/>
          <w:sz w:val="20"/>
        </w:rPr>
      </w:pPr>
      <w:r w:rsidRPr="00E32100">
        <w:rPr>
          <w:rFonts w:cs="Arial"/>
          <w:i/>
          <w:sz w:val="20"/>
        </w:rPr>
        <w:t>Wenn Sie dem Verbraucher die Wahl einräumen, die Information über seinen Widerruf des Vertrags auf Ihrer Webseite elektronisch auszufüllen und zu übermitteln, fügen Sie Folgendes ein: „Sie können das Muster-Widerrufsformular oder eine andere eindeutige Erklärung auch auf unserer Webseite</w:t>
      </w:r>
      <w:r>
        <w:rPr>
          <w:rFonts w:cs="Arial"/>
          <w:i/>
          <w:sz w:val="20"/>
        </w:rPr>
        <w:t>:</w:t>
      </w:r>
      <w:r w:rsidRPr="00E32100">
        <w:rPr>
          <w:rFonts w:cs="Arial"/>
          <w:i/>
          <w:sz w:val="20"/>
        </w:rPr>
        <w:t xml:space="preserve">  </w:t>
      </w:r>
      <w:proofErr w:type="gramStart"/>
      <w:r w:rsidRPr="00E32100">
        <w:rPr>
          <w:rFonts w:cs="Arial"/>
          <w:i/>
          <w:sz w:val="20"/>
        </w:rPr>
        <w:t>…….</w:t>
      </w:r>
      <w:proofErr w:type="gramEnd"/>
      <w:r w:rsidRPr="00E32100">
        <w:rPr>
          <w:rFonts w:cs="Arial"/>
          <w:i/>
          <w:sz w:val="20"/>
        </w:rPr>
        <w:t>. elektronisch ausfüllen und übermitteln. Machen Sie von dieser Möglichkeit Gebrauch, so werden wir Ihnen unverzüglich (z. B. per E-Mail) eine Bestätigung über den Eingang eines solchen Widerrufs übermitteln.“</w:t>
      </w:r>
    </w:p>
    <w:p w14:paraId="275759E2" w14:textId="77777777" w:rsidR="00AD6861" w:rsidRPr="00F8111F" w:rsidRDefault="00AD6861" w:rsidP="00AD6861">
      <w:pPr>
        <w:rPr>
          <w:rFonts w:cs="Arial"/>
        </w:rPr>
      </w:pPr>
    </w:p>
    <w:p w14:paraId="5D2000CD" w14:textId="77777777" w:rsidR="00AD6861" w:rsidRPr="00F178C5" w:rsidRDefault="00AD6861" w:rsidP="00AD6861">
      <w:pPr>
        <w:jc w:val="both"/>
        <w:rPr>
          <w:rFonts w:cs="Arial"/>
        </w:rPr>
      </w:pPr>
      <w:r w:rsidRPr="00F178C5">
        <w:rPr>
          <w:rFonts w:cs="Arial"/>
        </w:rPr>
        <w:t xml:space="preserve">Zur Wahrung der Widerrufsfrist reicht es aus, dass </w:t>
      </w:r>
      <w:r>
        <w:rPr>
          <w:rFonts w:cs="Arial"/>
        </w:rPr>
        <w:t>Sie</w:t>
      </w:r>
      <w:r w:rsidRPr="00F178C5">
        <w:rPr>
          <w:rFonts w:cs="Arial"/>
        </w:rPr>
        <w:t xml:space="preserve"> die Mitteilung über die Ausübung des Widerrufsrechts vor Ablauf der Widerrufsfrist absende</w:t>
      </w:r>
      <w:r>
        <w:rPr>
          <w:rFonts w:cs="Arial"/>
        </w:rPr>
        <w:t>n</w:t>
      </w:r>
      <w:r w:rsidRPr="00F178C5">
        <w:rPr>
          <w:rFonts w:cs="Arial"/>
        </w:rPr>
        <w:t xml:space="preserve">. </w:t>
      </w:r>
    </w:p>
    <w:p w14:paraId="2FCBA02D" w14:textId="77777777" w:rsidR="00AD6861" w:rsidRPr="00F83B21" w:rsidRDefault="00AD6861" w:rsidP="00AD6861">
      <w:pPr>
        <w:rPr>
          <w:rFonts w:cs="Arial"/>
        </w:rPr>
      </w:pPr>
    </w:p>
    <w:p w14:paraId="31CCA0CF" w14:textId="77777777" w:rsidR="00AD6861" w:rsidRPr="000B68DB" w:rsidRDefault="00AD6861" w:rsidP="00AD6861">
      <w:pPr>
        <w:rPr>
          <w:rFonts w:cs="Arial"/>
          <w:u w:val="single"/>
        </w:rPr>
      </w:pPr>
      <w:r w:rsidRPr="000B68DB">
        <w:rPr>
          <w:rFonts w:cs="Arial"/>
          <w:u w:val="single"/>
        </w:rPr>
        <w:t>Folgen des Widerrufs</w:t>
      </w:r>
    </w:p>
    <w:p w14:paraId="12420376" w14:textId="77777777" w:rsidR="00AD6861" w:rsidRPr="00C611A6" w:rsidRDefault="00AD6861" w:rsidP="00AD6861">
      <w:pPr>
        <w:rPr>
          <w:rFonts w:cs="Arial"/>
          <w:u w:val="single"/>
        </w:rPr>
      </w:pPr>
    </w:p>
    <w:p w14:paraId="49A09546" w14:textId="2FA38769" w:rsidR="00AD6861" w:rsidRPr="00A7248C" w:rsidRDefault="00AD6861" w:rsidP="00DA039F">
      <w:pPr>
        <w:jc w:val="both"/>
        <w:rPr>
          <w:rFonts w:cs="Arial"/>
        </w:rPr>
      </w:pPr>
      <w:r w:rsidRPr="00D66D17">
        <w:rPr>
          <w:rFonts w:cs="Arial"/>
        </w:rPr>
        <w:t xml:space="preserve">Sollte </w:t>
      </w:r>
      <w:r>
        <w:rPr>
          <w:rFonts w:cs="Arial"/>
        </w:rPr>
        <w:t>Sie</w:t>
      </w:r>
      <w:r w:rsidRPr="00D66D17">
        <w:rPr>
          <w:rFonts w:cs="Arial"/>
        </w:rPr>
        <w:t xml:space="preserve"> diesen Vertrag widerru</w:t>
      </w:r>
      <w:r w:rsidRPr="00C70B66">
        <w:rPr>
          <w:rFonts w:cs="Arial"/>
        </w:rPr>
        <w:t>fen, ha</w:t>
      </w:r>
      <w:r>
        <w:rPr>
          <w:rFonts w:cs="Arial"/>
        </w:rPr>
        <w:t>ben wir/habe ich</w:t>
      </w:r>
      <w:r w:rsidRPr="00C70B66">
        <w:rPr>
          <w:rFonts w:cs="Arial"/>
        </w:rPr>
        <w:t xml:space="preserve"> alle Zahlungen (mit Ausnahme der zusätzlichen Kosten, die sich daraus ergeben, dass </w:t>
      </w:r>
      <w:r>
        <w:rPr>
          <w:rFonts w:cs="Arial"/>
        </w:rPr>
        <w:t>Sie</w:t>
      </w:r>
      <w:r w:rsidRPr="00C70B66">
        <w:rPr>
          <w:rFonts w:cs="Arial"/>
        </w:rPr>
        <w:t xml:space="preserve"> eine andere Art der Lieferun</w:t>
      </w:r>
      <w:r>
        <w:rPr>
          <w:rFonts w:cs="Arial"/>
        </w:rPr>
        <w:t>g als die vom Makler angebotene</w:t>
      </w:r>
      <w:r w:rsidRPr="00C70B66">
        <w:rPr>
          <w:rFonts w:cs="Arial"/>
        </w:rPr>
        <w:t>, günstigste Standardlieferung gewählt ha</w:t>
      </w:r>
      <w:r>
        <w:rPr>
          <w:rFonts w:cs="Arial"/>
        </w:rPr>
        <w:t>ben</w:t>
      </w:r>
      <w:r w:rsidRPr="00C70B66">
        <w:rPr>
          <w:rFonts w:cs="Arial"/>
        </w:rPr>
        <w:t>)</w:t>
      </w:r>
      <w:r>
        <w:rPr>
          <w:rFonts w:cs="Arial"/>
        </w:rPr>
        <w:t xml:space="preserve"> </w:t>
      </w:r>
      <w:r w:rsidRPr="00C70B66">
        <w:rPr>
          <w:rFonts w:cs="Arial"/>
        </w:rPr>
        <w:t xml:space="preserve">unverzüglich und spätestens binnen von 14 Tagen ab dem Tag zurückzuzahlen, an dem die Mitteilung über </w:t>
      </w:r>
      <w:r>
        <w:rPr>
          <w:rFonts w:cs="Arial"/>
        </w:rPr>
        <w:t>Ihren</w:t>
      </w:r>
      <w:r w:rsidRPr="00C70B66">
        <w:rPr>
          <w:rFonts w:cs="Arial"/>
        </w:rPr>
        <w:t xml:space="preserve"> Widerruf dieses Vertrags bei</w:t>
      </w:r>
      <w:r>
        <w:rPr>
          <w:rFonts w:cs="Arial"/>
        </w:rPr>
        <w:t xml:space="preserve"> uns/bei mir </w:t>
      </w:r>
      <w:r w:rsidRPr="00C70B66">
        <w:rPr>
          <w:rFonts w:cs="Arial"/>
        </w:rPr>
        <w:t>eingega</w:t>
      </w:r>
      <w:r w:rsidRPr="00B26005">
        <w:rPr>
          <w:rFonts w:cs="Arial"/>
        </w:rPr>
        <w:t>ngen ist. Für diese Rückzahlung verwende</w:t>
      </w:r>
      <w:r>
        <w:rPr>
          <w:rFonts w:cs="Arial"/>
        </w:rPr>
        <w:t>n wir/verwende ich</w:t>
      </w:r>
      <w:r w:rsidRPr="00B26005">
        <w:rPr>
          <w:rFonts w:cs="Arial"/>
        </w:rPr>
        <w:t xml:space="preserve"> das</w:t>
      </w:r>
      <w:r w:rsidRPr="00C70B66">
        <w:rPr>
          <w:rFonts w:cs="Arial"/>
        </w:rPr>
        <w:t xml:space="preserve">selbe Zahlungsmittel, das </w:t>
      </w:r>
      <w:r>
        <w:rPr>
          <w:rFonts w:cs="Arial"/>
        </w:rPr>
        <w:t>Sie</w:t>
      </w:r>
      <w:r w:rsidRPr="00C70B66">
        <w:rPr>
          <w:rFonts w:cs="Arial"/>
        </w:rPr>
        <w:t xml:space="preserve"> bei der ursprünglichen Transaktion eingesetzt ha</w:t>
      </w:r>
      <w:r>
        <w:rPr>
          <w:rFonts w:cs="Arial"/>
        </w:rPr>
        <w:t>ben</w:t>
      </w:r>
      <w:r w:rsidRPr="00C70B66">
        <w:rPr>
          <w:rFonts w:cs="Arial"/>
        </w:rPr>
        <w:t xml:space="preserve">, es sei denn, mit </w:t>
      </w:r>
      <w:r>
        <w:rPr>
          <w:rFonts w:cs="Arial"/>
        </w:rPr>
        <w:t xml:space="preserve">Ihnen </w:t>
      </w:r>
      <w:r w:rsidRPr="00C70B66">
        <w:rPr>
          <w:rFonts w:cs="Arial"/>
        </w:rPr>
        <w:t xml:space="preserve">wurde </w:t>
      </w:r>
      <w:r w:rsidRPr="00B26005">
        <w:rPr>
          <w:rFonts w:cs="Arial"/>
        </w:rPr>
        <w:t>ausdrücklich etwas</w:t>
      </w:r>
      <w:r>
        <w:rPr>
          <w:rFonts w:cs="Arial"/>
        </w:rPr>
        <w:t xml:space="preserve"> </w:t>
      </w:r>
      <w:r w:rsidRPr="00B26005">
        <w:rPr>
          <w:rFonts w:cs="Arial"/>
        </w:rPr>
        <w:t xml:space="preserve">anderes vereinbart. </w:t>
      </w:r>
      <w:r w:rsidRPr="00F8111F">
        <w:rPr>
          <w:rFonts w:cs="Arial"/>
        </w:rPr>
        <w:t xml:space="preserve">In keinem Fall werden </w:t>
      </w:r>
      <w:r>
        <w:rPr>
          <w:rFonts w:cs="Arial"/>
        </w:rPr>
        <w:t>Ihnen</w:t>
      </w:r>
      <w:r w:rsidRPr="00F178C5">
        <w:rPr>
          <w:rFonts w:cs="Arial"/>
        </w:rPr>
        <w:t xml:space="preserve"> wegen di</w:t>
      </w:r>
      <w:r w:rsidRPr="00F83B21">
        <w:rPr>
          <w:rFonts w:cs="Arial"/>
        </w:rPr>
        <w:t>e</w:t>
      </w:r>
      <w:r w:rsidRPr="000B68DB">
        <w:rPr>
          <w:rFonts w:cs="Arial"/>
        </w:rPr>
        <w:t>ser</w:t>
      </w:r>
      <w:r w:rsidRPr="00C611A6">
        <w:rPr>
          <w:rFonts w:cs="Arial"/>
        </w:rPr>
        <w:t xml:space="preserve"> Rückzahlung </w:t>
      </w:r>
      <w:r w:rsidRPr="00D66D17">
        <w:rPr>
          <w:rFonts w:cs="Arial"/>
        </w:rPr>
        <w:t>Entgelte berechne</w:t>
      </w:r>
      <w:r>
        <w:rPr>
          <w:rFonts w:cs="Arial"/>
        </w:rPr>
        <w:t>n</w:t>
      </w:r>
      <w:r w:rsidRPr="00D66D17">
        <w:rPr>
          <w:rFonts w:cs="Arial"/>
        </w:rPr>
        <w:t>.</w:t>
      </w:r>
    </w:p>
    <w:p w14:paraId="73242EA1" w14:textId="760E21B4" w:rsidR="00AD6861" w:rsidRDefault="00AD6861" w:rsidP="00AD6861">
      <w:pPr>
        <w:jc w:val="both"/>
      </w:pPr>
      <w:r w:rsidRPr="00F94C76">
        <w:t>Haben Sie verlangt, dass unsere/meine Dienstleistung während der Widerrufsfrist beginnen soll, so haben Sie an uns/mich einen angemessenen Betrag zu zahlen, der dem Anteil der bis zu dem Zeitpunkt, zu dem Sie uns/mich von der Ausübung des Widerrufsrechts hinsichtlich dieses Vertrags unterrichten, bereits erbrachten Dienstleistungen im Vergleich zum Gesamtumfang der im Vertrag vorgesehenen Dienstleistungen entspricht.</w:t>
      </w:r>
    </w:p>
    <w:p w14:paraId="69775968" w14:textId="77777777" w:rsidR="00AD6861" w:rsidRPr="001E0C54" w:rsidRDefault="00AD6861" w:rsidP="00AD6861">
      <w:pPr>
        <w:jc w:val="both"/>
      </w:pPr>
    </w:p>
    <w:p w14:paraId="22ADE990" w14:textId="77777777" w:rsidR="00AD6861" w:rsidRPr="001E0C54" w:rsidRDefault="00AD6861" w:rsidP="00AD6861">
      <w:pPr>
        <w:jc w:val="both"/>
      </w:pPr>
      <w:r w:rsidRPr="001E0C54">
        <w:t>........................................................</w:t>
      </w:r>
    </w:p>
    <w:p w14:paraId="04E5F9AE" w14:textId="77777777" w:rsidR="00AD6861" w:rsidRPr="001E0C54" w:rsidRDefault="00AD6861" w:rsidP="00AD6861">
      <w:pPr>
        <w:jc w:val="both"/>
      </w:pPr>
      <w:r w:rsidRPr="001E0C54">
        <w:t>Ort, Datum</w:t>
      </w:r>
    </w:p>
    <w:p w14:paraId="2231BEAC" w14:textId="77777777" w:rsidR="00AD6861" w:rsidRPr="001E0C54" w:rsidRDefault="00AD6861" w:rsidP="00AD6861">
      <w:pPr>
        <w:jc w:val="both"/>
      </w:pPr>
    </w:p>
    <w:p w14:paraId="28ACE930" w14:textId="77777777" w:rsidR="0002497E" w:rsidRPr="001E0C54" w:rsidRDefault="0002497E" w:rsidP="0002497E">
      <w:pPr>
        <w:jc w:val="both"/>
      </w:pPr>
      <w:r w:rsidRPr="001E0C54">
        <w:t>…………………………………………</w:t>
      </w:r>
      <w:r>
        <w:tab/>
      </w:r>
      <w:r>
        <w:tab/>
      </w:r>
      <w:r w:rsidRPr="001E0C54">
        <w:t>…………………………………………</w:t>
      </w:r>
      <w:r>
        <w:tab/>
      </w:r>
    </w:p>
    <w:p w14:paraId="0C7A8F8A" w14:textId="77777777" w:rsidR="0002497E" w:rsidRDefault="0002497E" w:rsidP="0002497E">
      <w:pPr>
        <w:jc w:val="both"/>
      </w:pPr>
      <w:r w:rsidRPr="001E0C54">
        <w:t xml:space="preserve">Unterschrift </w:t>
      </w:r>
      <w:r w:rsidRPr="00CA1F8F">
        <w:rPr>
          <w:rFonts w:cs="Arial"/>
        </w:rPr>
        <w:t>Makler</w:t>
      </w:r>
      <w:r w:rsidRPr="001E0C54">
        <w:tab/>
      </w:r>
      <w:r w:rsidRPr="001E0C54">
        <w:tab/>
      </w:r>
      <w:r w:rsidRPr="001E0C54">
        <w:tab/>
      </w:r>
      <w:r>
        <w:tab/>
      </w:r>
      <w:r w:rsidRPr="001E0C54">
        <w:t xml:space="preserve">Unterschrift </w:t>
      </w:r>
      <w:r w:rsidRPr="00CA1F8F">
        <w:rPr>
          <w:rFonts w:cs="Arial"/>
        </w:rPr>
        <w:t>Kunde</w:t>
      </w:r>
    </w:p>
    <w:p w14:paraId="201D77EC" w14:textId="2207AC98" w:rsidR="00AD6861" w:rsidRPr="00145C05" w:rsidRDefault="00AD6861" w:rsidP="00AD6861">
      <w:pPr>
        <w:rPr>
          <w:rStyle w:val="Hervorhebung"/>
          <w:rFonts w:cs="Arial"/>
          <w:b/>
          <w:sz w:val="24"/>
          <w:szCs w:val="24"/>
        </w:rPr>
      </w:pPr>
      <w:r w:rsidRPr="00145C05">
        <w:rPr>
          <w:rFonts w:cs="Arial"/>
        </w:rPr>
        <w:br w:type="page"/>
      </w:r>
      <w:r w:rsidRPr="00145C05">
        <w:rPr>
          <w:rFonts w:cs="Arial"/>
          <w:b/>
          <w:sz w:val="28"/>
          <w:szCs w:val="28"/>
        </w:rPr>
        <w:lastRenderedPageBreak/>
        <w:t xml:space="preserve">Belehrung gem. </w:t>
      </w:r>
      <w:r w:rsidRPr="00145C05">
        <w:rPr>
          <w:rStyle w:val="zit"/>
          <w:rFonts w:cs="Arial"/>
          <w:b/>
          <w:sz w:val="28"/>
          <w:szCs w:val="28"/>
        </w:rPr>
        <w:t xml:space="preserve">§ </w:t>
      </w:r>
      <w:hyperlink r:id="rId14" w:history="1">
        <w:r w:rsidRPr="00145C05">
          <w:rPr>
            <w:rStyle w:val="Hyperlink"/>
            <w:rFonts w:cs="Arial"/>
            <w:b/>
            <w:color w:val="auto"/>
            <w:sz w:val="28"/>
            <w:szCs w:val="28"/>
          </w:rPr>
          <w:t>356</w:t>
        </w:r>
      </w:hyperlink>
      <w:r w:rsidRPr="00145C05">
        <w:rPr>
          <w:rStyle w:val="zit"/>
          <w:rFonts w:cs="Arial"/>
          <w:b/>
          <w:sz w:val="28"/>
          <w:szCs w:val="28"/>
        </w:rPr>
        <w:t xml:space="preserve"> Abs</w:t>
      </w:r>
      <w:r w:rsidR="0002497E">
        <w:rPr>
          <w:rStyle w:val="zit"/>
          <w:rFonts w:cs="Arial"/>
          <w:b/>
          <w:sz w:val="28"/>
          <w:szCs w:val="28"/>
        </w:rPr>
        <w:t>atz</w:t>
      </w:r>
      <w:r w:rsidRPr="00145C05">
        <w:rPr>
          <w:rStyle w:val="zit"/>
          <w:rFonts w:cs="Arial"/>
          <w:b/>
          <w:sz w:val="28"/>
          <w:szCs w:val="28"/>
        </w:rPr>
        <w:t xml:space="preserve"> </w:t>
      </w:r>
      <w:hyperlink r:id="rId15" w:history="1">
        <w:r w:rsidRPr="00145C05">
          <w:rPr>
            <w:rStyle w:val="Hyperlink"/>
            <w:rFonts w:cs="Arial"/>
            <w:b/>
            <w:color w:val="auto"/>
            <w:sz w:val="28"/>
            <w:szCs w:val="28"/>
          </w:rPr>
          <w:t>4</w:t>
        </w:r>
      </w:hyperlink>
      <w:r w:rsidRPr="00145C05">
        <w:rPr>
          <w:rStyle w:val="zit"/>
          <w:rFonts w:cs="Arial"/>
          <w:b/>
          <w:sz w:val="28"/>
          <w:szCs w:val="28"/>
        </w:rPr>
        <w:t xml:space="preserve"> BGB</w:t>
      </w:r>
    </w:p>
    <w:p w14:paraId="258E628A" w14:textId="77777777" w:rsidR="00AD6861" w:rsidRPr="00145C05" w:rsidRDefault="00AD6861" w:rsidP="00AD6861">
      <w:pPr>
        <w:rPr>
          <w:rFonts w:cs="Arial"/>
          <w:sz w:val="18"/>
          <w:szCs w:val="18"/>
        </w:rPr>
      </w:pPr>
    </w:p>
    <w:p w14:paraId="62671EC0" w14:textId="0F76833C" w:rsidR="00AD6861" w:rsidRPr="00E32100" w:rsidRDefault="00AD6861" w:rsidP="00AD6861">
      <w:pPr>
        <w:spacing w:before="75" w:after="75" w:line="360" w:lineRule="auto"/>
        <w:jc w:val="both"/>
        <w:rPr>
          <w:rFonts w:cs="Arial"/>
          <w:szCs w:val="22"/>
        </w:rPr>
      </w:pPr>
      <w:r w:rsidRPr="00E32100">
        <w:rPr>
          <w:rFonts w:cs="Arial"/>
          <w:szCs w:val="22"/>
        </w:rPr>
        <w:t xml:space="preserve">Hiermit bestätigt der Kunde, davon Kenntnis genommen zu haben, dass sein oben genanntes </w:t>
      </w:r>
      <w:bookmarkStart w:id="1" w:name="xhlhit"/>
      <w:r>
        <w:rPr>
          <w:rFonts w:cs="Arial"/>
          <w:szCs w:val="22"/>
        </w:rPr>
        <w:t>Widerruf</w:t>
      </w:r>
      <w:r w:rsidRPr="00E32100">
        <w:rPr>
          <w:rFonts w:cs="Arial"/>
          <w:szCs w:val="22"/>
        </w:rPr>
        <w:t xml:space="preserve">srecht für den oben abgeschlossenen </w:t>
      </w:r>
      <w:r>
        <w:rPr>
          <w:rFonts w:cs="Arial"/>
          <w:szCs w:val="22"/>
        </w:rPr>
        <w:t>Makler</w:t>
      </w:r>
      <w:r w:rsidRPr="00E32100">
        <w:rPr>
          <w:rFonts w:cs="Arial"/>
          <w:szCs w:val="22"/>
        </w:rPr>
        <w:t xml:space="preserve">vertrag erlischt, wenn der </w:t>
      </w:r>
      <w:r>
        <w:rPr>
          <w:rFonts w:cs="Arial"/>
          <w:szCs w:val="22"/>
        </w:rPr>
        <w:t>Makler</w:t>
      </w:r>
      <w:r w:rsidRPr="00E32100">
        <w:rPr>
          <w:rFonts w:cs="Arial"/>
          <w:szCs w:val="22"/>
        </w:rPr>
        <w:t xml:space="preserve"> ihm die vollständigen Unterlagen übergeben hat und eine Besichtigung stattfand, und der Käufer sich nur noch zu entscheiden hat, ob er den nachgewiesenen/vermittelten Hauptvertrag abschließt, ohne dass es weiterer Tätigkeiten des </w:t>
      </w:r>
      <w:bookmarkEnd w:id="1"/>
      <w:r>
        <w:rPr>
          <w:rFonts w:cs="Arial"/>
          <w:szCs w:val="22"/>
        </w:rPr>
        <w:t>Maklers</w:t>
      </w:r>
      <w:r w:rsidRPr="00E32100">
        <w:rPr>
          <w:rFonts w:cs="Arial"/>
          <w:szCs w:val="22"/>
        </w:rPr>
        <w:t xml:space="preserve"> bedarf. Auf </w:t>
      </w:r>
      <w:r w:rsidRPr="00E32100">
        <w:rPr>
          <w:rStyle w:val="zit"/>
          <w:rFonts w:cs="Arial"/>
          <w:szCs w:val="22"/>
        </w:rPr>
        <w:t xml:space="preserve">§ </w:t>
      </w:r>
      <w:r w:rsidRPr="00DE0441">
        <w:rPr>
          <w:rFonts w:cs="Arial"/>
          <w:szCs w:val="22"/>
        </w:rPr>
        <w:t>35</w:t>
      </w:r>
      <w:r w:rsidRPr="00DE0441">
        <w:rPr>
          <w:rFonts w:cs="Arial"/>
          <w:szCs w:val="22"/>
        </w:rPr>
        <w:t>6</w:t>
      </w:r>
      <w:r w:rsidRPr="00E32100">
        <w:rPr>
          <w:rStyle w:val="zit"/>
          <w:rFonts w:cs="Arial"/>
          <w:szCs w:val="22"/>
        </w:rPr>
        <w:t xml:space="preserve"> Abs</w:t>
      </w:r>
      <w:r w:rsidR="0002497E">
        <w:rPr>
          <w:rStyle w:val="zit"/>
          <w:rFonts w:cs="Arial"/>
          <w:szCs w:val="22"/>
        </w:rPr>
        <w:t>atz</w:t>
      </w:r>
      <w:r w:rsidRPr="00E32100">
        <w:rPr>
          <w:rStyle w:val="zit"/>
          <w:rFonts w:cs="Arial"/>
          <w:szCs w:val="22"/>
        </w:rPr>
        <w:t xml:space="preserve"> </w:t>
      </w:r>
      <w:r w:rsidRPr="00DE0441">
        <w:rPr>
          <w:rFonts w:cs="Arial"/>
          <w:szCs w:val="22"/>
        </w:rPr>
        <w:t>4</w:t>
      </w:r>
      <w:r w:rsidRPr="00E32100">
        <w:rPr>
          <w:rStyle w:val="zit"/>
          <w:rFonts w:cs="Arial"/>
          <w:szCs w:val="22"/>
        </w:rPr>
        <w:t xml:space="preserve"> BGB</w:t>
      </w:r>
      <w:r w:rsidRPr="00E32100">
        <w:rPr>
          <w:rFonts w:cs="Arial"/>
          <w:szCs w:val="22"/>
        </w:rPr>
        <w:t xml:space="preserve"> wurde der Käufer hingewiesen.</w:t>
      </w:r>
    </w:p>
    <w:p w14:paraId="291384B1" w14:textId="77777777" w:rsidR="00AD6861" w:rsidRPr="00145C05" w:rsidRDefault="00AD6861" w:rsidP="00AD6861">
      <w:pPr>
        <w:rPr>
          <w:rFonts w:cs="Arial"/>
          <w:sz w:val="24"/>
          <w:szCs w:val="24"/>
          <w:u w:val="single"/>
        </w:rPr>
      </w:pPr>
    </w:p>
    <w:p w14:paraId="6CD64514" w14:textId="77777777" w:rsidR="00AD6861" w:rsidRPr="00145C05" w:rsidRDefault="00AD6861" w:rsidP="00AD6861">
      <w:pPr>
        <w:rPr>
          <w:rFonts w:cs="Arial"/>
          <w:sz w:val="24"/>
          <w:szCs w:val="24"/>
        </w:rPr>
      </w:pPr>
    </w:p>
    <w:p w14:paraId="7324F4BE" w14:textId="77777777" w:rsidR="00AD6861" w:rsidRPr="001E0C54" w:rsidRDefault="00AD6861" w:rsidP="00AD6861"/>
    <w:p w14:paraId="6BCE0D30" w14:textId="77777777" w:rsidR="00AD6861" w:rsidRPr="001E0C54" w:rsidRDefault="00AD6861" w:rsidP="00AD6861">
      <w:r w:rsidRPr="001E0C54">
        <w:t>........................................................</w:t>
      </w:r>
    </w:p>
    <w:p w14:paraId="5ADCE77E" w14:textId="77777777" w:rsidR="00AD6861" w:rsidRPr="001E0C54" w:rsidRDefault="00AD6861" w:rsidP="00AD6861">
      <w:r w:rsidRPr="001E0C54">
        <w:t>Ort, Datum</w:t>
      </w:r>
    </w:p>
    <w:p w14:paraId="67A9ACC1" w14:textId="77777777" w:rsidR="00AD6861" w:rsidRPr="001E0C54" w:rsidRDefault="00AD6861" w:rsidP="00AD6861"/>
    <w:p w14:paraId="73555C19" w14:textId="77777777" w:rsidR="00AD6861" w:rsidRPr="001E0C54" w:rsidRDefault="00AD6861" w:rsidP="00AD6861"/>
    <w:p w14:paraId="25BF53AA" w14:textId="77777777" w:rsidR="0002497E" w:rsidRPr="001E0C54" w:rsidRDefault="0002497E" w:rsidP="0002497E">
      <w:pPr>
        <w:jc w:val="both"/>
      </w:pPr>
      <w:r w:rsidRPr="001E0C54">
        <w:t>…………………………………………</w:t>
      </w:r>
      <w:r>
        <w:tab/>
      </w:r>
      <w:r>
        <w:tab/>
      </w:r>
      <w:r w:rsidRPr="001E0C54">
        <w:t>…………………………………………</w:t>
      </w:r>
      <w:r>
        <w:tab/>
      </w:r>
    </w:p>
    <w:p w14:paraId="7D865C00" w14:textId="4DED1701" w:rsidR="00AD6861" w:rsidRPr="0002497E" w:rsidRDefault="0002497E" w:rsidP="0002497E">
      <w:pPr>
        <w:jc w:val="both"/>
      </w:pPr>
      <w:r w:rsidRPr="001E0C54">
        <w:t xml:space="preserve">Unterschrift </w:t>
      </w:r>
      <w:r w:rsidRPr="00CA1F8F">
        <w:rPr>
          <w:rFonts w:cs="Arial"/>
        </w:rPr>
        <w:t>Makler</w:t>
      </w:r>
      <w:r w:rsidRPr="001E0C54">
        <w:tab/>
      </w:r>
      <w:r w:rsidRPr="001E0C54">
        <w:tab/>
      </w:r>
      <w:r w:rsidRPr="001E0C54">
        <w:tab/>
      </w:r>
      <w:r>
        <w:tab/>
      </w:r>
      <w:r w:rsidRPr="001E0C54">
        <w:t xml:space="preserve">Unterschrift </w:t>
      </w:r>
      <w:r w:rsidRPr="00CA1F8F">
        <w:rPr>
          <w:rFonts w:cs="Arial"/>
        </w:rPr>
        <w:t>Kunde</w:t>
      </w:r>
    </w:p>
    <w:p w14:paraId="26845893" w14:textId="77777777" w:rsidR="00AD6861" w:rsidRPr="00B935DB" w:rsidRDefault="00AD6861" w:rsidP="00AD6861">
      <w:pPr>
        <w:rPr>
          <w:rFonts w:cs="Arial"/>
          <w:b/>
          <w:u w:val="single"/>
        </w:rPr>
      </w:pPr>
      <w:r w:rsidRPr="00145C05">
        <w:rPr>
          <w:rFonts w:cs="Arial"/>
          <w:b/>
          <w:sz w:val="24"/>
          <w:szCs w:val="24"/>
          <w:u w:val="single"/>
        </w:rPr>
        <w:br w:type="page"/>
      </w:r>
      <w:r w:rsidRPr="000461D2">
        <w:rPr>
          <w:rFonts w:cs="Arial"/>
          <w:b/>
          <w:u w:val="single"/>
        </w:rPr>
        <w:lastRenderedPageBreak/>
        <w:t xml:space="preserve">Anlage 2: </w:t>
      </w:r>
      <w:r w:rsidRPr="00CA1F8F">
        <w:rPr>
          <w:rFonts w:cs="Arial"/>
          <w:b/>
          <w:u w:val="single"/>
        </w:rPr>
        <w:t xml:space="preserve">Muster- </w:t>
      </w:r>
      <w:r w:rsidRPr="00B935DB">
        <w:rPr>
          <w:rFonts w:cs="Arial"/>
          <w:b/>
          <w:u w:val="single"/>
        </w:rPr>
        <w:t>Widerrufsformular</w:t>
      </w:r>
    </w:p>
    <w:p w14:paraId="3E46BA85" w14:textId="77777777" w:rsidR="00AD6861" w:rsidRPr="00B935DB" w:rsidRDefault="00AD6861" w:rsidP="00AD6861">
      <w:pPr>
        <w:rPr>
          <w:rFonts w:cs="Arial"/>
          <w:u w:val="single"/>
        </w:rPr>
      </w:pPr>
    </w:p>
    <w:p w14:paraId="3A6E6638" w14:textId="77777777" w:rsidR="00AD6861" w:rsidRPr="00F83B21" w:rsidRDefault="00AD6861" w:rsidP="00AD6861">
      <w:pPr>
        <w:jc w:val="both"/>
        <w:rPr>
          <w:rFonts w:cs="Arial"/>
        </w:rPr>
      </w:pPr>
      <w:r w:rsidRPr="00B26005">
        <w:rPr>
          <w:rFonts w:cs="Arial"/>
        </w:rPr>
        <w:t>(</w:t>
      </w:r>
      <w:r w:rsidRPr="00F8111F">
        <w:rPr>
          <w:rFonts w:cs="Arial"/>
        </w:rPr>
        <w:t>Wenn Sie</w:t>
      </w:r>
      <w:r w:rsidRPr="00F178C5">
        <w:rPr>
          <w:rFonts w:cs="Arial"/>
        </w:rPr>
        <w:t xml:space="preserve"> den Vertrag widerrufen wollen, dann füllen Sie bitte dieses Formular aus und senden Sie es zurück.)</w:t>
      </w:r>
      <w:r w:rsidRPr="00F83B21">
        <w:rPr>
          <w:rFonts w:cs="Arial"/>
        </w:rPr>
        <w:t xml:space="preserve"> </w:t>
      </w:r>
    </w:p>
    <w:p w14:paraId="38544D62" w14:textId="77777777" w:rsidR="00AD6861" w:rsidRPr="000B68DB" w:rsidRDefault="00AD6861" w:rsidP="00AD6861">
      <w:pPr>
        <w:rPr>
          <w:rFonts w:cs="Arial"/>
        </w:rPr>
      </w:pPr>
    </w:p>
    <w:p w14:paraId="152976AE" w14:textId="77777777" w:rsidR="00AD6861" w:rsidRPr="002643FC" w:rsidRDefault="00AD6861" w:rsidP="00AD6861">
      <w:pPr>
        <w:rPr>
          <w:rFonts w:cs="Arial"/>
        </w:rPr>
      </w:pPr>
      <w:r w:rsidRPr="00C611A6">
        <w:rPr>
          <w:rFonts w:cs="Arial"/>
        </w:rPr>
        <w:t xml:space="preserve">- </w:t>
      </w:r>
      <w:r w:rsidRPr="00D66D17">
        <w:rPr>
          <w:rFonts w:cs="Arial"/>
        </w:rPr>
        <w:t>An (hier ist der Name</w:t>
      </w:r>
      <w:r w:rsidRPr="00A7248C">
        <w:rPr>
          <w:rFonts w:cs="Arial"/>
        </w:rPr>
        <w:t>, die Anschrift und gegebenenfalls die Telefaxnummer und E-Mail-</w:t>
      </w:r>
      <w:r w:rsidRPr="002643FC">
        <w:rPr>
          <w:rFonts w:cs="Arial"/>
        </w:rPr>
        <w:t xml:space="preserve">  </w:t>
      </w:r>
    </w:p>
    <w:p w14:paraId="72BAAF06" w14:textId="77777777" w:rsidR="00AD6861" w:rsidRPr="0082158B" w:rsidRDefault="00AD6861" w:rsidP="00AD6861">
      <w:pPr>
        <w:rPr>
          <w:rFonts w:cs="Arial"/>
        </w:rPr>
      </w:pPr>
      <w:r w:rsidRPr="0082158B">
        <w:rPr>
          <w:rFonts w:cs="Arial"/>
        </w:rPr>
        <w:t xml:space="preserve">  Adresse des Unternehmens einzufügen):</w:t>
      </w:r>
    </w:p>
    <w:p w14:paraId="7ED973C2" w14:textId="77777777" w:rsidR="00AD6861" w:rsidRPr="00912D11" w:rsidRDefault="00AD6861" w:rsidP="00AD6861">
      <w:pPr>
        <w:rPr>
          <w:rFonts w:cs="Arial"/>
        </w:rPr>
      </w:pPr>
    </w:p>
    <w:p w14:paraId="773ADFF8" w14:textId="3CB60297" w:rsidR="00AD6861" w:rsidRPr="00145C05" w:rsidRDefault="00AD6861" w:rsidP="00AD6861">
      <w:pPr>
        <w:rPr>
          <w:rFonts w:cs="Arial"/>
        </w:rPr>
      </w:pPr>
      <w:r w:rsidRPr="00145C05">
        <w:rPr>
          <w:rFonts w:cs="Arial"/>
        </w:rPr>
        <w:t>- Hiermit widerrufe(n) ich/wir (*) den von mir/uns (*) abgeschlossen</w:t>
      </w:r>
      <w:r w:rsidR="0002497E">
        <w:rPr>
          <w:rFonts w:cs="Arial"/>
        </w:rPr>
        <w:t>en</w:t>
      </w:r>
      <w:r w:rsidRPr="00145C05">
        <w:rPr>
          <w:rFonts w:cs="Arial"/>
        </w:rPr>
        <w:t xml:space="preserve"> Vertrag über Kauf der </w:t>
      </w:r>
    </w:p>
    <w:p w14:paraId="28AF2F19" w14:textId="77777777" w:rsidR="00AD6861" w:rsidRPr="00145C05" w:rsidRDefault="00AD6861" w:rsidP="00AD6861">
      <w:pPr>
        <w:rPr>
          <w:rFonts w:cs="Arial"/>
        </w:rPr>
      </w:pPr>
      <w:r w:rsidRPr="00145C05">
        <w:rPr>
          <w:rFonts w:cs="Arial"/>
        </w:rPr>
        <w:t xml:space="preserve">  folgenden Waren (</w:t>
      </w:r>
      <w:proofErr w:type="gramStart"/>
      <w:r w:rsidRPr="00145C05">
        <w:rPr>
          <w:rFonts w:cs="Arial"/>
        </w:rPr>
        <w:t>*)/</w:t>
      </w:r>
      <w:proofErr w:type="gramEnd"/>
      <w:r w:rsidRPr="00145C05">
        <w:rPr>
          <w:rFonts w:cs="Arial"/>
        </w:rPr>
        <w:t>die Erbringung der folgenden Dienstleistungen (*)</w:t>
      </w:r>
    </w:p>
    <w:p w14:paraId="63AE8B40" w14:textId="77777777" w:rsidR="00AD6861" w:rsidRPr="00145C05" w:rsidRDefault="00AD6861" w:rsidP="00AD6861">
      <w:pPr>
        <w:rPr>
          <w:rFonts w:cs="Arial"/>
        </w:rPr>
      </w:pPr>
    </w:p>
    <w:p w14:paraId="3A2106CB" w14:textId="6D6F6819" w:rsidR="00AD6861" w:rsidRPr="00145C05" w:rsidRDefault="00AD6861" w:rsidP="00AD6861">
      <w:pPr>
        <w:rPr>
          <w:rFonts w:cs="Arial"/>
        </w:rPr>
      </w:pPr>
      <w:r w:rsidRPr="00145C05">
        <w:rPr>
          <w:rFonts w:cs="Arial"/>
        </w:rPr>
        <w:t>- Bestellt am (</w:t>
      </w:r>
      <w:proofErr w:type="gramStart"/>
      <w:r w:rsidRPr="00145C05">
        <w:rPr>
          <w:rFonts w:cs="Arial"/>
        </w:rPr>
        <w:t>*)/</w:t>
      </w:r>
      <w:proofErr w:type="gramEnd"/>
      <w:r w:rsidRPr="00145C05">
        <w:rPr>
          <w:rFonts w:cs="Arial"/>
        </w:rPr>
        <w:t>erhalten am (*)</w:t>
      </w:r>
      <w:r>
        <w:rPr>
          <w:rFonts w:cs="Arial"/>
        </w:rPr>
        <w:t xml:space="preserve"> </w:t>
      </w:r>
      <w:r w:rsidR="003C36B3">
        <w:rPr>
          <w:rFonts w:cs="Arial"/>
          <w:sz w:val="24"/>
          <w:szCs w:val="24"/>
        </w:rPr>
        <w:t>……………………………………………………</w:t>
      </w:r>
    </w:p>
    <w:p w14:paraId="200E6CD8" w14:textId="77777777" w:rsidR="00AD6861" w:rsidRPr="00145C05" w:rsidRDefault="00AD6861" w:rsidP="00AD6861">
      <w:pPr>
        <w:rPr>
          <w:rFonts w:cs="Arial"/>
        </w:rPr>
      </w:pPr>
    </w:p>
    <w:p w14:paraId="64725ECD" w14:textId="7CABFF55" w:rsidR="00AD6861" w:rsidRPr="00145C05" w:rsidRDefault="00AD6861" w:rsidP="00AD6861">
      <w:pPr>
        <w:rPr>
          <w:rFonts w:cs="Arial"/>
        </w:rPr>
      </w:pPr>
      <w:r w:rsidRPr="00145C05">
        <w:rPr>
          <w:rFonts w:cs="Arial"/>
        </w:rPr>
        <w:t>- Name des/der Verbraucher(s</w:t>
      </w:r>
      <w:r w:rsidR="003C36B3">
        <w:rPr>
          <w:rFonts w:cs="Arial"/>
        </w:rPr>
        <w:t xml:space="preserve">) </w:t>
      </w:r>
      <w:r w:rsidR="003C36B3">
        <w:rPr>
          <w:rFonts w:cs="Arial"/>
          <w:sz w:val="24"/>
          <w:szCs w:val="24"/>
        </w:rPr>
        <w:t>……………………………………………………</w:t>
      </w:r>
    </w:p>
    <w:p w14:paraId="12ABD17E" w14:textId="77777777" w:rsidR="00AD6861" w:rsidRPr="00145C05" w:rsidRDefault="00AD6861" w:rsidP="00AD6861">
      <w:pPr>
        <w:rPr>
          <w:rFonts w:cs="Arial"/>
        </w:rPr>
      </w:pPr>
    </w:p>
    <w:p w14:paraId="64907B47" w14:textId="1DAFCF2F" w:rsidR="00AD6861" w:rsidRPr="00145C05" w:rsidRDefault="00AD6861" w:rsidP="00AD6861">
      <w:pPr>
        <w:rPr>
          <w:rFonts w:cs="Arial"/>
        </w:rPr>
      </w:pPr>
      <w:r w:rsidRPr="00145C05">
        <w:rPr>
          <w:rFonts w:cs="Arial"/>
        </w:rPr>
        <w:t>- Anschrift des/der Verbraucher(s)</w:t>
      </w:r>
      <w:r>
        <w:rPr>
          <w:rFonts w:cs="Arial"/>
        </w:rPr>
        <w:t xml:space="preserve"> </w:t>
      </w:r>
      <w:r w:rsidR="003C36B3">
        <w:rPr>
          <w:rFonts w:cs="Arial"/>
          <w:sz w:val="24"/>
          <w:szCs w:val="24"/>
        </w:rPr>
        <w:t>…………………………………………………</w:t>
      </w:r>
    </w:p>
    <w:p w14:paraId="15D64EF4" w14:textId="77777777" w:rsidR="00AD6861" w:rsidRPr="00145C05" w:rsidRDefault="00AD6861" w:rsidP="00AD6861">
      <w:pPr>
        <w:rPr>
          <w:rFonts w:cs="Arial"/>
        </w:rPr>
      </w:pPr>
    </w:p>
    <w:p w14:paraId="1FB457DC" w14:textId="77777777" w:rsidR="0002497E" w:rsidRDefault="00AD6861" w:rsidP="00AD6861">
      <w:pPr>
        <w:rPr>
          <w:rFonts w:cs="Arial"/>
        </w:rPr>
      </w:pPr>
      <w:r w:rsidRPr="00145C05">
        <w:rPr>
          <w:rFonts w:cs="Arial"/>
        </w:rPr>
        <w:t>-</w:t>
      </w:r>
      <w:r>
        <w:rPr>
          <w:rFonts w:cs="Arial"/>
        </w:rPr>
        <w:t xml:space="preserve"> </w:t>
      </w:r>
      <w:r w:rsidRPr="00145C05">
        <w:rPr>
          <w:rFonts w:cs="Arial"/>
        </w:rPr>
        <w:t>Unterschrift des/der Verbraucher(s) (nur bei Mitteilung auf Papier)</w:t>
      </w:r>
    </w:p>
    <w:p w14:paraId="356F7724" w14:textId="77777777" w:rsidR="0002497E" w:rsidRDefault="0002497E" w:rsidP="00AD6861">
      <w:pPr>
        <w:rPr>
          <w:rFonts w:cs="Arial"/>
        </w:rPr>
      </w:pPr>
    </w:p>
    <w:p w14:paraId="09C72802" w14:textId="49EF4D2C" w:rsidR="003C36B3" w:rsidRPr="001E0C54" w:rsidRDefault="003C36B3" w:rsidP="003C36B3">
      <w:r w:rsidRPr="001E0C54">
        <w:t>........................................................</w:t>
      </w:r>
      <w:r>
        <w:tab/>
      </w:r>
      <w:r>
        <w:tab/>
      </w:r>
      <w:r w:rsidR="00AD6861" w:rsidRPr="00145C05">
        <w:rPr>
          <w:rFonts w:cs="Arial"/>
        </w:rPr>
        <w:t>Datum</w:t>
      </w:r>
      <w:r w:rsidR="00AD6861">
        <w:rPr>
          <w:rFonts w:cs="Arial"/>
        </w:rPr>
        <w:t xml:space="preserve"> </w:t>
      </w:r>
      <w:r w:rsidRPr="001E0C54">
        <w:t>........................................................</w:t>
      </w:r>
    </w:p>
    <w:p w14:paraId="11253BF5" w14:textId="7D478A2C" w:rsidR="00AD6861" w:rsidRDefault="00AD6861" w:rsidP="00AD6861">
      <w:pPr>
        <w:rPr>
          <w:rFonts w:cs="Arial"/>
        </w:rPr>
      </w:pPr>
    </w:p>
    <w:p w14:paraId="3C8CACED" w14:textId="77777777" w:rsidR="003C36B3" w:rsidRPr="00145C05" w:rsidRDefault="003C36B3" w:rsidP="00AD6861">
      <w:pPr>
        <w:rPr>
          <w:rFonts w:cs="Arial"/>
        </w:rPr>
      </w:pPr>
    </w:p>
    <w:p w14:paraId="4D4ACACF" w14:textId="77777777" w:rsidR="00AD6861" w:rsidRDefault="00AD6861" w:rsidP="00AD6861">
      <w:pPr>
        <w:rPr>
          <w:rFonts w:cs="Arial"/>
        </w:rPr>
      </w:pPr>
      <w:r w:rsidRPr="00145C05">
        <w:rPr>
          <w:rFonts w:cs="Arial"/>
        </w:rPr>
        <w:t xml:space="preserve">(*) Unzutreffendes streichen. </w:t>
      </w:r>
    </w:p>
    <w:p w14:paraId="4953337A" w14:textId="77777777" w:rsidR="00AD6861" w:rsidRDefault="00AD6861" w:rsidP="00AD6861">
      <w:pPr>
        <w:rPr>
          <w:rFonts w:cs="Arial"/>
        </w:rPr>
      </w:pPr>
    </w:p>
    <w:p w14:paraId="17EAA5B7" w14:textId="77777777" w:rsidR="00AD6861" w:rsidRDefault="00AD6861" w:rsidP="00AD6861">
      <w:pPr>
        <w:rPr>
          <w:rFonts w:cs="Arial"/>
        </w:rPr>
      </w:pPr>
    </w:p>
    <w:p w14:paraId="0DE69C19" w14:textId="77777777" w:rsidR="00AD6861" w:rsidRPr="002D7E30" w:rsidRDefault="00AD6861" w:rsidP="00AD6861">
      <w:pPr>
        <w:rPr>
          <w:rFonts w:cs="Arial"/>
          <w:b/>
          <w:u w:val="single"/>
        </w:rPr>
      </w:pPr>
      <w:r w:rsidRPr="002D7E30">
        <w:rPr>
          <w:rFonts w:cs="Arial"/>
          <w:b/>
          <w:u w:val="single"/>
        </w:rPr>
        <w:t>Anlage 3: Datenschutzerklärung</w:t>
      </w:r>
    </w:p>
    <w:p w14:paraId="62FF2812" w14:textId="77777777" w:rsidR="00AD6861" w:rsidRPr="00B34D1F" w:rsidRDefault="00AD6861" w:rsidP="00AD6861">
      <w:pPr>
        <w:rPr>
          <w:rFonts w:cs="Arial"/>
        </w:rPr>
      </w:pPr>
    </w:p>
    <w:p w14:paraId="71B13532" w14:textId="6062515A" w:rsidR="00AD6861" w:rsidRPr="00B34D1F" w:rsidRDefault="00AD6861" w:rsidP="00AD6861">
      <w:pPr>
        <w:rPr>
          <w:rFonts w:cs="Arial"/>
        </w:rPr>
      </w:pPr>
      <w:r w:rsidRPr="00B34D1F">
        <w:rPr>
          <w:rFonts w:cs="Arial"/>
        </w:rPr>
        <w:t xml:space="preserve">Dies sind Hinweise zur Datenverarbeitung der Firma </w:t>
      </w:r>
      <w:r w:rsidR="003C36B3">
        <w:rPr>
          <w:rFonts w:cs="Arial"/>
        </w:rPr>
        <w:t>…...</w:t>
      </w:r>
      <w:r w:rsidRPr="00B34D1F">
        <w:rPr>
          <w:rFonts w:cs="Arial"/>
        </w:rPr>
        <w:t xml:space="preserve"> [Name, vollständige Adresse des Maklers] bezüglich des Maklervertrags mit</w:t>
      </w:r>
    </w:p>
    <w:p w14:paraId="3652A644" w14:textId="77777777" w:rsidR="00AD6861" w:rsidRPr="00B34D1F" w:rsidRDefault="00AD6861" w:rsidP="00AD6861">
      <w:pPr>
        <w:rPr>
          <w:rFonts w:cs="Arial"/>
        </w:rPr>
      </w:pPr>
    </w:p>
    <w:p w14:paraId="1BC15626" w14:textId="77777777" w:rsidR="00AD6861" w:rsidRPr="00B34D1F" w:rsidRDefault="00AD6861" w:rsidP="00AD6861">
      <w:pPr>
        <w:rPr>
          <w:rFonts w:cs="Arial"/>
        </w:rPr>
      </w:pPr>
      <w:r w:rsidRPr="00B34D1F">
        <w:rPr>
          <w:rFonts w:cs="Arial"/>
        </w:rPr>
        <w:t>Herrn/Frau/Firma</w:t>
      </w:r>
    </w:p>
    <w:p w14:paraId="6312A24E" w14:textId="69BE7914" w:rsidR="00AD6861" w:rsidRPr="00B34D1F" w:rsidRDefault="003C36B3" w:rsidP="00AD6861">
      <w:pPr>
        <w:rPr>
          <w:rFonts w:cs="Arial"/>
        </w:rPr>
      </w:pPr>
      <w:r>
        <w:rPr>
          <w:rFonts w:cs="Arial"/>
        </w:rPr>
        <w:t>…..,</w:t>
      </w:r>
      <w:r w:rsidR="00AD6861" w:rsidRPr="00B34D1F">
        <w:rPr>
          <w:rFonts w:cs="Arial"/>
        </w:rPr>
        <w:t xml:space="preserve"> </w:t>
      </w:r>
      <w:r>
        <w:rPr>
          <w:rFonts w:cs="Arial"/>
        </w:rPr>
        <w:t>…..</w:t>
      </w:r>
      <w:r w:rsidR="00AD6861" w:rsidRPr="00B34D1F">
        <w:rPr>
          <w:rFonts w:cs="Arial"/>
        </w:rPr>
        <w:t xml:space="preserve"> [vollständige Adresse]</w:t>
      </w:r>
    </w:p>
    <w:p w14:paraId="5CE97482" w14:textId="77777777" w:rsidR="00AD6861" w:rsidRPr="00B34D1F" w:rsidRDefault="00AD6861" w:rsidP="00AD6861">
      <w:pPr>
        <w:rPr>
          <w:rFonts w:cs="Arial"/>
        </w:rPr>
      </w:pPr>
      <w:r w:rsidRPr="00B34D1F">
        <w:rPr>
          <w:rFonts w:cs="Arial"/>
        </w:rPr>
        <w:t>– im Folgenden Auftraggeber genannt –</w:t>
      </w:r>
    </w:p>
    <w:p w14:paraId="032787D5" w14:textId="77777777" w:rsidR="00AD6861" w:rsidRPr="00B34D1F" w:rsidRDefault="00AD6861" w:rsidP="00AD6861">
      <w:pPr>
        <w:rPr>
          <w:rFonts w:cs="Arial"/>
        </w:rPr>
      </w:pPr>
    </w:p>
    <w:p w14:paraId="1E92995F" w14:textId="7E40A903" w:rsidR="00AD6861" w:rsidRPr="00B34D1F" w:rsidRDefault="00AD6861" w:rsidP="00AD6861">
      <w:pPr>
        <w:rPr>
          <w:rFonts w:cs="Arial"/>
        </w:rPr>
      </w:pPr>
      <w:r w:rsidRPr="00B34D1F">
        <w:rPr>
          <w:rFonts w:cs="Arial"/>
        </w:rPr>
        <w:t xml:space="preserve">vom </w:t>
      </w:r>
      <w:r w:rsidR="003C36B3">
        <w:rPr>
          <w:rFonts w:cs="Arial"/>
        </w:rPr>
        <w:t>…...</w:t>
      </w:r>
      <w:r w:rsidRPr="00B34D1F">
        <w:rPr>
          <w:rFonts w:cs="Arial"/>
        </w:rPr>
        <w:t xml:space="preserve"> [Datum des Vertragsabschlusses]. Diese Hinweise sind zwingender Bestandteil dieses Maklervertrags und mit diesem fest zu verbinden.</w:t>
      </w:r>
    </w:p>
    <w:p w14:paraId="7912A4AE" w14:textId="77777777" w:rsidR="00AD6861" w:rsidRDefault="00AD6861" w:rsidP="00AD6861">
      <w:pPr>
        <w:rPr>
          <w:rFonts w:cs="Arial"/>
          <w:b/>
        </w:rPr>
      </w:pPr>
    </w:p>
    <w:p w14:paraId="5B44AFE1" w14:textId="77777777" w:rsidR="00AD6861" w:rsidRDefault="00AD6861" w:rsidP="00AD6861">
      <w:pPr>
        <w:rPr>
          <w:rFonts w:cs="Arial"/>
          <w:b/>
        </w:rPr>
      </w:pPr>
    </w:p>
    <w:p w14:paraId="2896627D" w14:textId="2C4D18FF" w:rsidR="0002497E" w:rsidRDefault="00AD6861" w:rsidP="00AD6861">
      <w:pPr>
        <w:rPr>
          <w:rFonts w:cs="Arial"/>
          <w:b/>
        </w:rPr>
      </w:pPr>
      <w:r w:rsidRPr="00B34D1F">
        <w:rPr>
          <w:rFonts w:cs="Arial"/>
          <w:b/>
        </w:rPr>
        <w:t xml:space="preserve">I. </w:t>
      </w:r>
    </w:p>
    <w:p w14:paraId="24C4C255" w14:textId="77777777" w:rsidR="0002497E" w:rsidRDefault="0002497E" w:rsidP="00AD6861">
      <w:pPr>
        <w:rPr>
          <w:rFonts w:cs="Arial"/>
          <w:b/>
        </w:rPr>
      </w:pPr>
    </w:p>
    <w:p w14:paraId="751C3090" w14:textId="48B0255E" w:rsidR="00AD6861" w:rsidRPr="00B34D1F" w:rsidRDefault="00AD6861" w:rsidP="00AD6861">
      <w:pPr>
        <w:rPr>
          <w:rFonts w:cs="Arial"/>
          <w:b/>
        </w:rPr>
      </w:pPr>
      <w:r w:rsidRPr="00B34D1F">
        <w:rPr>
          <w:rFonts w:cs="Arial"/>
          <w:b/>
        </w:rPr>
        <w:t>Verantwortlicher für die Datenverarbeitung in unserem Haus / Datenschutzbeauftragter</w:t>
      </w:r>
    </w:p>
    <w:p w14:paraId="557FFEBF" w14:textId="77777777" w:rsidR="00AD6861" w:rsidRPr="00B34D1F" w:rsidRDefault="00AD6861" w:rsidP="00AD6861">
      <w:pPr>
        <w:rPr>
          <w:rFonts w:cs="Arial"/>
        </w:rPr>
      </w:pPr>
      <w:r w:rsidRPr="00B34D1F">
        <w:rPr>
          <w:rFonts w:cs="Arial"/>
        </w:rPr>
        <w:t>Verantwortlich für die Datenverarbeitung in unserem Haus ist</w:t>
      </w:r>
    </w:p>
    <w:p w14:paraId="2A5CB7BC" w14:textId="77777777" w:rsidR="00AD6861" w:rsidRPr="00B34D1F" w:rsidRDefault="00AD6861" w:rsidP="00AD6861">
      <w:pPr>
        <w:rPr>
          <w:rFonts w:cs="Arial"/>
        </w:rPr>
      </w:pPr>
    </w:p>
    <w:p w14:paraId="420172AD" w14:textId="04F5E112" w:rsidR="00AD6861" w:rsidRPr="00B34D1F" w:rsidRDefault="00AD6861" w:rsidP="00AD6861">
      <w:pPr>
        <w:rPr>
          <w:rFonts w:cs="Arial"/>
        </w:rPr>
      </w:pPr>
      <w:r w:rsidRPr="00B34D1F">
        <w:rPr>
          <w:rFonts w:cs="Arial"/>
        </w:rPr>
        <w:t xml:space="preserve">Herr/Frau </w:t>
      </w:r>
      <w:r w:rsidR="003C36B3">
        <w:rPr>
          <w:rFonts w:cs="Arial"/>
        </w:rPr>
        <w:t>…...</w:t>
      </w:r>
      <w:r w:rsidR="003C36B3" w:rsidRPr="00B34D1F">
        <w:rPr>
          <w:rFonts w:cs="Arial"/>
        </w:rPr>
        <w:t xml:space="preserve"> </w:t>
      </w:r>
      <w:r w:rsidRPr="00B34D1F">
        <w:rPr>
          <w:rFonts w:cs="Arial"/>
        </w:rPr>
        <w:t>[Name des zuständigen Mitarbeiters]</w:t>
      </w:r>
    </w:p>
    <w:p w14:paraId="4C992659" w14:textId="028432AF" w:rsidR="00AD6861" w:rsidRPr="00B34D1F" w:rsidRDefault="003C36B3" w:rsidP="00AD6861">
      <w:pPr>
        <w:rPr>
          <w:rFonts w:cs="Arial"/>
        </w:rPr>
      </w:pPr>
      <w:r>
        <w:rPr>
          <w:rFonts w:cs="Arial"/>
        </w:rPr>
        <w:t>…...</w:t>
      </w:r>
      <w:r w:rsidRPr="00B34D1F">
        <w:rPr>
          <w:rFonts w:cs="Arial"/>
        </w:rPr>
        <w:t xml:space="preserve"> </w:t>
      </w:r>
      <w:r w:rsidR="00AD6861" w:rsidRPr="00B34D1F">
        <w:rPr>
          <w:rFonts w:cs="Arial"/>
        </w:rPr>
        <w:t>[Adresse und vollständige Kontaktdaten dieses Mitarbeiters im Maklerunternehmen]</w:t>
      </w:r>
    </w:p>
    <w:p w14:paraId="2A60F375" w14:textId="77777777" w:rsidR="00AD6861" w:rsidRPr="00B34D1F" w:rsidRDefault="00AD6861" w:rsidP="00AD6861">
      <w:pPr>
        <w:rPr>
          <w:rFonts w:cs="Arial"/>
        </w:rPr>
      </w:pPr>
    </w:p>
    <w:p w14:paraId="6468A226" w14:textId="32D700D4" w:rsidR="00AD6861" w:rsidRDefault="00AD6861" w:rsidP="00AD6861">
      <w:pPr>
        <w:rPr>
          <w:rFonts w:cs="Arial"/>
        </w:rPr>
      </w:pPr>
      <w:r w:rsidRPr="00B34D1F">
        <w:rPr>
          <w:rFonts w:cs="Arial"/>
        </w:rPr>
        <w:t xml:space="preserve">Betriebliche(r) Datenschutzbeauftragte(r) in unserem Hause ist Herr/Frau </w:t>
      </w:r>
      <w:r w:rsidR="003C36B3">
        <w:rPr>
          <w:rFonts w:cs="Arial"/>
        </w:rPr>
        <w:t>…...</w:t>
      </w:r>
      <w:r w:rsidR="003C36B3" w:rsidRPr="00B34D1F">
        <w:rPr>
          <w:rFonts w:cs="Arial"/>
        </w:rPr>
        <w:t xml:space="preserve"> </w:t>
      </w:r>
      <w:r w:rsidRPr="00B34D1F">
        <w:rPr>
          <w:rFonts w:cs="Arial"/>
        </w:rPr>
        <w:t xml:space="preserve">[Name], die/der unter vorgenannter Anschrift bzw. unter </w:t>
      </w:r>
      <w:r w:rsidR="003C36B3">
        <w:rPr>
          <w:rFonts w:cs="Arial"/>
        </w:rPr>
        <w:t>…...</w:t>
      </w:r>
      <w:r w:rsidR="003C36B3" w:rsidRPr="00B34D1F">
        <w:rPr>
          <w:rFonts w:cs="Arial"/>
        </w:rPr>
        <w:t xml:space="preserve"> </w:t>
      </w:r>
      <w:r w:rsidRPr="00B34D1F">
        <w:rPr>
          <w:rFonts w:cs="Arial"/>
        </w:rPr>
        <w:t>[E-Mail-Adresse] erreichbar ist.</w:t>
      </w:r>
    </w:p>
    <w:p w14:paraId="1D21730F" w14:textId="77777777" w:rsidR="00AD6861" w:rsidRDefault="00AD6861" w:rsidP="00AD6861">
      <w:pPr>
        <w:rPr>
          <w:rFonts w:cs="Arial"/>
        </w:rPr>
      </w:pPr>
    </w:p>
    <w:p w14:paraId="076F36DB" w14:textId="04443BA0" w:rsidR="00AD6861" w:rsidRPr="00BD0BBF" w:rsidRDefault="00AD6861" w:rsidP="00AD6861">
      <w:pPr>
        <w:rPr>
          <w:rFonts w:cs="Arial"/>
        </w:rPr>
      </w:pPr>
      <w:r w:rsidRPr="00BD0BBF">
        <w:rPr>
          <w:rFonts w:cs="Arial"/>
          <w:b/>
          <w:bCs/>
        </w:rPr>
        <w:t>Alternativ</w:t>
      </w:r>
      <w:r w:rsidR="0002497E">
        <w:rPr>
          <w:rFonts w:cs="Arial"/>
          <w:b/>
          <w:bCs/>
        </w:rPr>
        <w:t xml:space="preserve">: </w:t>
      </w:r>
      <w:r w:rsidRPr="00BD0BBF">
        <w:rPr>
          <w:rFonts w:cs="Arial"/>
        </w:rPr>
        <w:t>Aufgrund unserer Betriebsgröße ist die Bestellung eines Datenschutzbeauftragten nicht erforderlich.</w:t>
      </w:r>
    </w:p>
    <w:p w14:paraId="5098341E" w14:textId="77777777" w:rsidR="00AD6861" w:rsidRDefault="00AD6861" w:rsidP="00AD6861">
      <w:pPr>
        <w:rPr>
          <w:rFonts w:cs="Arial"/>
          <w:b/>
        </w:rPr>
      </w:pPr>
    </w:p>
    <w:p w14:paraId="7A144474" w14:textId="77777777" w:rsidR="00AD6861" w:rsidRDefault="00AD6861" w:rsidP="00AD6861">
      <w:pPr>
        <w:rPr>
          <w:rFonts w:cs="Arial"/>
          <w:b/>
        </w:rPr>
      </w:pPr>
    </w:p>
    <w:p w14:paraId="1ED01BA2" w14:textId="77777777" w:rsidR="0002497E" w:rsidRDefault="00AD6861" w:rsidP="00AD6861">
      <w:pPr>
        <w:rPr>
          <w:rFonts w:cs="Arial"/>
          <w:b/>
        </w:rPr>
      </w:pPr>
      <w:r w:rsidRPr="00B34D1F">
        <w:rPr>
          <w:rFonts w:cs="Arial"/>
          <w:b/>
        </w:rPr>
        <w:lastRenderedPageBreak/>
        <w:t xml:space="preserve">II. </w:t>
      </w:r>
    </w:p>
    <w:p w14:paraId="6E60140A" w14:textId="77777777" w:rsidR="0002497E" w:rsidRDefault="0002497E" w:rsidP="00AD6861">
      <w:pPr>
        <w:rPr>
          <w:rFonts w:cs="Arial"/>
          <w:b/>
        </w:rPr>
      </w:pPr>
    </w:p>
    <w:p w14:paraId="76930302" w14:textId="30C0C55B" w:rsidR="00AD6861" w:rsidRPr="00B34D1F" w:rsidRDefault="00AD6861" w:rsidP="00AD6861">
      <w:pPr>
        <w:rPr>
          <w:rFonts w:cs="Arial"/>
          <w:b/>
        </w:rPr>
      </w:pPr>
      <w:r w:rsidRPr="00B34D1F">
        <w:rPr>
          <w:rFonts w:cs="Arial"/>
          <w:b/>
        </w:rPr>
        <w:t>Datenerhebung und Speicherung personenbezogener Daten</w:t>
      </w:r>
    </w:p>
    <w:p w14:paraId="00E76116" w14:textId="77777777" w:rsidR="00AD6861" w:rsidRPr="00B34D1F" w:rsidRDefault="00AD6861" w:rsidP="00AD6861">
      <w:pPr>
        <w:rPr>
          <w:rFonts w:cs="Arial"/>
        </w:rPr>
      </w:pPr>
      <w:r w:rsidRPr="00B34D1F">
        <w:rPr>
          <w:rFonts w:cs="Arial"/>
        </w:rPr>
        <w:t>Zur Durchführung des mit Ihnen abgeschlossenen Maklervertrags und damit wir Sie im laufenden Vertragsverhältnis angemessen informieren können, benötigen wir bestimmte Daten von Ihnen. Wir erheben insoweit folgende Informationen:</w:t>
      </w:r>
    </w:p>
    <w:p w14:paraId="4784381F" w14:textId="77777777" w:rsidR="00AD6861" w:rsidRPr="00B34D1F" w:rsidRDefault="00AD6861" w:rsidP="00AD6861">
      <w:pPr>
        <w:numPr>
          <w:ilvl w:val="0"/>
          <w:numId w:val="8"/>
        </w:numPr>
        <w:tabs>
          <w:tab w:val="left" w:pos="514"/>
        </w:tabs>
        <w:rPr>
          <w:rFonts w:cs="Arial"/>
        </w:rPr>
      </w:pPr>
      <w:r w:rsidRPr="00B34D1F">
        <w:rPr>
          <w:rFonts w:cs="Arial"/>
        </w:rPr>
        <w:t>Anrede, Vorname, Nachname,</w:t>
      </w:r>
    </w:p>
    <w:p w14:paraId="3669E0C5" w14:textId="77777777" w:rsidR="00AD6861" w:rsidRPr="00B34D1F" w:rsidRDefault="00AD6861" w:rsidP="00AD6861">
      <w:pPr>
        <w:numPr>
          <w:ilvl w:val="0"/>
          <w:numId w:val="8"/>
        </w:numPr>
        <w:tabs>
          <w:tab w:val="left" w:pos="514"/>
        </w:tabs>
        <w:rPr>
          <w:rFonts w:cs="Arial"/>
        </w:rPr>
      </w:pPr>
      <w:r w:rsidRPr="00B34D1F">
        <w:rPr>
          <w:rFonts w:cs="Arial"/>
        </w:rPr>
        <w:t>eine gültige E-Mail-Adresse,</w:t>
      </w:r>
    </w:p>
    <w:p w14:paraId="16E0ACE7" w14:textId="77777777" w:rsidR="00AD6861" w:rsidRPr="00B34D1F" w:rsidRDefault="00AD6861" w:rsidP="00AD6861">
      <w:pPr>
        <w:numPr>
          <w:ilvl w:val="0"/>
          <w:numId w:val="8"/>
        </w:numPr>
        <w:tabs>
          <w:tab w:val="left" w:pos="514"/>
        </w:tabs>
        <w:rPr>
          <w:rFonts w:cs="Arial"/>
        </w:rPr>
      </w:pPr>
      <w:r w:rsidRPr="00B34D1F">
        <w:rPr>
          <w:rFonts w:cs="Arial"/>
        </w:rPr>
        <w:t>Anschrift,</w:t>
      </w:r>
    </w:p>
    <w:p w14:paraId="4455CA66" w14:textId="77777777" w:rsidR="00AD6861" w:rsidRPr="00B34D1F" w:rsidRDefault="00AD6861" w:rsidP="00AD6861">
      <w:pPr>
        <w:numPr>
          <w:ilvl w:val="0"/>
          <w:numId w:val="8"/>
        </w:numPr>
        <w:tabs>
          <w:tab w:val="left" w:pos="514"/>
        </w:tabs>
        <w:rPr>
          <w:rFonts w:cs="Arial"/>
        </w:rPr>
      </w:pPr>
      <w:r w:rsidRPr="00B34D1F">
        <w:rPr>
          <w:rFonts w:cs="Arial"/>
        </w:rPr>
        <w:t>Telefonnummer (Festnetz und/oder Mobilfunk)</w:t>
      </w:r>
    </w:p>
    <w:p w14:paraId="2A42728A" w14:textId="77777777" w:rsidR="00AD6861" w:rsidRPr="00B34D1F" w:rsidRDefault="00AD6861" w:rsidP="00AD6861">
      <w:pPr>
        <w:numPr>
          <w:ilvl w:val="0"/>
          <w:numId w:val="8"/>
        </w:numPr>
        <w:tabs>
          <w:tab w:val="left" w:pos="514"/>
        </w:tabs>
        <w:rPr>
          <w:rFonts w:cs="Arial"/>
        </w:rPr>
      </w:pPr>
      <w:r w:rsidRPr="00B34D1F">
        <w:rPr>
          <w:rFonts w:cs="Arial"/>
        </w:rPr>
        <w:t>Informationen, die für die Durchführung des mit Ihnen bestehenden Vertragsverhältnisses erforderlich sind.</w:t>
      </w:r>
    </w:p>
    <w:p w14:paraId="5230D68C" w14:textId="77777777" w:rsidR="00AD6861" w:rsidRPr="00B34D1F" w:rsidRDefault="00AD6861" w:rsidP="00AD6861">
      <w:pPr>
        <w:rPr>
          <w:rFonts w:cs="Arial"/>
        </w:rPr>
      </w:pPr>
    </w:p>
    <w:p w14:paraId="36A39E77" w14:textId="77777777" w:rsidR="00AD6861" w:rsidRPr="00B34D1F" w:rsidRDefault="00AD6861" w:rsidP="00AD6861">
      <w:pPr>
        <w:rPr>
          <w:rFonts w:cs="Arial"/>
        </w:rPr>
      </w:pPr>
      <w:r w:rsidRPr="00B34D1F">
        <w:rPr>
          <w:rFonts w:cs="Arial"/>
        </w:rPr>
        <w:t>Wir erheben diese Daten, um Sie als unseren Auftraggeber bzw. Vertragspartner identifizieren zu können und um unsere vertraglichen Pflichten angemessen erfüllen zu können. Des Weiteren benötigen wir diese Daten zur Korrespondenz mit Ihnen sowie zur Rechnungsstellung.</w:t>
      </w:r>
    </w:p>
    <w:p w14:paraId="3E02FA65" w14:textId="77777777" w:rsidR="00AD6861" w:rsidRDefault="00AD6861" w:rsidP="00AD6861">
      <w:pPr>
        <w:rPr>
          <w:rFonts w:cs="Arial"/>
        </w:rPr>
      </w:pPr>
    </w:p>
    <w:p w14:paraId="134CD341" w14:textId="77777777" w:rsidR="00AD6861" w:rsidRPr="00B34D1F" w:rsidRDefault="00AD6861" w:rsidP="00AD6861">
      <w:pPr>
        <w:rPr>
          <w:rFonts w:cs="Arial"/>
        </w:rPr>
      </w:pPr>
      <w:r w:rsidRPr="00B34D1F">
        <w:rPr>
          <w:rFonts w:cs="Arial"/>
        </w:rPr>
        <w:t>Sind wir nach den Bestimmungen des Geldwäschegesetzes (GwG) verpflichtet, bestimmte Informationen zu erheben, so umfasst dies gemäß § 11 Abs. 4 GwG die folgenden Angaben:</w:t>
      </w:r>
    </w:p>
    <w:p w14:paraId="055120EF" w14:textId="77777777" w:rsidR="00AD6861" w:rsidRPr="00B34D1F" w:rsidRDefault="00AD6861" w:rsidP="00AD6861">
      <w:pPr>
        <w:numPr>
          <w:ilvl w:val="0"/>
          <w:numId w:val="9"/>
        </w:numPr>
        <w:tabs>
          <w:tab w:val="left" w:pos="514"/>
        </w:tabs>
        <w:rPr>
          <w:rFonts w:cs="Arial"/>
        </w:rPr>
      </w:pPr>
      <w:r w:rsidRPr="00B34D1F">
        <w:rPr>
          <w:rFonts w:cs="Arial"/>
        </w:rPr>
        <w:t>bei einer natürlichen Person:</w:t>
      </w:r>
    </w:p>
    <w:p w14:paraId="14692CC5" w14:textId="77777777" w:rsidR="00AD6861" w:rsidRPr="00B34D1F" w:rsidRDefault="00AD6861" w:rsidP="00AD6861">
      <w:pPr>
        <w:numPr>
          <w:ilvl w:val="1"/>
          <w:numId w:val="16"/>
        </w:numPr>
        <w:tabs>
          <w:tab w:val="clear" w:pos="1028"/>
        </w:tabs>
        <w:rPr>
          <w:rFonts w:cs="Arial"/>
        </w:rPr>
      </w:pPr>
      <w:r w:rsidRPr="00B34D1F">
        <w:rPr>
          <w:rFonts w:cs="Arial"/>
        </w:rPr>
        <w:t>Vorname und Nachname,</w:t>
      </w:r>
    </w:p>
    <w:p w14:paraId="21E74108" w14:textId="77777777" w:rsidR="00AD6861" w:rsidRPr="00B34D1F" w:rsidRDefault="00AD6861" w:rsidP="00AD6861">
      <w:pPr>
        <w:numPr>
          <w:ilvl w:val="1"/>
          <w:numId w:val="16"/>
        </w:numPr>
        <w:tabs>
          <w:tab w:val="clear" w:pos="1028"/>
        </w:tabs>
        <w:rPr>
          <w:rFonts w:cs="Arial"/>
        </w:rPr>
      </w:pPr>
      <w:r w:rsidRPr="00B34D1F">
        <w:rPr>
          <w:rFonts w:cs="Arial"/>
        </w:rPr>
        <w:t>Geburtsort,</w:t>
      </w:r>
    </w:p>
    <w:p w14:paraId="3FB6A3FA" w14:textId="77777777" w:rsidR="00AD6861" w:rsidRPr="00B34D1F" w:rsidRDefault="00AD6861" w:rsidP="00AD6861">
      <w:pPr>
        <w:numPr>
          <w:ilvl w:val="1"/>
          <w:numId w:val="16"/>
        </w:numPr>
        <w:tabs>
          <w:tab w:val="clear" w:pos="1028"/>
        </w:tabs>
        <w:rPr>
          <w:rFonts w:cs="Arial"/>
        </w:rPr>
      </w:pPr>
      <w:r w:rsidRPr="00B34D1F">
        <w:rPr>
          <w:rFonts w:cs="Arial"/>
        </w:rPr>
        <w:t>Geburtsdatum,</w:t>
      </w:r>
    </w:p>
    <w:p w14:paraId="5CBD8004" w14:textId="77777777" w:rsidR="00AD6861" w:rsidRPr="00B34D1F" w:rsidRDefault="00AD6861" w:rsidP="00AD6861">
      <w:pPr>
        <w:numPr>
          <w:ilvl w:val="1"/>
          <w:numId w:val="16"/>
        </w:numPr>
        <w:tabs>
          <w:tab w:val="clear" w:pos="1028"/>
        </w:tabs>
        <w:rPr>
          <w:rFonts w:cs="Arial"/>
        </w:rPr>
      </w:pPr>
      <w:r w:rsidRPr="00B34D1F">
        <w:rPr>
          <w:rFonts w:cs="Arial"/>
        </w:rPr>
        <w:t>Staatsangehörigkeit und</w:t>
      </w:r>
    </w:p>
    <w:p w14:paraId="6CE4FD41" w14:textId="77777777" w:rsidR="00AD6861" w:rsidRPr="00B34D1F" w:rsidRDefault="00AD6861" w:rsidP="00AD6861">
      <w:pPr>
        <w:numPr>
          <w:ilvl w:val="1"/>
          <w:numId w:val="16"/>
        </w:numPr>
        <w:tabs>
          <w:tab w:val="clear" w:pos="1028"/>
        </w:tabs>
        <w:rPr>
          <w:rFonts w:cs="Arial"/>
        </w:rPr>
      </w:pPr>
      <w:r w:rsidRPr="00B34D1F">
        <w:rPr>
          <w:rFonts w:cs="Arial"/>
        </w:rPr>
        <w:t>eine Wohnanschrift oder, sofern kein fester Wohnsitz mit rechtmäßigem Aufenthalt in der Europäischen Union besteht und die Überprüfung der Identität im Rahmen des Abschlusses eines Basiskontovertrags im Sinne von § 38 des Zahlungskontengesetzes erfolgt, die postalische Anschrift, unter der der Vertragspartner sowie die gegenüber dem Verpflichteten auftretende Person erreichbar ist;</w:t>
      </w:r>
    </w:p>
    <w:p w14:paraId="27D4A4B8" w14:textId="77777777" w:rsidR="00AD6861" w:rsidRPr="00B34D1F" w:rsidRDefault="00AD6861" w:rsidP="00AD6861">
      <w:pPr>
        <w:numPr>
          <w:ilvl w:val="0"/>
          <w:numId w:val="9"/>
        </w:numPr>
        <w:tabs>
          <w:tab w:val="left" w:pos="514"/>
        </w:tabs>
        <w:rPr>
          <w:rFonts w:cs="Arial"/>
        </w:rPr>
      </w:pPr>
      <w:r w:rsidRPr="00B34D1F">
        <w:rPr>
          <w:rFonts w:cs="Arial"/>
        </w:rPr>
        <w:t>bei einer juristischen Person oder bei einer Personengesellschaft:</w:t>
      </w:r>
    </w:p>
    <w:p w14:paraId="23BFF54C" w14:textId="77777777" w:rsidR="00AD6861" w:rsidRPr="00B34D1F" w:rsidRDefault="00AD6861" w:rsidP="00AD6861">
      <w:pPr>
        <w:numPr>
          <w:ilvl w:val="1"/>
          <w:numId w:val="17"/>
        </w:numPr>
        <w:tabs>
          <w:tab w:val="clear" w:pos="1028"/>
        </w:tabs>
        <w:rPr>
          <w:rFonts w:cs="Arial"/>
        </w:rPr>
      </w:pPr>
      <w:r w:rsidRPr="00B34D1F">
        <w:rPr>
          <w:rFonts w:cs="Arial"/>
        </w:rPr>
        <w:t>Firma, Name oder Bezeichnung,</w:t>
      </w:r>
    </w:p>
    <w:p w14:paraId="16321EE8" w14:textId="77777777" w:rsidR="00AD6861" w:rsidRPr="00B34D1F" w:rsidRDefault="00AD6861" w:rsidP="00AD6861">
      <w:pPr>
        <w:numPr>
          <w:ilvl w:val="1"/>
          <w:numId w:val="17"/>
        </w:numPr>
        <w:tabs>
          <w:tab w:val="clear" w:pos="1028"/>
        </w:tabs>
        <w:rPr>
          <w:rFonts w:cs="Arial"/>
        </w:rPr>
      </w:pPr>
      <w:r w:rsidRPr="00B34D1F">
        <w:rPr>
          <w:rFonts w:cs="Arial"/>
        </w:rPr>
        <w:t>Rechtsform,</w:t>
      </w:r>
    </w:p>
    <w:p w14:paraId="1BD869E6" w14:textId="77777777" w:rsidR="00AD6861" w:rsidRPr="00B34D1F" w:rsidRDefault="00AD6861" w:rsidP="00AD6861">
      <w:pPr>
        <w:numPr>
          <w:ilvl w:val="1"/>
          <w:numId w:val="17"/>
        </w:numPr>
        <w:tabs>
          <w:tab w:val="clear" w:pos="1028"/>
        </w:tabs>
        <w:rPr>
          <w:rFonts w:cs="Arial"/>
        </w:rPr>
      </w:pPr>
      <w:r w:rsidRPr="00B34D1F">
        <w:rPr>
          <w:rFonts w:cs="Arial"/>
        </w:rPr>
        <w:t>Registernummer (falls vorhanden),</w:t>
      </w:r>
    </w:p>
    <w:p w14:paraId="58635832" w14:textId="77777777" w:rsidR="00AD6861" w:rsidRPr="00B34D1F" w:rsidRDefault="00AD6861" w:rsidP="00AD6861">
      <w:pPr>
        <w:numPr>
          <w:ilvl w:val="1"/>
          <w:numId w:val="17"/>
        </w:numPr>
        <w:tabs>
          <w:tab w:val="clear" w:pos="1028"/>
        </w:tabs>
        <w:rPr>
          <w:rFonts w:cs="Arial"/>
        </w:rPr>
      </w:pPr>
      <w:r w:rsidRPr="00B34D1F">
        <w:rPr>
          <w:rFonts w:cs="Arial"/>
        </w:rPr>
        <w:t>Anschrift des Sitzes oder der Hauptniederlassung und</w:t>
      </w:r>
    </w:p>
    <w:p w14:paraId="763B667B" w14:textId="77777777" w:rsidR="00AD6861" w:rsidRPr="00B34D1F" w:rsidRDefault="00AD6861" w:rsidP="00AD6861">
      <w:pPr>
        <w:numPr>
          <w:ilvl w:val="1"/>
          <w:numId w:val="17"/>
        </w:numPr>
        <w:tabs>
          <w:tab w:val="clear" w:pos="1028"/>
        </w:tabs>
        <w:rPr>
          <w:rFonts w:cs="Arial"/>
        </w:rPr>
      </w:pPr>
      <w:r w:rsidRPr="00B34D1F">
        <w:rPr>
          <w:rFonts w:cs="Arial"/>
        </w:rPr>
        <w:t>die Namen der Mitglieder des Vertretungsorgans oder die Namen der gesetzlichen Vertreter und, sofern ein Mitglied des Vertretungsorgans oder der gesetzliche Vertreter eine juristische Person ist, von dieser juristischen Person die Daten nach den ersten vier Punkten.</w:t>
      </w:r>
    </w:p>
    <w:p w14:paraId="5FD7613C" w14:textId="77777777" w:rsidR="00AD6861" w:rsidRPr="00B34D1F" w:rsidRDefault="00AD6861" w:rsidP="00AD6861">
      <w:pPr>
        <w:rPr>
          <w:rFonts w:cs="Arial"/>
        </w:rPr>
      </w:pPr>
      <w:r w:rsidRPr="00B34D1F">
        <w:rPr>
          <w:rFonts w:cs="Arial"/>
        </w:rPr>
        <w:t>Wir weisen ausdrücklich darauf hin, dass wir personenbezogene Daten, die wir auf Grundlage des Geldwäschegesetzes erheben, ausschließlich für die Verhinderung von Geldwäsche und von Terrorismusfinanzierung verarbeiten.</w:t>
      </w:r>
    </w:p>
    <w:p w14:paraId="561D5031" w14:textId="77777777" w:rsidR="00AD6861" w:rsidRDefault="00AD6861" w:rsidP="00AD6861">
      <w:pPr>
        <w:rPr>
          <w:rFonts w:cs="Arial"/>
          <w:b/>
        </w:rPr>
      </w:pPr>
    </w:p>
    <w:p w14:paraId="18AA2F7F" w14:textId="66C18656" w:rsidR="0002497E" w:rsidRDefault="00AD6861" w:rsidP="00AD6861">
      <w:pPr>
        <w:rPr>
          <w:rFonts w:cs="Arial"/>
          <w:b/>
        </w:rPr>
      </w:pPr>
      <w:r w:rsidRPr="00B34D1F">
        <w:rPr>
          <w:rFonts w:cs="Arial"/>
          <w:b/>
        </w:rPr>
        <w:t xml:space="preserve">III. </w:t>
      </w:r>
    </w:p>
    <w:p w14:paraId="294B707A" w14:textId="77777777" w:rsidR="0002497E" w:rsidRDefault="0002497E" w:rsidP="00AD6861">
      <w:pPr>
        <w:rPr>
          <w:rFonts w:cs="Arial"/>
          <w:b/>
        </w:rPr>
      </w:pPr>
    </w:p>
    <w:p w14:paraId="3D9A3CFF" w14:textId="53ECE1CB" w:rsidR="00AD6861" w:rsidRPr="00B34D1F" w:rsidRDefault="00AD6861" w:rsidP="00AD6861">
      <w:pPr>
        <w:rPr>
          <w:rFonts w:cs="Arial"/>
          <w:b/>
        </w:rPr>
      </w:pPr>
      <w:r w:rsidRPr="00B34D1F">
        <w:rPr>
          <w:rFonts w:cs="Arial"/>
          <w:b/>
        </w:rPr>
        <w:t>Art, Zweck und Verwendung der Daten</w:t>
      </w:r>
    </w:p>
    <w:p w14:paraId="6122CA44" w14:textId="7315E651" w:rsidR="00AD6861" w:rsidRPr="00B34D1F" w:rsidRDefault="00AD6861" w:rsidP="00AD6861">
      <w:pPr>
        <w:rPr>
          <w:rFonts w:cs="Arial"/>
        </w:rPr>
      </w:pPr>
      <w:r w:rsidRPr="00B34D1F">
        <w:rPr>
          <w:rFonts w:cs="Arial"/>
        </w:rPr>
        <w:t>Wir verarbeiten die Daten auf Ihre Anfrage. Die Verarbeitung der Daten ist gemäß Art</w:t>
      </w:r>
      <w:r w:rsidR="00FF558F">
        <w:rPr>
          <w:rFonts w:cs="Arial"/>
        </w:rPr>
        <w:t>ikel</w:t>
      </w:r>
      <w:r w:rsidRPr="00B34D1F">
        <w:rPr>
          <w:rFonts w:cs="Arial"/>
        </w:rPr>
        <w:t xml:space="preserve"> 6 Abs. 1 Satz 1b) DSGVO zu den genannten Zwecken für die angemessene Bearbeitung des Maklervertrags und für die beidseitige Erfüllung von Verpflichtungen aus dem Maklervertrag erforderlich.</w:t>
      </w:r>
    </w:p>
    <w:p w14:paraId="0EB6856C" w14:textId="403CF282" w:rsidR="00AD6861" w:rsidRPr="00B34D1F" w:rsidRDefault="0002497E" w:rsidP="00AD6861">
      <w:pPr>
        <w:rPr>
          <w:rFonts w:cs="Arial"/>
        </w:rPr>
      </w:pPr>
      <w:r w:rsidRPr="0002497E">
        <w:rPr>
          <w:rFonts w:cs="Arial"/>
        </w:rPr>
        <w:t>Die von uns erhobenen personenbezogenen Daten werden bis zum Ablauf der gesetzlichen Aufbewahrungspflicht für Makler gespeichert. Diese beträgt nach § 14 Abs</w:t>
      </w:r>
      <w:r w:rsidR="00FF558F">
        <w:rPr>
          <w:rFonts w:cs="Arial"/>
        </w:rPr>
        <w:t>atz</w:t>
      </w:r>
      <w:r w:rsidRPr="0002497E">
        <w:rPr>
          <w:rFonts w:cs="Arial"/>
        </w:rPr>
        <w:t xml:space="preserve"> 1 MaBV und § </w:t>
      </w:r>
      <w:r w:rsidRPr="0002497E">
        <w:rPr>
          <w:rFonts w:cs="Arial"/>
        </w:rPr>
        <w:lastRenderedPageBreak/>
        <w:t>8 Abs</w:t>
      </w:r>
      <w:r w:rsidR="00FF558F">
        <w:rPr>
          <w:rFonts w:cs="Arial"/>
        </w:rPr>
        <w:t>atz</w:t>
      </w:r>
      <w:r w:rsidRPr="0002497E">
        <w:rPr>
          <w:rFonts w:cs="Arial"/>
        </w:rPr>
        <w:t xml:space="preserve"> 4 GwG 5 Jahre nach Ablauf des Kalenderjahres, in dem das Vertragsverhältnis beendet wurde. Danach werden die Daten gelöscht, es sei denn, dass wir nach Art</w:t>
      </w:r>
      <w:r w:rsidR="00FF558F">
        <w:rPr>
          <w:rFonts w:cs="Arial"/>
        </w:rPr>
        <w:t>ikel</w:t>
      </w:r>
      <w:r w:rsidRPr="0002497E">
        <w:rPr>
          <w:rFonts w:cs="Arial"/>
        </w:rPr>
        <w:t xml:space="preserve"> 6 Abs</w:t>
      </w:r>
      <w:r w:rsidR="00FF558F">
        <w:rPr>
          <w:rFonts w:cs="Arial"/>
        </w:rPr>
        <w:t>atz</w:t>
      </w:r>
      <w:r w:rsidRPr="0002497E">
        <w:rPr>
          <w:rFonts w:cs="Arial"/>
        </w:rPr>
        <w:t xml:space="preserve"> 1 Satz 1c) DSGVO aufgrund von steuer- und handelsrechtlichen Aufbewahrungs- und Dokumentationspflichten (aus HGB, StGB oder AO) zu einer längeren Speicherung verpflichtet sind oder Sie in eine </w:t>
      </w:r>
      <w:r w:rsidR="00FF558F" w:rsidRPr="0002497E">
        <w:rPr>
          <w:rFonts w:cs="Arial"/>
        </w:rPr>
        <w:t>darüber</w:t>
      </w:r>
      <w:r w:rsidR="00FF558F">
        <w:rPr>
          <w:rFonts w:cs="Arial"/>
        </w:rPr>
        <w:t xml:space="preserve"> </w:t>
      </w:r>
      <w:r w:rsidR="00FF558F" w:rsidRPr="0002497E">
        <w:rPr>
          <w:rFonts w:cs="Arial"/>
        </w:rPr>
        <w:t>hinausgehende</w:t>
      </w:r>
      <w:r w:rsidRPr="0002497E">
        <w:rPr>
          <w:rFonts w:cs="Arial"/>
        </w:rPr>
        <w:t xml:space="preserve"> Speicherung nach Art</w:t>
      </w:r>
      <w:r w:rsidR="00FF558F">
        <w:rPr>
          <w:rFonts w:cs="Arial"/>
        </w:rPr>
        <w:t>ikel</w:t>
      </w:r>
      <w:r w:rsidRPr="0002497E">
        <w:rPr>
          <w:rFonts w:cs="Arial"/>
        </w:rPr>
        <w:t xml:space="preserve"> 6 Absatz 1 Satz 1a) DSGVO eingewilligt haben.</w:t>
      </w:r>
    </w:p>
    <w:p w14:paraId="70E17D82" w14:textId="77777777" w:rsidR="00AD726C" w:rsidRDefault="00AD726C" w:rsidP="00AD6861">
      <w:pPr>
        <w:rPr>
          <w:rFonts w:cs="Arial"/>
          <w:b/>
        </w:rPr>
      </w:pPr>
    </w:p>
    <w:p w14:paraId="74E809C7" w14:textId="77777777" w:rsidR="00081A95" w:rsidRDefault="00AD6861" w:rsidP="00AD6861">
      <w:pPr>
        <w:rPr>
          <w:rFonts w:cs="Arial"/>
          <w:b/>
        </w:rPr>
      </w:pPr>
      <w:r w:rsidRPr="00B34D1F">
        <w:rPr>
          <w:rFonts w:cs="Arial"/>
          <w:b/>
        </w:rPr>
        <w:t xml:space="preserve">IV. </w:t>
      </w:r>
    </w:p>
    <w:p w14:paraId="2412FBDE" w14:textId="77777777" w:rsidR="00081A95" w:rsidRDefault="00081A95" w:rsidP="00AD6861">
      <w:pPr>
        <w:rPr>
          <w:rFonts w:cs="Arial"/>
          <w:b/>
        </w:rPr>
      </w:pPr>
    </w:p>
    <w:p w14:paraId="4738B8B6" w14:textId="04CC1374" w:rsidR="00AD6861" w:rsidRDefault="00AD6861" w:rsidP="00AD6861">
      <w:pPr>
        <w:rPr>
          <w:rFonts w:cs="Arial"/>
          <w:b/>
        </w:rPr>
      </w:pPr>
      <w:r w:rsidRPr="00B34D1F">
        <w:rPr>
          <w:rFonts w:cs="Arial"/>
          <w:b/>
        </w:rPr>
        <w:t>Weitergabe von Daten an Dritte</w:t>
      </w:r>
    </w:p>
    <w:p w14:paraId="52A30198" w14:textId="77777777" w:rsidR="00081A95" w:rsidRPr="00B34D1F" w:rsidRDefault="00081A95" w:rsidP="00AD6861">
      <w:pPr>
        <w:rPr>
          <w:rFonts w:cs="Arial"/>
          <w:b/>
        </w:rPr>
      </w:pPr>
    </w:p>
    <w:p w14:paraId="6612F5A2" w14:textId="77777777" w:rsidR="00AD6861" w:rsidRPr="00B34D1F" w:rsidRDefault="00AD6861" w:rsidP="00AD6861">
      <w:pPr>
        <w:rPr>
          <w:rFonts w:cs="Arial"/>
        </w:rPr>
      </w:pPr>
      <w:r w:rsidRPr="00B34D1F">
        <w:rPr>
          <w:rFonts w:cs="Arial"/>
        </w:rPr>
        <w:t>Eine Weitergabe bzw. Übermittlung Ihrer persönlichen Daten an Dritte findet ausschließlich im Rahmen der Bestimmungen der DSGVO und des GwG statt. Eine Weitergabe Ihrer persönlichen bzw. personenbezogenen Daten erfolgt danach nur, wenn</w:t>
      </w:r>
    </w:p>
    <w:p w14:paraId="006627B0" w14:textId="68E35314" w:rsidR="00AD6861" w:rsidRPr="0002497E" w:rsidRDefault="00AD6861" w:rsidP="0002497E">
      <w:pPr>
        <w:numPr>
          <w:ilvl w:val="0"/>
          <w:numId w:val="8"/>
        </w:numPr>
        <w:tabs>
          <w:tab w:val="left" w:pos="514"/>
        </w:tabs>
        <w:rPr>
          <w:rFonts w:cs="Arial"/>
        </w:rPr>
      </w:pPr>
      <w:r w:rsidRPr="00B34D1F">
        <w:rPr>
          <w:rFonts w:cs="Arial"/>
        </w:rPr>
        <w:t>Sie uns ausdrücklich Ihre Einwilligung gemäß Art</w:t>
      </w:r>
      <w:r w:rsidR="00FF558F">
        <w:rPr>
          <w:rFonts w:cs="Arial"/>
        </w:rPr>
        <w:t>ikel</w:t>
      </w:r>
      <w:r w:rsidRPr="00B34D1F">
        <w:rPr>
          <w:rFonts w:cs="Arial"/>
        </w:rPr>
        <w:t xml:space="preserve"> 6 Abs</w:t>
      </w:r>
      <w:r w:rsidR="0002497E">
        <w:rPr>
          <w:rFonts w:cs="Arial"/>
        </w:rPr>
        <w:t>atz</w:t>
      </w:r>
      <w:r w:rsidRPr="0002497E">
        <w:rPr>
          <w:rFonts w:cs="Arial"/>
        </w:rPr>
        <w:t xml:space="preserve"> 1 Satz 1a) DSGVO hierzu erteilt haben,</w:t>
      </w:r>
    </w:p>
    <w:p w14:paraId="6A0D4AA0" w14:textId="67EF7838" w:rsidR="00AD6861" w:rsidRPr="00B34D1F" w:rsidRDefault="00AD6861" w:rsidP="00AD6861">
      <w:pPr>
        <w:numPr>
          <w:ilvl w:val="0"/>
          <w:numId w:val="8"/>
        </w:numPr>
        <w:tabs>
          <w:tab w:val="left" w:pos="514"/>
        </w:tabs>
        <w:rPr>
          <w:rFonts w:cs="Arial"/>
        </w:rPr>
      </w:pPr>
      <w:r w:rsidRPr="00B34D1F">
        <w:rPr>
          <w:rFonts w:cs="Arial"/>
        </w:rPr>
        <w:t>dies gemäß Art</w:t>
      </w:r>
      <w:r w:rsidR="00FF558F">
        <w:rPr>
          <w:rFonts w:cs="Arial"/>
        </w:rPr>
        <w:t>ikel</w:t>
      </w:r>
      <w:r w:rsidRPr="00B34D1F">
        <w:rPr>
          <w:rFonts w:cs="Arial"/>
        </w:rPr>
        <w:t xml:space="preserve"> 6 Abs</w:t>
      </w:r>
      <w:r w:rsidR="0002497E">
        <w:rPr>
          <w:rFonts w:cs="Arial"/>
        </w:rPr>
        <w:t>atz</w:t>
      </w:r>
      <w:r w:rsidRPr="00B34D1F">
        <w:rPr>
          <w:rFonts w:cs="Arial"/>
        </w:rPr>
        <w:t xml:space="preserve"> 1 Satz 1b) DSGVO für die Abwicklung bzw. zur Erfüllung unserer Pflichten aus dem Maklervertrag erforderlich ist,</w:t>
      </w:r>
    </w:p>
    <w:p w14:paraId="1AF4C51B" w14:textId="306AEB64" w:rsidR="00AD6861" w:rsidRPr="00B34D1F" w:rsidRDefault="00AD6861" w:rsidP="00AD6861">
      <w:pPr>
        <w:numPr>
          <w:ilvl w:val="0"/>
          <w:numId w:val="8"/>
        </w:numPr>
        <w:tabs>
          <w:tab w:val="left" w:pos="514"/>
        </w:tabs>
        <w:rPr>
          <w:rFonts w:cs="Arial"/>
        </w:rPr>
      </w:pPr>
      <w:r w:rsidRPr="00B34D1F">
        <w:rPr>
          <w:rFonts w:cs="Arial"/>
        </w:rPr>
        <w:t>wir nach der Bestimmung des Art</w:t>
      </w:r>
      <w:r w:rsidR="00FF558F">
        <w:rPr>
          <w:rFonts w:cs="Arial"/>
        </w:rPr>
        <w:t>ikel</w:t>
      </w:r>
      <w:r w:rsidRPr="00B34D1F">
        <w:rPr>
          <w:rFonts w:cs="Arial"/>
        </w:rPr>
        <w:t xml:space="preserve"> 6 Satz 1c) DSGVO oder den Bestimmungen des GwG hierzu gesetzlich verpflichtet sind,</w:t>
      </w:r>
    </w:p>
    <w:p w14:paraId="3B3A4AAA" w14:textId="5FFCF038" w:rsidR="00AD6861" w:rsidRPr="00B34D1F" w:rsidRDefault="00AD6861" w:rsidP="00AD6861">
      <w:pPr>
        <w:numPr>
          <w:ilvl w:val="0"/>
          <w:numId w:val="8"/>
        </w:numPr>
        <w:tabs>
          <w:tab w:val="left" w:pos="514"/>
        </w:tabs>
        <w:rPr>
          <w:rFonts w:cs="Arial"/>
        </w:rPr>
      </w:pPr>
      <w:r w:rsidRPr="00B34D1F">
        <w:rPr>
          <w:rFonts w:cs="Arial"/>
        </w:rPr>
        <w:t>die Weitergabe zur Geltendmachung, Ausübung oder Verteidigung von Rechtsansprüchen erforderlich ist (Art</w:t>
      </w:r>
      <w:r w:rsidR="00FF558F">
        <w:rPr>
          <w:rFonts w:cs="Arial"/>
        </w:rPr>
        <w:t>ikel</w:t>
      </w:r>
      <w:r w:rsidRPr="00B34D1F">
        <w:rPr>
          <w:rFonts w:cs="Arial"/>
        </w:rPr>
        <w:t xml:space="preserve"> 6 Abs</w:t>
      </w:r>
      <w:r w:rsidR="00FF558F">
        <w:rPr>
          <w:rFonts w:cs="Arial"/>
        </w:rPr>
        <w:t xml:space="preserve">atz </w:t>
      </w:r>
      <w:r w:rsidRPr="00B34D1F">
        <w:rPr>
          <w:rFonts w:cs="Arial"/>
        </w:rPr>
        <w:t>1 Satz 1f) DSGVO). Voraussetzung ist, dass kein Grund zur Annahme besteht, dass Sie ein überwiegendes schutzwürdiges Interesse an der Nichtweitergabe Ihrer Daten haben.</w:t>
      </w:r>
    </w:p>
    <w:p w14:paraId="68B97563" w14:textId="77777777" w:rsidR="00AD6861" w:rsidRDefault="00AD6861" w:rsidP="00AD6861">
      <w:pPr>
        <w:rPr>
          <w:rFonts w:cs="Arial"/>
          <w:b/>
        </w:rPr>
      </w:pPr>
    </w:p>
    <w:p w14:paraId="3A79CD4B" w14:textId="77777777" w:rsidR="00081A95" w:rsidRDefault="00AD6861" w:rsidP="00AD6861">
      <w:pPr>
        <w:rPr>
          <w:rFonts w:cs="Arial"/>
          <w:b/>
        </w:rPr>
      </w:pPr>
      <w:r w:rsidRPr="00B34D1F">
        <w:rPr>
          <w:rFonts w:cs="Arial"/>
          <w:b/>
        </w:rPr>
        <w:t xml:space="preserve">V. </w:t>
      </w:r>
    </w:p>
    <w:p w14:paraId="4E32B94E" w14:textId="77777777" w:rsidR="00081A95" w:rsidRDefault="00081A95" w:rsidP="00AD6861">
      <w:pPr>
        <w:rPr>
          <w:rFonts w:cs="Arial"/>
          <w:b/>
        </w:rPr>
      </w:pPr>
    </w:p>
    <w:p w14:paraId="2DD955D2" w14:textId="6DC58957" w:rsidR="00AD6861" w:rsidRPr="00B34D1F" w:rsidRDefault="00AD6861" w:rsidP="00AD6861">
      <w:pPr>
        <w:rPr>
          <w:rFonts w:cs="Arial"/>
          <w:b/>
        </w:rPr>
      </w:pPr>
      <w:r w:rsidRPr="00B34D1F">
        <w:rPr>
          <w:rFonts w:cs="Arial"/>
          <w:b/>
        </w:rPr>
        <w:t>Ihre Rechte</w:t>
      </w:r>
    </w:p>
    <w:p w14:paraId="05BE20A0" w14:textId="77777777" w:rsidR="00AD6861" w:rsidRDefault="00AD6861" w:rsidP="00AD6861">
      <w:pPr>
        <w:rPr>
          <w:rFonts w:cs="Arial"/>
          <w:b/>
        </w:rPr>
      </w:pPr>
    </w:p>
    <w:p w14:paraId="69F64A9A" w14:textId="77777777" w:rsidR="00AD6861" w:rsidRPr="00B34D1F" w:rsidRDefault="00AD6861" w:rsidP="00AD6861">
      <w:pPr>
        <w:rPr>
          <w:rFonts w:cs="Arial"/>
          <w:b/>
        </w:rPr>
      </w:pPr>
      <w:r w:rsidRPr="00B34D1F">
        <w:rPr>
          <w:rFonts w:cs="Arial"/>
          <w:b/>
        </w:rPr>
        <w:t>1. Widerspruchsrecht</w:t>
      </w:r>
    </w:p>
    <w:p w14:paraId="2898E3CB" w14:textId="2D05B3C5" w:rsidR="00AD6861" w:rsidRPr="00B34D1F" w:rsidRDefault="00AD6861" w:rsidP="00AD6861">
      <w:pPr>
        <w:rPr>
          <w:rFonts w:cs="Arial"/>
        </w:rPr>
      </w:pPr>
      <w:r w:rsidRPr="00B34D1F">
        <w:rPr>
          <w:rFonts w:cs="Arial"/>
        </w:rPr>
        <w:t>Sie haben das Recht, aus Gründen, die sich aus ihrer besonderen Situation ergeben, jederzeit gegen die Verarbeitung Sie betreffender personenbezogener Daten, die wir aufgrund von Art</w:t>
      </w:r>
      <w:r w:rsidR="00FF558F">
        <w:rPr>
          <w:rFonts w:cs="Arial"/>
        </w:rPr>
        <w:t>ikel</w:t>
      </w:r>
      <w:r w:rsidRPr="00B34D1F">
        <w:rPr>
          <w:rFonts w:cs="Arial"/>
        </w:rPr>
        <w:t xml:space="preserve"> 6 Abs</w:t>
      </w:r>
      <w:r w:rsidR="0002497E">
        <w:rPr>
          <w:rFonts w:cs="Arial"/>
        </w:rPr>
        <w:t>atz</w:t>
      </w:r>
      <w:r w:rsidRPr="00B34D1F">
        <w:rPr>
          <w:rFonts w:cs="Arial"/>
        </w:rPr>
        <w:t xml:space="preserve"> 1 Satz 1f) DSGVO auf Grundlage von berechtigen Interessen verarbeiten, gemäß Art</w:t>
      </w:r>
      <w:r w:rsidR="00FF558F">
        <w:rPr>
          <w:rFonts w:cs="Arial"/>
        </w:rPr>
        <w:t>ikel</w:t>
      </w:r>
      <w:r w:rsidRPr="00B34D1F">
        <w:rPr>
          <w:rFonts w:cs="Arial"/>
        </w:rPr>
        <w:t xml:space="preserve"> 21 DSGVO Widerspruch einzulegen. Sollten Sie von diesem Widerspruchsrecht Gebrauch machen wollen, genügt eine E-Mail an </w:t>
      </w:r>
      <w:r w:rsidR="003C36B3">
        <w:rPr>
          <w:rFonts w:cs="Arial"/>
        </w:rPr>
        <w:t>…...@..</w:t>
      </w:r>
      <w:r w:rsidRPr="00B34D1F">
        <w:rPr>
          <w:rFonts w:cs="Arial"/>
        </w:rPr>
        <w:t>.</w:t>
      </w:r>
      <w:r w:rsidR="003C36B3">
        <w:rPr>
          <w:rFonts w:cs="Arial"/>
        </w:rPr>
        <w:t>...</w:t>
      </w:r>
    </w:p>
    <w:p w14:paraId="0C67A12A" w14:textId="77777777" w:rsidR="00AD6861" w:rsidRDefault="00AD6861" w:rsidP="00AD6861">
      <w:pPr>
        <w:rPr>
          <w:rFonts w:cs="Arial"/>
          <w:b/>
        </w:rPr>
      </w:pPr>
    </w:p>
    <w:p w14:paraId="7E9E877E" w14:textId="77777777" w:rsidR="00AD6861" w:rsidRPr="00B34D1F" w:rsidRDefault="00AD6861" w:rsidP="00AD6861">
      <w:pPr>
        <w:rPr>
          <w:rFonts w:cs="Arial"/>
          <w:b/>
        </w:rPr>
      </w:pPr>
      <w:r w:rsidRPr="00B34D1F">
        <w:rPr>
          <w:rFonts w:cs="Arial"/>
          <w:b/>
        </w:rPr>
        <w:t>2. Widerrufsrecht</w:t>
      </w:r>
    </w:p>
    <w:p w14:paraId="22C0F8AB" w14:textId="394BF413" w:rsidR="00AD6861" w:rsidRPr="00B34D1F" w:rsidRDefault="00AD6861" w:rsidP="00AD6861">
      <w:pPr>
        <w:rPr>
          <w:rFonts w:cs="Arial"/>
        </w:rPr>
      </w:pPr>
      <w:r w:rsidRPr="00B34D1F">
        <w:rPr>
          <w:rFonts w:cs="Arial"/>
        </w:rPr>
        <w:t>Sie haben das Recht, nach Art</w:t>
      </w:r>
      <w:r w:rsidR="00FF558F">
        <w:rPr>
          <w:rFonts w:cs="Arial"/>
        </w:rPr>
        <w:t>ikel</w:t>
      </w:r>
      <w:r w:rsidRPr="00B34D1F">
        <w:rPr>
          <w:rFonts w:cs="Arial"/>
        </w:rPr>
        <w:t xml:space="preserve"> 7 Abs</w:t>
      </w:r>
      <w:r w:rsidR="00FF558F">
        <w:rPr>
          <w:rFonts w:cs="Arial"/>
        </w:rPr>
        <w:t>atz</w:t>
      </w:r>
      <w:r w:rsidRPr="00B34D1F">
        <w:rPr>
          <w:rFonts w:cs="Arial"/>
        </w:rPr>
        <w:t xml:space="preserve"> 3 DSGVO Ihre einmal erteilte Einwilligung jederzeit gegenüber uns zu widerrufen. Wir dürfen dann die Verarbeitung der Daten, die auf dieser Einwilligung beruhen, für die Zukunft nicht mehr fortführen.</w:t>
      </w:r>
    </w:p>
    <w:p w14:paraId="60107064" w14:textId="77777777" w:rsidR="00AD6861" w:rsidRDefault="00AD6861" w:rsidP="00AD6861">
      <w:pPr>
        <w:rPr>
          <w:rFonts w:cs="Arial"/>
          <w:b/>
        </w:rPr>
      </w:pPr>
    </w:p>
    <w:p w14:paraId="71B495F9" w14:textId="77777777" w:rsidR="00AD6861" w:rsidRPr="00B34D1F" w:rsidRDefault="00AD6861" w:rsidP="00AD6861">
      <w:pPr>
        <w:rPr>
          <w:rFonts w:cs="Arial"/>
          <w:b/>
        </w:rPr>
      </w:pPr>
      <w:r w:rsidRPr="00B34D1F">
        <w:rPr>
          <w:rFonts w:cs="Arial"/>
          <w:b/>
        </w:rPr>
        <w:t>3. Auskunftsrecht</w:t>
      </w:r>
    </w:p>
    <w:p w14:paraId="37EA7602" w14:textId="455E478B" w:rsidR="00AD6861" w:rsidRPr="00B34D1F" w:rsidRDefault="00AD6861" w:rsidP="00AD6861">
      <w:pPr>
        <w:rPr>
          <w:rFonts w:cs="Arial"/>
        </w:rPr>
      </w:pPr>
      <w:r w:rsidRPr="00B34D1F">
        <w:rPr>
          <w:rFonts w:cs="Arial"/>
        </w:rPr>
        <w:t>Sie haben das Recht, gemäß Art</w:t>
      </w:r>
      <w:r w:rsidR="00FF558F">
        <w:rPr>
          <w:rFonts w:cs="Arial"/>
        </w:rPr>
        <w:t>ikel</w:t>
      </w:r>
      <w:r w:rsidRPr="00B34D1F">
        <w:rPr>
          <w:rFonts w:cs="Arial"/>
        </w:rPr>
        <w:t xml:space="preserve"> 15 DSGVO von uns Auskunft über Ihre von uns verarbeiteten personenbezogenen Daten zu verlangen. Sie haben weiter das Recht, Auskunft über die Zwecke der Verarbeitung zu verlangen. Sie können Auskunft darüber verlangen, wie ihre personenbezogenen Daten kategorisiert werden und welchen Kategorien von Empfängern ihre Daten offengelegt werden oder wurden.</w:t>
      </w:r>
    </w:p>
    <w:p w14:paraId="38BDEAA4" w14:textId="77777777" w:rsidR="00AD6861" w:rsidRPr="00B34D1F" w:rsidRDefault="00AD6861" w:rsidP="00AD6861">
      <w:pPr>
        <w:rPr>
          <w:rFonts w:cs="Arial"/>
        </w:rPr>
      </w:pPr>
      <w:r w:rsidRPr="00B34D1F">
        <w:rPr>
          <w:rFonts w:cs="Arial"/>
        </w:rPr>
        <w:t>Sie haben weiter das Recht auf Auskunft auf folgende Informationen:</w:t>
      </w:r>
    </w:p>
    <w:p w14:paraId="68DF6D18" w14:textId="77777777" w:rsidR="00AD6861" w:rsidRPr="00B34D1F" w:rsidRDefault="00AD6861" w:rsidP="00AD6861">
      <w:pPr>
        <w:numPr>
          <w:ilvl w:val="0"/>
          <w:numId w:val="8"/>
        </w:numPr>
        <w:tabs>
          <w:tab w:val="left" w:pos="514"/>
        </w:tabs>
        <w:rPr>
          <w:rFonts w:cs="Arial"/>
        </w:rPr>
      </w:pPr>
      <w:r w:rsidRPr="00B34D1F">
        <w:rPr>
          <w:rFonts w:cs="Arial"/>
        </w:rPr>
        <w:t>Die geplante Dauer, für die die personenbezogenen Daten gespeichert werden, oder, falls dies nicht möglich ist, die Kriterien für die Festlegung dieser Dauer;</w:t>
      </w:r>
    </w:p>
    <w:p w14:paraId="5E69118D" w14:textId="77777777" w:rsidR="00AD6861" w:rsidRPr="00B34D1F" w:rsidRDefault="00AD6861" w:rsidP="00AD6861">
      <w:pPr>
        <w:numPr>
          <w:ilvl w:val="0"/>
          <w:numId w:val="8"/>
        </w:numPr>
        <w:tabs>
          <w:tab w:val="left" w:pos="514"/>
        </w:tabs>
        <w:rPr>
          <w:rFonts w:cs="Arial"/>
        </w:rPr>
      </w:pPr>
      <w:r w:rsidRPr="00B34D1F">
        <w:rPr>
          <w:rFonts w:cs="Arial"/>
        </w:rPr>
        <w:lastRenderedPageBreak/>
        <w:t>das Bestehen eines Rechts auf Berichtigung oder Löschung der sie betreffenden personenbezogenen Daten oder auf Einschränkung der Verarbeitung durch den Verantwortlichen oder eines Widerspruchsrechts gegen diese Verarbeitung;</w:t>
      </w:r>
    </w:p>
    <w:p w14:paraId="7FD33445" w14:textId="77777777" w:rsidR="00AD6861" w:rsidRPr="00B34D1F" w:rsidRDefault="00AD6861" w:rsidP="00AD6861">
      <w:pPr>
        <w:numPr>
          <w:ilvl w:val="0"/>
          <w:numId w:val="8"/>
        </w:numPr>
        <w:tabs>
          <w:tab w:val="left" w:pos="514"/>
        </w:tabs>
        <w:rPr>
          <w:rFonts w:cs="Arial"/>
        </w:rPr>
      </w:pPr>
      <w:r w:rsidRPr="00B34D1F">
        <w:rPr>
          <w:rFonts w:cs="Arial"/>
        </w:rPr>
        <w:t>das Bestehen eines Beschwerderechts bei einer Aufsichtsbehörde;</w:t>
      </w:r>
    </w:p>
    <w:p w14:paraId="64894A67" w14:textId="77777777" w:rsidR="00AD6861" w:rsidRPr="00B34D1F" w:rsidRDefault="00AD6861" w:rsidP="00AD6861">
      <w:pPr>
        <w:numPr>
          <w:ilvl w:val="0"/>
          <w:numId w:val="8"/>
        </w:numPr>
        <w:tabs>
          <w:tab w:val="left" w:pos="514"/>
        </w:tabs>
        <w:rPr>
          <w:rFonts w:cs="Arial"/>
        </w:rPr>
      </w:pPr>
      <w:r w:rsidRPr="00B34D1F">
        <w:rPr>
          <w:rFonts w:cs="Arial"/>
        </w:rPr>
        <w:t>wenn die personenbezogenen Daten nicht bei der betroffenen Person erhoben werden, alle verfügbaren Informationen über die Herkunft der Daten;</w:t>
      </w:r>
    </w:p>
    <w:p w14:paraId="01F83DB2" w14:textId="77777777" w:rsidR="00AD6861" w:rsidRPr="00B34D1F" w:rsidRDefault="00AD6861" w:rsidP="00AD6861">
      <w:pPr>
        <w:numPr>
          <w:ilvl w:val="0"/>
          <w:numId w:val="8"/>
        </w:numPr>
        <w:tabs>
          <w:tab w:val="left" w:pos="514"/>
        </w:tabs>
        <w:rPr>
          <w:rFonts w:cs="Arial"/>
        </w:rPr>
      </w:pPr>
      <w:r w:rsidRPr="00B34D1F">
        <w:rPr>
          <w:rFonts w:cs="Arial"/>
        </w:rPr>
        <w:t>das Bestehen einer automatisierten Entscheidungsfindung einschließlich Profiling und in diesen Fällen aussagekräftige Informationen über die involvierte Logik sowie die Tragweite und die angestrebten Auswirkungen einer derartigen Verarbeitung für die betroffene Person.</w:t>
      </w:r>
    </w:p>
    <w:p w14:paraId="2B6374D6" w14:textId="77777777" w:rsidR="00AD6861" w:rsidRDefault="00AD6861" w:rsidP="00AD6861">
      <w:pPr>
        <w:rPr>
          <w:rFonts w:cs="Arial"/>
          <w:b/>
        </w:rPr>
      </w:pPr>
    </w:p>
    <w:p w14:paraId="6971C086" w14:textId="77777777" w:rsidR="00AD6861" w:rsidRPr="00B34D1F" w:rsidRDefault="00AD6861" w:rsidP="00AD6861">
      <w:pPr>
        <w:rPr>
          <w:rFonts w:cs="Arial"/>
          <w:b/>
        </w:rPr>
      </w:pPr>
      <w:r w:rsidRPr="00B34D1F">
        <w:rPr>
          <w:rFonts w:cs="Arial"/>
          <w:b/>
        </w:rPr>
        <w:t>4. Recht auf Berichtigung und Vervollständigung</w:t>
      </w:r>
    </w:p>
    <w:p w14:paraId="4BF3B5F0" w14:textId="1E260D2A" w:rsidR="00AD6861" w:rsidRPr="00B34D1F" w:rsidRDefault="00AD6861" w:rsidP="00AD6861">
      <w:pPr>
        <w:rPr>
          <w:rFonts w:cs="Arial"/>
        </w:rPr>
      </w:pPr>
      <w:r w:rsidRPr="00B34D1F">
        <w:rPr>
          <w:rFonts w:cs="Arial"/>
        </w:rPr>
        <w:t>Nach der Bestimmung des Art</w:t>
      </w:r>
      <w:r w:rsidR="00FF558F">
        <w:rPr>
          <w:rFonts w:cs="Arial"/>
        </w:rPr>
        <w:t>ikel</w:t>
      </w:r>
      <w:r w:rsidRPr="00B34D1F">
        <w:rPr>
          <w:rFonts w:cs="Arial"/>
        </w:rPr>
        <w:t xml:space="preserve"> 16 DSGVO haben Sie das Recht, von uns die unverzügliche Berichtigung unrichtiger personenbezogener Daten zu verlangen. Unter Berücksichtigung der Zwecke der Verarbeitung, haben Sie das Recht, die Vervollständigung unvollständiger personenbezogener Daten – auch mittels einer ergänzenden Erklärung – zu verlangen.</w:t>
      </w:r>
    </w:p>
    <w:p w14:paraId="5F97892F" w14:textId="77777777" w:rsidR="00AD6861" w:rsidRDefault="00AD6861" w:rsidP="00AD6861">
      <w:pPr>
        <w:rPr>
          <w:rFonts w:cs="Arial"/>
          <w:b/>
        </w:rPr>
      </w:pPr>
    </w:p>
    <w:p w14:paraId="5376B779" w14:textId="77777777" w:rsidR="00AD6861" w:rsidRPr="00B34D1F" w:rsidRDefault="00AD6861" w:rsidP="00AD6861">
      <w:pPr>
        <w:rPr>
          <w:rFonts w:cs="Arial"/>
          <w:b/>
        </w:rPr>
      </w:pPr>
      <w:r w:rsidRPr="00B34D1F">
        <w:rPr>
          <w:rFonts w:cs="Arial"/>
          <w:b/>
        </w:rPr>
        <w:t>5. Recht auf Löschung</w:t>
      </w:r>
    </w:p>
    <w:p w14:paraId="0C699046" w14:textId="155238F9" w:rsidR="00AD6861" w:rsidRPr="00B34D1F" w:rsidRDefault="00AD6861" w:rsidP="00AD6861">
      <w:pPr>
        <w:rPr>
          <w:rFonts w:cs="Arial"/>
        </w:rPr>
      </w:pPr>
      <w:r w:rsidRPr="00B34D1F">
        <w:rPr>
          <w:rFonts w:cs="Arial"/>
        </w:rPr>
        <w:t>Nach der Bestimmung des Art</w:t>
      </w:r>
      <w:r w:rsidR="00FF558F">
        <w:rPr>
          <w:rFonts w:cs="Arial"/>
        </w:rPr>
        <w:t>ikel</w:t>
      </w:r>
      <w:r w:rsidRPr="00B34D1F">
        <w:rPr>
          <w:rFonts w:cs="Arial"/>
        </w:rPr>
        <w:t xml:space="preserve"> 17 DSGVO haben Sie das Recht, von uns zu verlangen, dass Sie betreffende personenbezogene Daten unverzüglich gelöscht werden. Dies gilt nicht, soweit die Verarbeitung erforderlich ist</w:t>
      </w:r>
    </w:p>
    <w:p w14:paraId="48D095CF" w14:textId="77777777" w:rsidR="00AD6861" w:rsidRPr="00B34D1F" w:rsidRDefault="00AD6861" w:rsidP="00AD6861">
      <w:pPr>
        <w:numPr>
          <w:ilvl w:val="0"/>
          <w:numId w:val="8"/>
        </w:numPr>
        <w:tabs>
          <w:tab w:val="left" w:pos="514"/>
        </w:tabs>
        <w:rPr>
          <w:rFonts w:cs="Arial"/>
        </w:rPr>
      </w:pPr>
      <w:r w:rsidRPr="00B34D1F">
        <w:rPr>
          <w:rFonts w:cs="Arial"/>
        </w:rPr>
        <w:t>zur Ausübung des Rechts auf freie Meinungsäußerung und Information;</w:t>
      </w:r>
    </w:p>
    <w:p w14:paraId="051011E0" w14:textId="77777777" w:rsidR="00AD6861" w:rsidRPr="00B34D1F" w:rsidRDefault="00AD6861" w:rsidP="00AD6861">
      <w:pPr>
        <w:numPr>
          <w:ilvl w:val="0"/>
          <w:numId w:val="8"/>
        </w:numPr>
        <w:tabs>
          <w:tab w:val="left" w:pos="514"/>
        </w:tabs>
        <w:rPr>
          <w:rFonts w:cs="Arial"/>
        </w:rPr>
      </w:pPr>
      <w:r w:rsidRPr="00B34D1F">
        <w:rPr>
          <w:rFonts w:cs="Arial"/>
        </w:rPr>
        <w:t>zur Erfüllung einer rechtlichen Verpflichtung, die die Verarbeitung nach dem Recht der Union oder dem in Deutschland geltenden Recht erfordert oder zur Wahrnehmung einer Aufgabe, die im öffentlichen Interesse liegt oder in Ausübung öffentlicher Gewalt erfolgt, die uns übertragen wurde oder</w:t>
      </w:r>
    </w:p>
    <w:p w14:paraId="548A7286" w14:textId="77777777" w:rsidR="00AD6861" w:rsidRPr="00B34D1F" w:rsidRDefault="00AD6861" w:rsidP="00AD6861">
      <w:pPr>
        <w:numPr>
          <w:ilvl w:val="0"/>
          <w:numId w:val="8"/>
        </w:numPr>
        <w:tabs>
          <w:tab w:val="left" w:pos="514"/>
        </w:tabs>
        <w:rPr>
          <w:rFonts w:cs="Arial"/>
        </w:rPr>
      </w:pPr>
      <w:r w:rsidRPr="00B34D1F">
        <w:rPr>
          <w:rFonts w:cs="Arial"/>
        </w:rPr>
        <w:t>zur Geltendmachung, Ausübung oder Verteidigung von Rechtsansprüchen.</w:t>
      </w:r>
    </w:p>
    <w:p w14:paraId="5E5868B4" w14:textId="77777777" w:rsidR="00AD6861" w:rsidRDefault="00AD6861" w:rsidP="00AD6861">
      <w:pPr>
        <w:rPr>
          <w:rFonts w:cs="Arial"/>
          <w:b/>
        </w:rPr>
      </w:pPr>
    </w:p>
    <w:p w14:paraId="00B59C0F" w14:textId="77777777" w:rsidR="00AD6861" w:rsidRPr="00B34D1F" w:rsidRDefault="00AD6861" w:rsidP="00AD6861">
      <w:pPr>
        <w:rPr>
          <w:rFonts w:cs="Arial"/>
          <w:b/>
        </w:rPr>
      </w:pPr>
      <w:r w:rsidRPr="00B34D1F">
        <w:rPr>
          <w:rFonts w:cs="Arial"/>
          <w:b/>
        </w:rPr>
        <w:t>6. Einschränkung der Datenverarbeitung</w:t>
      </w:r>
    </w:p>
    <w:p w14:paraId="523096AF" w14:textId="17123D86" w:rsidR="00AD6861" w:rsidRPr="00B34D1F" w:rsidRDefault="00AD6861" w:rsidP="00AD6861">
      <w:pPr>
        <w:rPr>
          <w:rFonts w:cs="Arial"/>
        </w:rPr>
      </w:pPr>
      <w:r w:rsidRPr="00B34D1F">
        <w:rPr>
          <w:rFonts w:cs="Arial"/>
        </w:rPr>
        <w:t>Nach der Bestimmung des Art</w:t>
      </w:r>
      <w:r w:rsidR="00FF558F">
        <w:rPr>
          <w:rFonts w:cs="Arial"/>
        </w:rPr>
        <w:t>ikel</w:t>
      </w:r>
      <w:r w:rsidRPr="00B34D1F">
        <w:rPr>
          <w:rFonts w:cs="Arial"/>
        </w:rPr>
        <w:t xml:space="preserve"> 18 DSGVO haben Sie das Recht, von uns die Einschränkung der Verarbeitung zu verlangen, wenn</w:t>
      </w:r>
    </w:p>
    <w:p w14:paraId="2D1189FF" w14:textId="77777777" w:rsidR="00AD6861" w:rsidRPr="00B34D1F" w:rsidRDefault="00AD6861" w:rsidP="00AD6861">
      <w:pPr>
        <w:numPr>
          <w:ilvl w:val="0"/>
          <w:numId w:val="8"/>
        </w:numPr>
        <w:tabs>
          <w:tab w:val="left" w:pos="514"/>
        </w:tabs>
        <w:rPr>
          <w:rFonts w:cs="Arial"/>
        </w:rPr>
      </w:pPr>
      <w:r w:rsidRPr="00B34D1F">
        <w:rPr>
          <w:rFonts w:cs="Arial"/>
        </w:rPr>
        <w:t>Sie die Richtigkeit Ihrer personenbezogenen Daten bestreiten;</w:t>
      </w:r>
    </w:p>
    <w:p w14:paraId="14E7D973" w14:textId="77777777" w:rsidR="00AD6861" w:rsidRPr="00B34D1F" w:rsidRDefault="00AD6861" w:rsidP="00AD6861">
      <w:pPr>
        <w:numPr>
          <w:ilvl w:val="0"/>
          <w:numId w:val="8"/>
        </w:numPr>
        <w:tabs>
          <w:tab w:val="left" w:pos="514"/>
        </w:tabs>
        <w:rPr>
          <w:rFonts w:cs="Arial"/>
        </w:rPr>
      </w:pPr>
      <w:r w:rsidRPr="00B34D1F">
        <w:rPr>
          <w:rFonts w:cs="Arial"/>
        </w:rPr>
        <w:t>die Verarbeitung unrechtmäßig ist und Sie die Löschung Ihrer personenbezogenen Daten ablehnen und stattdessen die Einschränkung der Nutzung Ihrer personenbezogenen Daten verlangen;</w:t>
      </w:r>
    </w:p>
    <w:p w14:paraId="1D8DD424" w14:textId="77777777" w:rsidR="00AD6861" w:rsidRPr="00B34D1F" w:rsidRDefault="00AD6861" w:rsidP="00AD6861">
      <w:pPr>
        <w:numPr>
          <w:ilvl w:val="0"/>
          <w:numId w:val="8"/>
        </w:numPr>
        <w:tabs>
          <w:tab w:val="left" w:pos="514"/>
        </w:tabs>
        <w:rPr>
          <w:rFonts w:cs="Arial"/>
        </w:rPr>
      </w:pPr>
      <w:r w:rsidRPr="00B34D1F">
        <w:rPr>
          <w:rFonts w:cs="Arial"/>
        </w:rPr>
        <w:t>wir Ihre personenbezogenen Daten für die Zwecke der Verarbeitung nicht länger benötigen, jedoch Sie persönlich diese zur Geltendmachung, Ausübung oder Verteidigung von Rechtsansprüchen benötigten oder</w:t>
      </w:r>
    </w:p>
    <w:p w14:paraId="651027DE" w14:textId="77777777" w:rsidR="00AD6861" w:rsidRPr="00B34D1F" w:rsidRDefault="00AD6861" w:rsidP="00AD6861">
      <w:pPr>
        <w:numPr>
          <w:ilvl w:val="0"/>
          <w:numId w:val="8"/>
        </w:numPr>
        <w:tabs>
          <w:tab w:val="left" w:pos="514"/>
        </w:tabs>
        <w:rPr>
          <w:rFonts w:cs="Arial"/>
        </w:rPr>
      </w:pPr>
      <w:r w:rsidRPr="00B34D1F">
        <w:rPr>
          <w:rFonts w:cs="Arial"/>
        </w:rPr>
        <w:t>Sie Widerspruch gegen die Verarbeitung gemäß Artikel 21 Absatz 1 eingelegt haben.</w:t>
      </w:r>
    </w:p>
    <w:p w14:paraId="37D651BB" w14:textId="77777777" w:rsidR="00AD6861" w:rsidRDefault="00AD6861" w:rsidP="00AD6861">
      <w:pPr>
        <w:rPr>
          <w:rFonts w:cs="Arial"/>
          <w:b/>
        </w:rPr>
      </w:pPr>
    </w:p>
    <w:p w14:paraId="340A43DB" w14:textId="77777777" w:rsidR="00AD6861" w:rsidRPr="00B34D1F" w:rsidRDefault="00AD6861" w:rsidP="00AD6861">
      <w:pPr>
        <w:rPr>
          <w:rFonts w:cs="Arial"/>
          <w:b/>
        </w:rPr>
      </w:pPr>
      <w:r w:rsidRPr="00B34D1F">
        <w:rPr>
          <w:rFonts w:cs="Arial"/>
          <w:b/>
        </w:rPr>
        <w:t>7. Recht auf Datenübertragbarkeit</w:t>
      </w:r>
    </w:p>
    <w:p w14:paraId="08DA08FF" w14:textId="39F300C9" w:rsidR="00AD6861" w:rsidRPr="00B34D1F" w:rsidRDefault="00AD6861" w:rsidP="00AD6861">
      <w:pPr>
        <w:rPr>
          <w:rFonts w:cs="Arial"/>
        </w:rPr>
      </w:pPr>
      <w:r w:rsidRPr="00B34D1F">
        <w:rPr>
          <w:rFonts w:cs="Arial"/>
        </w:rPr>
        <w:t xml:space="preserve">Nach der Bestimmung des </w:t>
      </w:r>
      <w:r w:rsidR="00621BC6">
        <w:rPr>
          <w:rFonts w:cs="Arial"/>
        </w:rPr>
        <w:t>Artikel</w:t>
      </w:r>
      <w:r w:rsidRPr="00B34D1F">
        <w:rPr>
          <w:rFonts w:cs="Arial"/>
        </w:rPr>
        <w:t xml:space="preserve"> 20 DSGVO haben Sie das Recht, Ihre personenbezogenen Daten, die sie uns bereitgestellt haben, in einem strukturierten, gängigen und maschinenlesbaren Format zu erhalten. Weiter haben Sie das Recht, die Übermittlung dieser Daten an einen anderen Verantwortlichen ohne Behinderung durch uns zu verlangen.</w:t>
      </w:r>
    </w:p>
    <w:p w14:paraId="2F97C959" w14:textId="77777777" w:rsidR="00AD6861" w:rsidRDefault="00AD6861" w:rsidP="00AD6861">
      <w:pPr>
        <w:rPr>
          <w:rFonts w:cs="Arial"/>
          <w:b/>
        </w:rPr>
      </w:pPr>
    </w:p>
    <w:p w14:paraId="6D142356" w14:textId="77777777" w:rsidR="00AD6861" w:rsidRPr="00B34D1F" w:rsidRDefault="00AD6861" w:rsidP="00AD6861">
      <w:pPr>
        <w:rPr>
          <w:rFonts w:cs="Arial"/>
          <w:b/>
        </w:rPr>
      </w:pPr>
      <w:r w:rsidRPr="00B34D1F">
        <w:rPr>
          <w:rFonts w:cs="Arial"/>
          <w:b/>
        </w:rPr>
        <w:t>8. Beschwerderecht</w:t>
      </w:r>
    </w:p>
    <w:p w14:paraId="44F5BA39" w14:textId="458F6140" w:rsidR="00081C66" w:rsidRPr="00081C66" w:rsidRDefault="00AD6861" w:rsidP="00AD6861">
      <w:pPr>
        <w:rPr>
          <w:rFonts w:cs="Arial"/>
        </w:rPr>
      </w:pPr>
      <w:r w:rsidRPr="00B34D1F">
        <w:rPr>
          <w:rFonts w:cs="Arial"/>
        </w:rPr>
        <w:t>Nach der Bestimmung des Art</w:t>
      </w:r>
      <w:r w:rsidR="00FF558F">
        <w:rPr>
          <w:rFonts w:cs="Arial"/>
        </w:rPr>
        <w:t>ikel</w:t>
      </w:r>
      <w:r w:rsidRPr="00B34D1F">
        <w:rPr>
          <w:rFonts w:cs="Arial"/>
        </w:rPr>
        <w:t xml:space="preserve"> 77 DSGVO haben sie das Recht auf Beschwerde bei einer Aufsichtsbehörde ihres gewöhnlichen Aufenthaltsorts oder ihres Arbeitsplatzes oder unseres Firmensitzes.</w:t>
      </w:r>
    </w:p>
    <w:p w14:paraId="52C61D1C" w14:textId="77777777" w:rsidR="00081C66" w:rsidRDefault="00081C66" w:rsidP="00AD6861">
      <w:pPr>
        <w:rPr>
          <w:rFonts w:cs="Arial"/>
          <w:sz w:val="12"/>
          <w:szCs w:val="12"/>
        </w:rPr>
      </w:pPr>
    </w:p>
    <w:p w14:paraId="5B7DEB73" w14:textId="77777777" w:rsidR="00081C66" w:rsidRDefault="00081C66" w:rsidP="00AD6861">
      <w:pPr>
        <w:rPr>
          <w:rFonts w:cs="Arial"/>
          <w:sz w:val="12"/>
          <w:szCs w:val="12"/>
        </w:rPr>
      </w:pPr>
    </w:p>
    <w:p w14:paraId="1EA91478" w14:textId="77777777" w:rsidR="00081C66" w:rsidRPr="00FF558F" w:rsidRDefault="00081C66" w:rsidP="00AD6861">
      <w:pPr>
        <w:rPr>
          <w:rFonts w:cs="Arial"/>
          <w:sz w:val="12"/>
          <w:szCs w:val="12"/>
        </w:rPr>
      </w:pPr>
    </w:p>
    <w:p w14:paraId="36E99B09" w14:textId="2FABC962" w:rsidR="00081C66" w:rsidRDefault="00AD6861" w:rsidP="00FF558F">
      <w:pPr>
        <w:rPr>
          <w:rFonts w:cs="Arial"/>
        </w:rPr>
      </w:pPr>
      <w:r w:rsidRPr="00B34D1F">
        <w:rPr>
          <w:rFonts w:cs="Arial"/>
        </w:rPr>
        <w:t>Zur Kenntnis genommen:</w:t>
      </w:r>
    </w:p>
    <w:p w14:paraId="70D3B057" w14:textId="1170FEBF" w:rsidR="00FF558F" w:rsidRPr="00FF558F" w:rsidRDefault="00FF558F" w:rsidP="00FF558F">
      <w:pPr>
        <w:rPr>
          <w:rFonts w:cs="Arial"/>
          <w:sz w:val="8"/>
          <w:szCs w:val="8"/>
        </w:rPr>
      </w:pPr>
      <w:r>
        <w:rPr>
          <w:rFonts w:cs="Arial"/>
        </w:rPr>
        <w:br/>
      </w:r>
    </w:p>
    <w:p w14:paraId="626E65D1" w14:textId="71A67D2F" w:rsidR="00AD6861" w:rsidRDefault="00AD6861" w:rsidP="00FF558F">
      <w:pPr>
        <w:rPr>
          <w:rFonts w:cs="Arial"/>
        </w:rPr>
      </w:pPr>
      <w:r>
        <w:rPr>
          <w:rFonts w:cs="Arial"/>
        </w:rPr>
        <w:t>_________________________</w:t>
      </w:r>
      <w:r>
        <w:rPr>
          <w:rFonts w:cs="Arial"/>
        </w:rPr>
        <w:tab/>
      </w:r>
      <w:r w:rsidR="00FF558F">
        <w:rPr>
          <w:rFonts w:cs="Arial"/>
        </w:rPr>
        <w:tab/>
      </w:r>
      <w:r w:rsidR="00FF558F">
        <w:rPr>
          <w:rFonts w:cs="Arial"/>
        </w:rPr>
        <w:tab/>
      </w:r>
      <w:r>
        <w:rPr>
          <w:rFonts w:cs="Arial"/>
        </w:rPr>
        <w:t>_________________________</w:t>
      </w:r>
    </w:p>
    <w:p w14:paraId="11E6A1C3" w14:textId="1B1D5B54" w:rsidR="005D41B2" w:rsidRPr="0002497E" w:rsidRDefault="00AD6861" w:rsidP="00AD726C">
      <w:pPr>
        <w:tabs>
          <w:tab w:val="left" w:pos="4678"/>
        </w:tabs>
        <w:rPr>
          <w:rFonts w:cs="Arial"/>
        </w:rPr>
      </w:pPr>
      <w:r>
        <w:rPr>
          <w:rFonts w:cs="Arial"/>
        </w:rPr>
        <w:t>Ort, Datum</w:t>
      </w:r>
      <w:r>
        <w:rPr>
          <w:rFonts w:cs="Arial"/>
        </w:rPr>
        <w:tab/>
      </w:r>
      <w:r w:rsidR="00FF558F">
        <w:rPr>
          <w:rFonts w:cs="Arial"/>
        </w:rPr>
        <w:tab/>
      </w:r>
      <w:r>
        <w:rPr>
          <w:rFonts w:cs="Arial"/>
        </w:rPr>
        <w:t>Unterschrift des Auftraggebers</w:t>
      </w:r>
    </w:p>
    <w:sectPr w:rsidR="005D41B2" w:rsidRPr="0002497E" w:rsidSect="00FF558F">
      <w:headerReference w:type="default" r:id="rId16"/>
      <w:footerReference w:type="default" r:id="rId17"/>
      <w:pgSz w:w="11906" w:h="16838"/>
      <w:pgMar w:top="964" w:right="1021" w:bottom="833" w:left="1814" w:header="720" w:footer="7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2A9C" w14:textId="77777777" w:rsidR="002B3325" w:rsidRDefault="002B3325">
      <w:r>
        <w:separator/>
      </w:r>
    </w:p>
  </w:endnote>
  <w:endnote w:type="continuationSeparator" w:id="0">
    <w:p w14:paraId="3BBDBA2E" w14:textId="77777777" w:rsidR="002B3325" w:rsidRDefault="002B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3DA4" w14:textId="77777777" w:rsidR="00E348A2" w:rsidRPr="00E348A2" w:rsidRDefault="00E348A2" w:rsidP="00E348A2">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A87F46">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A87F46">
      <w:rPr>
        <w:rStyle w:val="Seitenzahl"/>
        <w:noProof/>
        <w:sz w:val="20"/>
      </w:rPr>
      <w:t>13</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7574" w14:textId="77777777" w:rsidR="002B3325" w:rsidRDefault="002B3325">
      <w:r>
        <w:separator/>
      </w:r>
    </w:p>
  </w:footnote>
  <w:footnote w:type="continuationSeparator" w:id="0">
    <w:p w14:paraId="057E0CC3" w14:textId="77777777" w:rsidR="002B3325" w:rsidRDefault="002B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92EE" w14:textId="77777777" w:rsidR="006D32EB" w:rsidRDefault="006D32EB">
    <w:pPr>
      <w:pStyle w:val="Kopfzeile"/>
      <w:rPr>
        <w:color w:val="808080"/>
      </w:rPr>
    </w:pPr>
  </w:p>
  <w:p w14:paraId="6DCC5E58" w14:textId="77777777" w:rsidR="006D32EB" w:rsidRDefault="006D32EB">
    <w:pPr>
      <w:pStyle w:val="Kopfzeile"/>
      <w:rPr>
        <w:color w:val="808080"/>
      </w:rPr>
    </w:pPr>
  </w:p>
  <w:p w14:paraId="544C446A" w14:textId="77777777" w:rsidR="006D32EB" w:rsidRDefault="006D32EB">
    <w:pPr>
      <w:pStyle w:val="Kopfzeile"/>
      <w:rPr>
        <w:color w:val="808080"/>
      </w:rPr>
    </w:pPr>
  </w:p>
  <w:p w14:paraId="0CE96676" w14:textId="77777777" w:rsidR="006D32EB" w:rsidRDefault="006D32EB">
    <w:pPr>
      <w:pStyle w:val="Kopfzeile"/>
      <w:rPr>
        <w:color w:val="808080"/>
      </w:rPr>
    </w:pPr>
  </w:p>
  <w:p w14:paraId="710C6912" w14:textId="06EFC53C" w:rsidR="006D32EB" w:rsidRDefault="006D32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622"/>
    <w:multiLevelType w:val="hybridMultilevel"/>
    <w:tmpl w:val="368E69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1D56FA"/>
    <w:multiLevelType w:val="hybridMultilevel"/>
    <w:tmpl w:val="DF486B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345C66"/>
    <w:multiLevelType w:val="hybridMultilevel"/>
    <w:tmpl w:val="DEC27C36"/>
    <w:lvl w:ilvl="0" w:tplc="66BEF7BE">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62B328E"/>
    <w:multiLevelType w:val="hybridMultilevel"/>
    <w:tmpl w:val="2916A6A4"/>
    <w:lvl w:ilvl="0" w:tplc="768066D4">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4688244C"/>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5" w15:restartNumberingAfterBreak="0">
    <w:nsid w:val="52B10CB5"/>
    <w:multiLevelType w:val="hybridMultilevel"/>
    <w:tmpl w:val="69D6CB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364C94"/>
    <w:multiLevelType w:val="hybridMultilevel"/>
    <w:tmpl w:val="174877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52589"/>
    <w:multiLevelType w:val="hybridMultilevel"/>
    <w:tmpl w:val="3FBC72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8406958">
    <w:abstractNumId w:val="7"/>
  </w:num>
  <w:num w:numId="2" w16cid:durableId="1747534581">
    <w:abstractNumId w:val="2"/>
  </w:num>
  <w:num w:numId="3" w16cid:durableId="1409964396">
    <w:abstractNumId w:val="5"/>
  </w:num>
  <w:num w:numId="4" w16cid:durableId="1347907650">
    <w:abstractNumId w:val="1"/>
  </w:num>
  <w:num w:numId="5" w16cid:durableId="1700472529">
    <w:abstractNumId w:val="8"/>
  </w:num>
  <w:num w:numId="6" w16cid:durableId="1948461183">
    <w:abstractNumId w:val="6"/>
  </w:num>
  <w:num w:numId="7" w16cid:durableId="1141313630">
    <w:abstractNumId w:val="0"/>
  </w:num>
  <w:num w:numId="8" w16cid:durableId="355038079">
    <w:abstractNumId w:val="4"/>
    <w:lvlOverride w:ilvl="0">
      <w:startOverride w:val="1"/>
      <w:lvl w:ilvl="0">
        <w:start w:val="1"/>
        <w:numFmt w:val="decimal"/>
        <w:lvlText w:val="•"/>
        <w:lvlJc w:val="left"/>
        <w:pPr>
          <w:tabs>
            <w:tab w:val="num" w:pos="514"/>
          </w:tabs>
          <w:ind w:left="514" w:hanging="514"/>
        </w:pPr>
      </w:lvl>
    </w:lvlOverride>
  </w:num>
  <w:num w:numId="9" w16cid:durableId="125047854">
    <w:abstractNumId w:val="4"/>
    <w:lvlOverride w:ilvl="0">
      <w:startOverride w:val="1"/>
      <w:lvl w:ilvl="0">
        <w:start w:val="1"/>
        <w:numFmt w:val="decimal"/>
        <w:lvlText w:val="%1."/>
        <w:lvlJc w:val="left"/>
        <w:pPr>
          <w:tabs>
            <w:tab w:val="num" w:pos="514"/>
          </w:tabs>
          <w:ind w:left="514" w:hanging="514"/>
        </w:pPr>
      </w:lvl>
    </w:lvlOverride>
  </w:num>
  <w:num w:numId="10" w16cid:durableId="395981326">
    <w:abstractNumId w:val="4"/>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11" w16cid:durableId="1100493272">
    <w:abstractNumId w:val="4"/>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12" w16cid:durableId="627974893">
    <w:abstractNumId w:val="4"/>
    <w:lvlOverride w:ilvl="0">
      <w:startOverride w:val="1"/>
      <w:lvl w:ilvl="0">
        <w:start w:val="1"/>
        <w:numFmt w:val="decimal"/>
        <w:lvlText w:val="•"/>
        <w:lvlJc w:val="left"/>
        <w:pPr>
          <w:tabs>
            <w:tab w:val="num" w:pos="514"/>
          </w:tabs>
          <w:ind w:left="514" w:hanging="514"/>
        </w:pPr>
      </w:lvl>
    </w:lvlOverride>
  </w:num>
  <w:num w:numId="13" w16cid:durableId="2012485326">
    <w:abstractNumId w:val="4"/>
    <w:lvlOverride w:ilvl="0">
      <w:startOverride w:val="1"/>
      <w:lvl w:ilvl="0">
        <w:start w:val="1"/>
        <w:numFmt w:val="decimal"/>
        <w:lvlText w:val="•"/>
        <w:lvlJc w:val="left"/>
        <w:pPr>
          <w:tabs>
            <w:tab w:val="num" w:pos="514"/>
          </w:tabs>
          <w:ind w:left="514" w:hanging="514"/>
        </w:pPr>
      </w:lvl>
    </w:lvlOverride>
  </w:num>
  <w:num w:numId="14" w16cid:durableId="1603296119">
    <w:abstractNumId w:val="4"/>
    <w:lvlOverride w:ilvl="0">
      <w:startOverride w:val="1"/>
      <w:lvl w:ilvl="0">
        <w:start w:val="1"/>
        <w:numFmt w:val="decimal"/>
        <w:lvlText w:val="•"/>
        <w:lvlJc w:val="left"/>
        <w:pPr>
          <w:tabs>
            <w:tab w:val="num" w:pos="514"/>
          </w:tabs>
          <w:ind w:left="514" w:hanging="514"/>
        </w:pPr>
      </w:lvl>
    </w:lvlOverride>
  </w:num>
  <w:num w:numId="15" w16cid:durableId="2086878084">
    <w:abstractNumId w:val="4"/>
    <w:lvlOverride w:ilvl="0">
      <w:startOverride w:val="1"/>
      <w:lvl w:ilvl="0">
        <w:start w:val="1"/>
        <w:numFmt w:val="decimal"/>
        <w:lvlText w:val="•"/>
        <w:lvlJc w:val="left"/>
        <w:pPr>
          <w:tabs>
            <w:tab w:val="num" w:pos="514"/>
          </w:tabs>
          <w:ind w:left="514" w:hanging="514"/>
        </w:pPr>
      </w:lvl>
    </w:lvlOverride>
  </w:num>
  <w:num w:numId="16" w16cid:durableId="1466658254">
    <w:abstractNumId w:val="4"/>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17" w16cid:durableId="191460492">
    <w:abstractNumId w:val="4"/>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18" w16cid:durableId="1770660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6D"/>
    <w:rsid w:val="0002497E"/>
    <w:rsid w:val="000459BF"/>
    <w:rsid w:val="000813BF"/>
    <w:rsid w:val="00081A95"/>
    <w:rsid w:val="00081C66"/>
    <w:rsid w:val="000834FA"/>
    <w:rsid w:val="00086F57"/>
    <w:rsid w:val="000B3E6D"/>
    <w:rsid w:val="000D40FD"/>
    <w:rsid w:val="00100E07"/>
    <w:rsid w:val="00101FDB"/>
    <w:rsid w:val="001045FC"/>
    <w:rsid w:val="0011284E"/>
    <w:rsid w:val="001345BF"/>
    <w:rsid w:val="00136734"/>
    <w:rsid w:val="00152B76"/>
    <w:rsid w:val="001535E9"/>
    <w:rsid w:val="00153B0E"/>
    <w:rsid w:val="0016349B"/>
    <w:rsid w:val="00187EFA"/>
    <w:rsid w:val="00190B1A"/>
    <w:rsid w:val="0019170B"/>
    <w:rsid w:val="00201FD1"/>
    <w:rsid w:val="002237C2"/>
    <w:rsid w:val="002527EF"/>
    <w:rsid w:val="00265CB3"/>
    <w:rsid w:val="00292136"/>
    <w:rsid w:val="002A6FF0"/>
    <w:rsid w:val="002B3325"/>
    <w:rsid w:val="002C0749"/>
    <w:rsid w:val="002C3D04"/>
    <w:rsid w:val="002D4849"/>
    <w:rsid w:val="00342004"/>
    <w:rsid w:val="00350E9F"/>
    <w:rsid w:val="00373C67"/>
    <w:rsid w:val="00391D4F"/>
    <w:rsid w:val="003C36B3"/>
    <w:rsid w:val="00400010"/>
    <w:rsid w:val="004310A4"/>
    <w:rsid w:val="00446658"/>
    <w:rsid w:val="00510460"/>
    <w:rsid w:val="00526CB3"/>
    <w:rsid w:val="00577A89"/>
    <w:rsid w:val="005A2EC4"/>
    <w:rsid w:val="005D41B2"/>
    <w:rsid w:val="005D6B25"/>
    <w:rsid w:val="00621BC6"/>
    <w:rsid w:val="00645D14"/>
    <w:rsid w:val="006C3908"/>
    <w:rsid w:val="006D32EB"/>
    <w:rsid w:val="006E433E"/>
    <w:rsid w:val="007038AA"/>
    <w:rsid w:val="00740E2A"/>
    <w:rsid w:val="007417CB"/>
    <w:rsid w:val="0074668C"/>
    <w:rsid w:val="00782FB8"/>
    <w:rsid w:val="00783975"/>
    <w:rsid w:val="0084046D"/>
    <w:rsid w:val="008A7386"/>
    <w:rsid w:val="00902FB8"/>
    <w:rsid w:val="00976663"/>
    <w:rsid w:val="009802B0"/>
    <w:rsid w:val="009D08BE"/>
    <w:rsid w:val="009D1DD0"/>
    <w:rsid w:val="009D3747"/>
    <w:rsid w:val="00A16A4F"/>
    <w:rsid w:val="00A23525"/>
    <w:rsid w:val="00A66052"/>
    <w:rsid w:val="00A87F46"/>
    <w:rsid w:val="00A96996"/>
    <w:rsid w:val="00AC0D12"/>
    <w:rsid w:val="00AD6861"/>
    <w:rsid w:val="00AD6F86"/>
    <w:rsid w:val="00AD726C"/>
    <w:rsid w:val="00B03F05"/>
    <w:rsid w:val="00B3618A"/>
    <w:rsid w:val="00B42C71"/>
    <w:rsid w:val="00B75D64"/>
    <w:rsid w:val="00B93188"/>
    <w:rsid w:val="00BC2ED0"/>
    <w:rsid w:val="00BE65D1"/>
    <w:rsid w:val="00BF3DFE"/>
    <w:rsid w:val="00C04092"/>
    <w:rsid w:val="00C12788"/>
    <w:rsid w:val="00C15D83"/>
    <w:rsid w:val="00C4181B"/>
    <w:rsid w:val="00C543B4"/>
    <w:rsid w:val="00C72691"/>
    <w:rsid w:val="00CD4E48"/>
    <w:rsid w:val="00D665F3"/>
    <w:rsid w:val="00D74549"/>
    <w:rsid w:val="00DA039F"/>
    <w:rsid w:val="00DD4B22"/>
    <w:rsid w:val="00DE0441"/>
    <w:rsid w:val="00E14FD5"/>
    <w:rsid w:val="00E21725"/>
    <w:rsid w:val="00E348A2"/>
    <w:rsid w:val="00E3714A"/>
    <w:rsid w:val="00E66121"/>
    <w:rsid w:val="00EC3795"/>
    <w:rsid w:val="00FF55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F552485"/>
  <w15:chartTrackingRefBased/>
  <w15:docId w15:val="{AB7EE00A-A830-46A9-AD9C-01D02451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DA039F"/>
    <w:pPr>
      <w:keepNext/>
      <w:outlineLvl w:val="0"/>
    </w:pPr>
    <w:rPr>
      <w:sz w:val="80"/>
    </w:rPr>
  </w:style>
  <w:style w:type="paragraph" w:styleId="berschrift2">
    <w:name w:val="heading 2"/>
    <w:basedOn w:val="Standard"/>
    <w:next w:val="Standard"/>
    <w:qFormat/>
    <w:rsid w:val="00DA039F"/>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link w:val="FunotentextZchn"/>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DA039F"/>
    <w:rPr>
      <w:rFonts w:ascii="Arial" w:hAnsi="Arial"/>
      <w:sz w:val="80"/>
    </w:rPr>
  </w:style>
  <w:style w:type="character" w:styleId="Funotenzeichen">
    <w:name w:val="footnote reference"/>
    <w:semiHidden/>
    <w:unhideWhenUsed/>
    <w:rsid w:val="001045FC"/>
    <w:rPr>
      <w:vertAlign w:val="superscript"/>
    </w:rPr>
  </w:style>
  <w:style w:type="character" w:customStyle="1" w:styleId="FunotentextZchn">
    <w:name w:val="Fußnotentext Zchn"/>
    <w:link w:val="Funotentext"/>
    <w:semiHidden/>
    <w:rsid w:val="006C3908"/>
    <w:rPr>
      <w:rFonts w:ascii="Arial" w:hAnsi="Arial"/>
    </w:rPr>
  </w:style>
  <w:style w:type="character" w:styleId="Hervorhebung">
    <w:name w:val="Emphasis"/>
    <w:uiPriority w:val="20"/>
    <w:qFormat/>
    <w:rsid w:val="006C3908"/>
    <w:rPr>
      <w:i/>
      <w:iCs/>
    </w:rPr>
  </w:style>
  <w:style w:type="character" w:customStyle="1" w:styleId="zit">
    <w:name w:val="zit"/>
    <w:rsid w:val="006C3908"/>
  </w:style>
  <w:style w:type="paragraph" w:styleId="Listenabsatz">
    <w:name w:val="List Paragraph"/>
    <w:basedOn w:val="Standard"/>
    <w:uiPriority w:val="34"/>
    <w:qFormat/>
    <w:rsid w:val="006C3908"/>
    <w:pPr>
      <w:ind w:left="708"/>
    </w:pPr>
  </w:style>
  <w:style w:type="paragraph" w:styleId="Sprechblasentext">
    <w:name w:val="Balloon Text"/>
    <w:basedOn w:val="Standard"/>
    <w:link w:val="SprechblasentextZchn"/>
    <w:uiPriority w:val="99"/>
    <w:semiHidden/>
    <w:unhideWhenUsed/>
    <w:rsid w:val="006E433E"/>
    <w:rPr>
      <w:rFonts w:ascii="Tahoma" w:hAnsi="Tahoma" w:cs="Tahoma"/>
      <w:sz w:val="16"/>
      <w:szCs w:val="16"/>
    </w:rPr>
  </w:style>
  <w:style w:type="character" w:customStyle="1" w:styleId="SprechblasentextZchn">
    <w:name w:val="Sprechblasentext Zchn"/>
    <w:link w:val="Sprechblasentext"/>
    <w:uiPriority w:val="99"/>
    <w:semiHidden/>
    <w:rsid w:val="006E433E"/>
    <w:rPr>
      <w:rFonts w:ascii="Tahoma" w:hAnsi="Tahoma" w:cs="Tahoma"/>
      <w:sz w:val="16"/>
      <w:szCs w:val="16"/>
    </w:rPr>
  </w:style>
  <w:style w:type="character" w:customStyle="1" w:styleId="FuzeileZchn">
    <w:name w:val="Fußzeile Zchn"/>
    <w:link w:val="Fuzeile"/>
    <w:uiPriority w:val="99"/>
    <w:rsid w:val="00E348A2"/>
    <w:rPr>
      <w:rFonts w:ascii="Arial" w:hAnsi="Arial"/>
      <w:sz w:val="22"/>
    </w:rPr>
  </w:style>
  <w:style w:type="paragraph" w:styleId="Endnotentext">
    <w:name w:val="endnote text"/>
    <w:basedOn w:val="Standard"/>
    <w:link w:val="EndnotentextZchn"/>
    <w:uiPriority w:val="99"/>
    <w:semiHidden/>
    <w:unhideWhenUsed/>
    <w:rsid w:val="000D40FD"/>
    <w:rPr>
      <w:sz w:val="20"/>
    </w:rPr>
  </w:style>
  <w:style w:type="character" w:customStyle="1" w:styleId="EndnotentextZchn">
    <w:name w:val="Endnotentext Zchn"/>
    <w:link w:val="Endnotentext"/>
    <w:uiPriority w:val="99"/>
    <w:semiHidden/>
    <w:rsid w:val="000D40FD"/>
    <w:rPr>
      <w:rFonts w:ascii="Arial" w:hAnsi="Arial"/>
    </w:rPr>
  </w:style>
  <w:style w:type="character" w:styleId="Endnotenzeichen">
    <w:name w:val="endnote reference"/>
    <w:uiPriority w:val="99"/>
    <w:semiHidden/>
    <w:unhideWhenUsed/>
    <w:rsid w:val="000D40FD"/>
    <w:rPr>
      <w:vertAlign w:val="superscript"/>
    </w:rPr>
  </w:style>
  <w:style w:type="character" w:styleId="BesuchterLink">
    <w:name w:val="FollowedHyperlink"/>
    <w:basedOn w:val="Absatz-Standardschriftart"/>
    <w:uiPriority w:val="99"/>
    <w:semiHidden/>
    <w:unhideWhenUsed/>
    <w:rsid w:val="00DE04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roxy.beck.ihk.de/?typ=reference&amp;y=100&amp;g=BGB&amp;p=356&amp;x=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xy.beck.ihk.de/?typ=reference&amp;y=100&amp;g=BGB&amp;p=3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Props1.xml><?xml version="1.0" encoding="utf-8"?>
<ds:datastoreItem xmlns:ds="http://schemas.openxmlformats.org/officeDocument/2006/customXml" ds:itemID="{F72A1476-B41C-49E4-9B79-0B0F5B3DB4E3}">
  <ds:schemaRefs>
    <ds:schemaRef ds:uri="http://schemas.openxmlformats.org/officeDocument/2006/bibliography"/>
  </ds:schemaRefs>
</ds:datastoreItem>
</file>

<file path=customXml/itemProps2.xml><?xml version="1.0" encoding="utf-8"?>
<ds:datastoreItem xmlns:ds="http://schemas.openxmlformats.org/officeDocument/2006/customXml" ds:itemID="{566C6ED6-941F-45BC-AFCB-D0F384C08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18902-DABD-4AB6-88AB-1BFB90CC8835}">
  <ds:schemaRefs>
    <ds:schemaRef ds:uri="http://schemas.microsoft.com/sharepoint/v3/contenttype/forms"/>
  </ds:schemaRefs>
</ds:datastoreItem>
</file>

<file path=customXml/itemProps4.xml><?xml version="1.0" encoding="utf-8"?>
<ds:datastoreItem xmlns:ds="http://schemas.openxmlformats.org/officeDocument/2006/customXml" ds:itemID="{4D23B0F2-92F3-4F34-8ED0-3C29EF34824D}">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13</Pages>
  <Words>3598</Words>
  <Characters>25192</Characters>
  <Application>Microsoft Office Word</Application>
  <DocSecurity>0</DocSecurity>
  <Lines>209</Lines>
  <Paragraphs>57</Paragraphs>
  <ScaleCrop>false</ScaleCrop>
  <HeadingPairs>
    <vt:vector size="2" baseType="variant">
      <vt:variant>
        <vt:lpstr>Titel</vt:lpstr>
      </vt:variant>
      <vt:variant>
        <vt:i4>1</vt:i4>
      </vt:variant>
    </vt:vector>
  </HeadingPairs>
  <TitlesOfParts>
    <vt:vector size="1" baseType="lpstr">
      <vt:lpstr>maklervertrag</vt:lpstr>
    </vt:vector>
  </TitlesOfParts>
  <Company>IHK Offenbach</Company>
  <LinksUpToDate>false</LinksUpToDate>
  <CharactersWithSpaces>28733</CharactersWithSpaces>
  <SharedDoc>false</SharedDoc>
  <HLinks>
    <vt:vector size="36" baseType="variant">
      <vt:variant>
        <vt:i4>3997749</vt:i4>
      </vt:variant>
      <vt:variant>
        <vt:i4>15</vt:i4>
      </vt:variant>
      <vt:variant>
        <vt:i4>0</vt:i4>
      </vt:variant>
      <vt:variant>
        <vt:i4>5</vt:i4>
      </vt:variant>
      <vt:variant>
        <vt:lpwstr>https://proxy.beck.ihk.de/?typ=reference&amp;y=100&amp;g=BGB&amp;p=356&amp;x=4</vt:lpwstr>
      </vt:variant>
      <vt:variant>
        <vt:lpwstr/>
      </vt:variant>
      <vt:variant>
        <vt:i4>7405614</vt:i4>
      </vt:variant>
      <vt:variant>
        <vt:i4>12</vt:i4>
      </vt:variant>
      <vt:variant>
        <vt:i4>0</vt:i4>
      </vt:variant>
      <vt:variant>
        <vt:i4>5</vt:i4>
      </vt:variant>
      <vt:variant>
        <vt:lpwstr>https://proxy.beck.ihk.de/?typ=reference&amp;y=100&amp;g=BGB&amp;p=356</vt:lpwstr>
      </vt:variant>
      <vt:variant>
        <vt:lpwstr/>
      </vt:variant>
      <vt:variant>
        <vt:i4>3997749</vt:i4>
      </vt:variant>
      <vt:variant>
        <vt:i4>9</vt:i4>
      </vt:variant>
      <vt:variant>
        <vt:i4>0</vt:i4>
      </vt:variant>
      <vt:variant>
        <vt:i4>5</vt:i4>
      </vt:variant>
      <vt:variant>
        <vt:lpwstr>https://proxy.beck.ihk.de/?typ=reference&amp;y=100&amp;g=BGB&amp;p=356&amp;x=4</vt:lpwstr>
      </vt:variant>
      <vt:variant>
        <vt:lpwstr/>
      </vt:variant>
      <vt:variant>
        <vt:i4>7405614</vt:i4>
      </vt:variant>
      <vt:variant>
        <vt:i4>6</vt:i4>
      </vt:variant>
      <vt:variant>
        <vt:i4>0</vt:i4>
      </vt:variant>
      <vt:variant>
        <vt:i4>5</vt:i4>
      </vt:variant>
      <vt:variant>
        <vt:lpwstr>https://proxy.beck.ihk.de/?typ=reference&amp;y=100&amp;g=BGB&amp;p=356</vt:lpwstr>
      </vt:variant>
      <vt:variant>
        <vt:lpwstr/>
      </vt: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maklervertrag</dc:title>
  <dc:subject>Handelsrecht</dc:subject>
  <dc:creator>IHK Offenbach</dc:creator>
  <cp:keywords/>
  <cp:lastModifiedBy>Thomas Maier</cp:lastModifiedBy>
  <cp:revision>15</cp:revision>
  <cp:lastPrinted>2018-02-01T15:08:00Z</cp:lastPrinted>
  <dcterms:created xsi:type="dcterms:W3CDTF">2020-12-09T14:08:00Z</dcterms:created>
  <dcterms:modified xsi:type="dcterms:W3CDTF">2023-10-09T12:56:00Z</dcterms:modified>
  <cp:category>Mustervertrag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