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3006" w14:textId="77777777" w:rsidR="006D32EB" w:rsidRDefault="006D32EB">
      <w:pPr>
        <w:framePr w:w="3867" w:h="1445" w:hSpace="141" w:wrap="around" w:vAnchor="text" w:hAnchor="page" w:x="1728" w:y="-103"/>
        <w:shd w:val="solid" w:color="FFFFFF" w:fill="FFFFFF"/>
        <w:rPr>
          <w:sz w:val="16"/>
        </w:rPr>
      </w:pPr>
    </w:p>
    <w:p w14:paraId="38902B00" w14:textId="3B32BC2A" w:rsidR="006D32EB" w:rsidRDefault="004D5362">
      <w:pPr>
        <w:framePr w:w="3867" w:h="1445" w:hSpace="141" w:wrap="around" w:vAnchor="text" w:hAnchor="page" w:x="1728" w:y="-103"/>
        <w:shd w:val="solid" w:color="FFFFFF" w:fill="FFFFFF"/>
      </w:pPr>
      <w:r>
        <w:rPr>
          <w:noProof/>
        </w:rPr>
        <w:drawing>
          <wp:inline distT="0" distB="0" distL="0" distR="0" wp14:anchorId="2001823C" wp14:editId="148DA250">
            <wp:extent cx="2235200" cy="567055"/>
            <wp:effectExtent l="0" t="0" r="0" b="0"/>
            <wp:docPr id="1" name="Grafik 2"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5200" cy="567055"/>
                    </a:xfrm>
                    <a:prstGeom prst="rect">
                      <a:avLst/>
                    </a:prstGeom>
                    <a:noFill/>
                    <a:ln>
                      <a:noFill/>
                    </a:ln>
                  </pic:spPr>
                </pic:pic>
              </a:graphicData>
            </a:graphic>
          </wp:inline>
        </w:drawing>
      </w:r>
    </w:p>
    <w:p w14:paraId="0DCE6A28" w14:textId="77777777" w:rsidR="006D32EB" w:rsidRDefault="006D32EB"/>
    <w:p w14:paraId="42CB3B20" w14:textId="77777777" w:rsidR="006D32EB" w:rsidRDefault="006D32EB"/>
    <w:p w14:paraId="09A8161E" w14:textId="77777777" w:rsidR="006D32EB" w:rsidRDefault="006D32EB"/>
    <w:p w14:paraId="1065280F" w14:textId="77777777" w:rsidR="006D32EB" w:rsidRDefault="006D32EB"/>
    <w:p w14:paraId="13BE92E8" w14:textId="77777777" w:rsidR="006D32EB" w:rsidRDefault="006D32EB"/>
    <w:p w14:paraId="11167E63" w14:textId="77777777" w:rsidR="006D32EB" w:rsidRDefault="006D32EB"/>
    <w:p w14:paraId="26FB66F8" w14:textId="77777777" w:rsidR="006D32EB" w:rsidRDefault="006D32EB"/>
    <w:p w14:paraId="15AA0B1E" w14:textId="77777777" w:rsidR="006D32EB" w:rsidRDefault="006D32EB"/>
    <w:p w14:paraId="37793B44" w14:textId="77777777" w:rsidR="006D32EB" w:rsidRDefault="006D32EB"/>
    <w:p w14:paraId="40E3707A" w14:textId="77777777" w:rsidR="006D32EB" w:rsidRDefault="006D32EB"/>
    <w:p w14:paraId="705ECAD0" w14:textId="77777777" w:rsidR="006D32EB" w:rsidRDefault="006D32EB"/>
    <w:p w14:paraId="7F978D3D" w14:textId="77777777" w:rsidR="006D32EB" w:rsidRDefault="006D32EB"/>
    <w:p w14:paraId="74124AC7" w14:textId="77777777" w:rsidR="006D32EB" w:rsidRDefault="006D32EB"/>
    <w:p w14:paraId="7CCBAA9A" w14:textId="77777777" w:rsidR="006D32EB" w:rsidRDefault="006D32EB"/>
    <w:p w14:paraId="2C5CCEF5" w14:textId="77777777" w:rsidR="006D32EB" w:rsidRDefault="006D32EB"/>
    <w:p w14:paraId="7F7C4DF7" w14:textId="77777777" w:rsidR="006D32EB" w:rsidRDefault="006D32EB"/>
    <w:p w14:paraId="5EC7E913" w14:textId="77777777" w:rsidR="006D32EB" w:rsidRDefault="006D32EB"/>
    <w:p w14:paraId="364570EB" w14:textId="77777777" w:rsidR="006D32EB" w:rsidRDefault="006D32EB"/>
    <w:p w14:paraId="2109BA3E" w14:textId="77777777" w:rsidR="006D32EB" w:rsidRDefault="006D32EB"/>
    <w:p w14:paraId="0D3AB252" w14:textId="77777777" w:rsidR="006D32EB" w:rsidRDefault="006D32EB"/>
    <w:p w14:paraId="513A50B4" w14:textId="3ABC11A4" w:rsidR="001B7F4C" w:rsidRPr="001B7F4C" w:rsidRDefault="006D32EB" w:rsidP="004D5362">
      <w:pPr>
        <w:pStyle w:val="berschrift1"/>
      </w:pPr>
      <w:r w:rsidRPr="00782FB8">
        <w:t>Muster</w:t>
      </w:r>
    </w:p>
    <w:p w14:paraId="6F598877" w14:textId="4B60DE80" w:rsidR="006D32EB" w:rsidRDefault="00942519" w:rsidP="004D5362">
      <w:pPr>
        <w:pStyle w:val="berschrift1"/>
      </w:pPr>
      <w:r w:rsidRPr="003210A6">
        <w:t>Beratungsvertrag</w:t>
      </w:r>
    </w:p>
    <w:p w14:paraId="58D52DB2" w14:textId="77777777" w:rsidR="006D32EB" w:rsidRDefault="006D32EB" w:rsidP="00782FB8"/>
    <w:p w14:paraId="0546F83C" w14:textId="77777777" w:rsidR="006D32EB" w:rsidRDefault="006D32EB" w:rsidP="00782FB8"/>
    <w:p w14:paraId="0EADBEDC" w14:textId="77777777" w:rsidR="006D32EB" w:rsidRDefault="006D32EB" w:rsidP="00782FB8"/>
    <w:p w14:paraId="3A7FC614" w14:textId="77777777" w:rsidR="006D32EB" w:rsidRDefault="006D32EB" w:rsidP="00782FB8"/>
    <w:p w14:paraId="52DEC408" w14:textId="77777777" w:rsidR="006D32EB" w:rsidRDefault="006D32EB" w:rsidP="00782FB8"/>
    <w:p w14:paraId="47134DC8" w14:textId="77777777" w:rsidR="00782FB8" w:rsidRDefault="00782FB8" w:rsidP="00782FB8"/>
    <w:p w14:paraId="4A9BDA8E" w14:textId="77777777" w:rsidR="00782FB8" w:rsidRDefault="00782FB8" w:rsidP="00782FB8"/>
    <w:p w14:paraId="581C5ED0" w14:textId="77777777" w:rsidR="00782FB8" w:rsidRDefault="00782FB8" w:rsidP="00782FB8"/>
    <w:p w14:paraId="536E3A9C" w14:textId="77777777" w:rsidR="00782FB8" w:rsidRDefault="00782FB8" w:rsidP="00782FB8"/>
    <w:p w14:paraId="46CB65D6" w14:textId="77777777" w:rsidR="00782FB8" w:rsidRDefault="00782FB8" w:rsidP="00782FB8"/>
    <w:p w14:paraId="040EA38E" w14:textId="77777777" w:rsidR="00782FB8" w:rsidRDefault="00782FB8" w:rsidP="00782FB8"/>
    <w:p w14:paraId="40A525C6" w14:textId="77777777" w:rsidR="00782FB8" w:rsidRDefault="00782FB8" w:rsidP="00782FB8"/>
    <w:p w14:paraId="1AA6F6B2" w14:textId="77777777" w:rsidR="00782FB8" w:rsidRDefault="00782FB8" w:rsidP="00782FB8"/>
    <w:p w14:paraId="1252D55F" w14:textId="77777777" w:rsidR="00782FB8" w:rsidRDefault="00782FB8" w:rsidP="00782FB8"/>
    <w:p w14:paraId="0ED054AA" w14:textId="77777777" w:rsidR="00782FB8" w:rsidRDefault="00782FB8" w:rsidP="00782FB8"/>
    <w:p w14:paraId="694CA53E" w14:textId="77777777" w:rsidR="00782FB8" w:rsidRDefault="00782FB8" w:rsidP="00782FB8"/>
    <w:p w14:paraId="3C6C3129" w14:textId="77777777" w:rsidR="00782FB8" w:rsidRDefault="00782FB8" w:rsidP="00782FB8"/>
    <w:p w14:paraId="1DA6D27B" w14:textId="77777777" w:rsidR="006D32EB" w:rsidRDefault="006D32EB" w:rsidP="00782FB8"/>
    <w:p w14:paraId="23E57155" w14:textId="77777777" w:rsidR="006D32EB" w:rsidRDefault="006D32EB" w:rsidP="00782FB8"/>
    <w:p w14:paraId="343989A5" w14:textId="22D11ADC" w:rsidR="00782FB8" w:rsidRPr="00190B1A" w:rsidRDefault="006D32EB" w:rsidP="00782FB8">
      <w:r w:rsidRPr="00782FB8">
        <w:rPr>
          <w:sz w:val="28"/>
        </w:rPr>
        <w:t xml:space="preserve">Stand: 1. </w:t>
      </w:r>
      <w:r w:rsidR="00FD2AC2">
        <w:rPr>
          <w:sz w:val="28"/>
        </w:rPr>
        <w:t>Januar</w:t>
      </w:r>
      <w:r w:rsidRPr="00782FB8">
        <w:rPr>
          <w:sz w:val="28"/>
        </w:rPr>
        <w:t xml:space="preserve"> </w:t>
      </w:r>
      <w:r w:rsidR="00D74549">
        <w:rPr>
          <w:sz w:val="28"/>
        </w:rPr>
        <w:t>20</w:t>
      </w:r>
      <w:r w:rsidR="00EE39D9">
        <w:rPr>
          <w:sz w:val="28"/>
        </w:rPr>
        <w:t>2</w:t>
      </w:r>
      <w:r w:rsidR="009B342A">
        <w:rPr>
          <w:sz w:val="28"/>
        </w:rPr>
        <w:t>3</w:t>
      </w:r>
    </w:p>
    <w:p w14:paraId="1E624886" w14:textId="77777777" w:rsidR="006D32EB" w:rsidRPr="00782FB8" w:rsidRDefault="006D32EB" w:rsidP="00782FB8">
      <w:r>
        <w:rPr>
          <w:b/>
        </w:rPr>
        <w:br w:type="page"/>
      </w:r>
    </w:p>
    <w:p w14:paraId="3B84FE64" w14:textId="77777777" w:rsidR="006D32EB" w:rsidRDefault="006D32EB" w:rsidP="00782FB8"/>
    <w:p w14:paraId="782027A1" w14:textId="77777777" w:rsidR="00125335" w:rsidRPr="00782FB8" w:rsidRDefault="00125335" w:rsidP="00125335">
      <w:pPr>
        <w:rPr>
          <w:b/>
        </w:rPr>
      </w:pPr>
      <w:r w:rsidRPr="00782FB8">
        <w:rPr>
          <w:b/>
        </w:rPr>
        <w:t>Vorwort</w:t>
      </w:r>
    </w:p>
    <w:p w14:paraId="049D3B83" w14:textId="77777777" w:rsidR="00125335" w:rsidRDefault="00125335" w:rsidP="00125335"/>
    <w:p w14:paraId="1F00B2FC" w14:textId="77777777" w:rsidR="00125335" w:rsidRDefault="00125335" w:rsidP="00125335">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6C2BA163" w14:textId="77777777" w:rsidR="005B080A" w:rsidRDefault="00125335" w:rsidP="005B080A">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5B080A">
        <w:t>Eine Anwaltssuchmaschine finden Sie im Internet auf der Website der Rechtsanwaltskammer Frankfurt am Main unter</w:t>
      </w:r>
    </w:p>
    <w:p w14:paraId="0069E9C8" w14:textId="60DB4155" w:rsidR="00125335" w:rsidRDefault="009B342A" w:rsidP="005B080A">
      <w:pPr>
        <w:spacing w:line="360" w:lineRule="auto"/>
        <w:jc w:val="both"/>
      </w:pPr>
      <w:hyperlink r:id="rId13" w:history="1">
        <w:r w:rsidR="005B080A">
          <w:rPr>
            <w:rStyle w:val="Hyperlink"/>
          </w:rPr>
          <w:t>https://www.rak-ffm.de/anwaltssuche/</w:t>
        </w:r>
      </w:hyperlink>
      <w:r w:rsidR="005B080A">
        <w:t>.</w:t>
      </w:r>
      <w:r w:rsidR="00125335">
        <w:tab/>
      </w:r>
    </w:p>
    <w:p w14:paraId="7A3A4750" w14:textId="77777777" w:rsidR="00125335" w:rsidRDefault="00125335" w:rsidP="00125335">
      <w:pPr>
        <w:pStyle w:val="Fuzeile"/>
        <w:tabs>
          <w:tab w:val="clear" w:pos="4536"/>
          <w:tab w:val="clear" w:pos="9072"/>
        </w:tabs>
        <w:jc w:val="both"/>
      </w:pPr>
    </w:p>
    <w:p w14:paraId="28CEC7F8" w14:textId="77777777" w:rsidR="00125335" w:rsidRDefault="00125335" w:rsidP="00125335">
      <w:pPr>
        <w:pStyle w:val="Fuzeile"/>
        <w:tabs>
          <w:tab w:val="clear" w:pos="4536"/>
          <w:tab w:val="clear" w:pos="9072"/>
        </w:tabs>
        <w:jc w:val="both"/>
      </w:pPr>
    </w:p>
    <w:p w14:paraId="1FDA395B" w14:textId="77777777" w:rsidR="00125335" w:rsidRDefault="00125335" w:rsidP="00125335">
      <w:pPr>
        <w:pStyle w:val="Kopfzeile"/>
        <w:tabs>
          <w:tab w:val="clear" w:pos="4536"/>
          <w:tab w:val="clear" w:pos="9072"/>
        </w:tabs>
        <w:jc w:val="both"/>
      </w:pPr>
    </w:p>
    <w:p w14:paraId="11D71DBF" w14:textId="77777777" w:rsidR="00125335" w:rsidRDefault="00125335" w:rsidP="00125335">
      <w:pPr>
        <w:pStyle w:val="Kopfzeile"/>
        <w:tabs>
          <w:tab w:val="clear" w:pos="4536"/>
          <w:tab w:val="clear" w:pos="9072"/>
        </w:tabs>
        <w:jc w:val="both"/>
      </w:pPr>
    </w:p>
    <w:p w14:paraId="049CD905" w14:textId="77777777" w:rsidR="00125335" w:rsidRDefault="00125335" w:rsidP="00125335">
      <w:pPr>
        <w:pStyle w:val="Kopfzeile"/>
        <w:tabs>
          <w:tab w:val="clear" w:pos="4536"/>
          <w:tab w:val="clear" w:pos="9072"/>
        </w:tabs>
        <w:jc w:val="both"/>
      </w:pPr>
    </w:p>
    <w:p w14:paraId="103E43E0" w14:textId="77777777" w:rsidR="00125335" w:rsidRDefault="00125335" w:rsidP="00125335">
      <w:pPr>
        <w:spacing w:line="360" w:lineRule="auto"/>
        <w:jc w:val="both"/>
        <w:rPr>
          <w:b/>
        </w:rPr>
      </w:pPr>
      <w:r>
        <w:rPr>
          <w:b/>
        </w:rPr>
        <w:t xml:space="preserve">Hinweis zur Benutzung des Mustervertrages: </w:t>
      </w:r>
    </w:p>
    <w:p w14:paraId="3FBE9E8C" w14:textId="77777777" w:rsidR="00125335" w:rsidRDefault="00125335" w:rsidP="00125335">
      <w:pPr>
        <w:spacing w:line="360" w:lineRule="auto"/>
        <w:jc w:val="both"/>
        <w:rPr>
          <w:b/>
        </w:rPr>
      </w:pPr>
    </w:p>
    <w:p w14:paraId="0ED54737" w14:textId="77777777" w:rsidR="006D32EB" w:rsidRDefault="00125335" w:rsidP="0012533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1B5380">
        <w:t>der drei</w:t>
      </w:r>
      <w:r>
        <w:t xml:space="preserve"> Geschlechter verzichtet, wo eine geschlechtsneutrale Formulierung nicht möglich war. In diesen Fällen beziehen die verwendeten männlichen Begriffe die weiblichen </w:t>
      </w:r>
      <w:r w:rsidR="001B5380">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2719C11B" w14:textId="77777777" w:rsidR="00782FB8" w:rsidRDefault="00782FB8"/>
    <w:p w14:paraId="2211DE29" w14:textId="77777777" w:rsidR="00CA6447" w:rsidRDefault="006D32EB" w:rsidP="00CA6447">
      <w:pPr>
        <w:spacing w:line="360" w:lineRule="auto"/>
        <w:jc w:val="both"/>
        <w:rPr>
          <w:b/>
        </w:rPr>
      </w:pPr>
      <w:r>
        <w:br w:type="page"/>
      </w:r>
      <w:r w:rsidR="00CA6447">
        <w:rPr>
          <w:b/>
        </w:rPr>
        <w:lastRenderedPageBreak/>
        <w:t xml:space="preserve">Besonderer Hinweis zur Benutzung des Mustervertrages: </w:t>
      </w:r>
    </w:p>
    <w:p w14:paraId="22848AF6" w14:textId="77777777" w:rsidR="00CA6447" w:rsidRDefault="00CA6447" w:rsidP="00CA6447">
      <w:pPr>
        <w:spacing w:line="360" w:lineRule="auto"/>
      </w:pPr>
    </w:p>
    <w:p w14:paraId="51D3BE75" w14:textId="30BA08F6" w:rsidR="00CA6447" w:rsidRDefault="00CA6447" w:rsidP="00CA6447">
      <w:pPr>
        <w:spacing w:line="360" w:lineRule="auto"/>
        <w:jc w:val="both"/>
        <w:rPr>
          <w:rFonts w:cs="Arial"/>
        </w:rPr>
      </w:pPr>
      <w:r>
        <w:rPr>
          <w:rFonts w:cs="Arial"/>
        </w:rPr>
        <w:t>Beraterverträge können als Dienstvertrag</w:t>
      </w:r>
      <w:r w:rsidRPr="00874A53">
        <w:rPr>
          <w:rFonts w:cs="Arial"/>
        </w:rPr>
        <w:t xml:space="preserve"> oder </w:t>
      </w:r>
      <w:r>
        <w:rPr>
          <w:rFonts w:cs="Arial"/>
        </w:rPr>
        <w:t>als Werkvertrag</w:t>
      </w:r>
      <w:r w:rsidRPr="00874A53">
        <w:rPr>
          <w:rFonts w:cs="Arial"/>
        </w:rPr>
        <w:t xml:space="preserve"> </w:t>
      </w:r>
      <w:r>
        <w:rPr>
          <w:rFonts w:cs="Arial"/>
        </w:rPr>
        <w:t>geschlossen werden</w:t>
      </w:r>
      <w:r w:rsidRPr="00874A53">
        <w:rPr>
          <w:rFonts w:cs="Arial"/>
        </w:rPr>
        <w:t>. Die Rechtsfolgen sind grundverschieden.</w:t>
      </w:r>
      <w:r>
        <w:rPr>
          <w:rFonts w:cs="Arial"/>
        </w:rPr>
        <w:t xml:space="preserve"> Bei einem Dienstvertrag (</w:t>
      </w:r>
      <w:r w:rsidR="00C66292">
        <w:rPr>
          <w:rFonts w:cs="Arial"/>
        </w:rPr>
        <w:t>Paragraf</w:t>
      </w:r>
      <w:r>
        <w:rPr>
          <w:rFonts w:cs="Arial"/>
        </w:rPr>
        <w:t xml:space="preserve"> 611 BGB) wird das bloße Wirken, die Arbeitsleistung als solche geschuldet. Bei einem Werkvertrag (</w:t>
      </w:r>
      <w:r w:rsidR="00C66292">
        <w:rPr>
          <w:rFonts w:cs="Arial"/>
        </w:rPr>
        <w:t>Paragraf</w:t>
      </w:r>
      <w:r>
        <w:rPr>
          <w:rFonts w:cs="Arial"/>
        </w:rPr>
        <w:t xml:space="preserve"> 631 BGB) wird ein bestimmtes Arbeitsergebnis geschuldet, das in der Regel gegenständlich fassbar ist.</w:t>
      </w:r>
    </w:p>
    <w:p w14:paraId="433E6618" w14:textId="77777777" w:rsidR="00CA6447" w:rsidRDefault="00CA6447" w:rsidP="00CA6447">
      <w:pPr>
        <w:spacing w:line="360" w:lineRule="auto"/>
        <w:jc w:val="both"/>
        <w:rPr>
          <w:rFonts w:cs="Arial"/>
        </w:rPr>
      </w:pPr>
    </w:p>
    <w:p w14:paraId="4BDF8D85" w14:textId="77777777" w:rsidR="00CA6447" w:rsidRDefault="00CA6447" w:rsidP="00CA6447">
      <w:pPr>
        <w:spacing w:line="360" w:lineRule="auto"/>
        <w:jc w:val="both"/>
        <w:rPr>
          <w:rFonts w:cs="Arial"/>
        </w:rPr>
      </w:pPr>
      <w:r>
        <w:rPr>
          <w:rFonts w:cs="Arial"/>
        </w:rPr>
        <w:t>Beispiel:</w:t>
      </w:r>
    </w:p>
    <w:p w14:paraId="5A45093F" w14:textId="77777777" w:rsidR="00CA6447" w:rsidRDefault="00CA6447" w:rsidP="00CA6447">
      <w:pPr>
        <w:spacing w:line="360" w:lineRule="auto"/>
        <w:jc w:val="both"/>
        <w:rPr>
          <w:rFonts w:cs="Arial"/>
        </w:rPr>
      </w:pPr>
    </w:p>
    <w:p w14:paraId="25809F3D" w14:textId="77777777" w:rsidR="00CA6447" w:rsidRDefault="00CA6447" w:rsidP="00CA6447">
      <w:pPr>
        <w:numPr>
          <w:ilvl w:val="0"/>
          <w:numId w:val="9"/>
        </w:numPr>
        <w:spacing w:line="360" w:lineRule="auto"/>
        <w:jc w:val="both"/>
        <w:rPr>
          <w:rFonts w:cs="Arial"/>
        </w:rPr>
      </w:pPr>
      <w:r>
        <w:rPr>
          <w:rFonts w:cs="Arial"/>
        </w:rPr>
        <w:t>(Werkvertrag) Der Steuerberater verpflichtet sich zur Erstellung einer Steuererklärung. Anspruch auf Vergütung hat er dann nur, wenn er die Erklärung ordnungsgemäß erstellt.</w:t>
      </w:r>
    </w:p>
    <w:p w14:paraId="5269A979" w14:textId="77777777" w:rsidR="00CA6447" w:rsidRDefault="00CA6447" w:rsidP="00CA6447">
      <w:pPr>
        <w:spacing w:line="360" w:lineRule="auto"/>
        <w:jc w:val="both"/>
        <w:rPr>
          <w:rFonts w:cs="Arial"/>
        </w:rPr>
      </w:pPr>
    </w:p>
    <w:p w14:paraId="3A975748" w14:textId="77777777" w:rsidR="00CA6447" w:rsidRDefault="00CA6447" w:rsidP="00CA6447">
      <w:pPr>
        <w:numPr>
          <w:ilvl w:val="0"/>
          <w:numId w:val="9"/>
        </w:numPr>
        <w:spacing w:line="360" w:lineRule="auto"/>
        <w:jc w:val="both"/>
        <w:rPr>
          <w:rFonts w:cs="Arial"/>
        </w:rPr>
      </w:pPr>
      <w:r>
        <w:rPr>
          <w:rFonts w:cs="Arial"/>
        </w:rPr>
        <w:t>(Dienstvertrag) Der Steuerberater berät zur Frage der Bildung einer Ansparrückstellung. Der Unternehmer erstellt die Erklärung dann selbst. Der Steuerberater hat Anspruch auf Vergütung der bloßen Auskunft.</w:t>
      </w:r>
    </w:p>
    <w:p w14:paraId="5AFC3434" w14:textId="77777777" w:rsidR="00CA6447" w:rsidRDefault="00CA6447" w:rsidP="00CA6447">
      <w:pPr>
        <w:spacing w:line="360" w:lineRule="auto"/>
        <w:jc w:val="both"/>
        <w:rPr>
          <w:rFonts w:cs="Arial"/>
        </w:rPr>
      </w:pPr>
    </w:p>
    <w:p w14:paraId="186BA0EF" w14:textId="77777777" w:rsidR="00CA6447" w:rsidRDefault="00CA6447" w:rsidP="00CA6447">
      <w:pPr>
        <w:spacing w:line="360" w:lineRule="auto"/>
        <w:jc w:val="both"/>
        <w:rPr>
          <w:rFonts w:cs="Arial"/>
        </w:rPr>
      </w:pPr>
      <w:r>
        <w:rPr>
          <w:rFonts w:cs="Arial"/>
        </w:rPr>
        <w:t>Die Übergänge sind jedoch fließend. Verträge weisen in der Praxis häufig Elemente aus beiden Grundformen auf. Wir sehen daher nur einen einheitlichen Mustervertrag vor.</w:t>
      </w:r>
    </w:p>
    <w:p w14:paraId="7409B5D5" w14:textId="77777777" w:rsidR="00CA6447" w:rsidRDefault="00CA6447" w:rsidP="00CA6447">
      <w:pPr>
        <w:spacing w:line="360" w:lineRule="auto"/>
        <w:jc w:val="both"/>
        <w:rPr>
          <w:rFonts w:cs="Arial"/>
        </w:rPr>
      </w:pPr>
    </w:p>
    <w:p w14:paraId="33919162" w14:textId="665F937F" w:rsidR="00CA6447" w:rsidRDefault="00CA6447" w:rsidP="00CA6447">
      <w:pPr>
        <w:spacing w:line="360" w:lineRule="auto"/>
        <w:jc w:val="both"/>
        <w:rPr>
          <w:rFonts w:cs="Arial"/>
        </w:rPr>
      </w:pPr>
      <w:r>
        <w:rPr>
          <w:rFonts w:cs="Arial"/>
        </w:rPr>
        <w:t>Entscheidend sind die Regelungen in</w:t>
      </w:r>
      <w:r w:rsidR="00C66292">
        <w:rPr>
          <w:rFonts w:cs="Arial"/>
        </w:rPr>
        <w:t xml:space="preserve"> Paragraf </w:t>
      </w:r>
      <w:r>
        <w:rPr>
          <w:rFonts w:cs="Arial"/>
        </w:rPr>
        <w:t xml:space="preserve">1 und </w:t>
      </w:r>
      <w:r w:rsidR="00C66292">
        <w:rPr>
          <w:rFonts w:cs="Arial"/>
        </w:rPr>
        <w:t>Paragraf</w:t>
      </w:r>
      <w:r>
        <w:rPr>
          <w:rFonts w:cs="Arial"/>
        </w:rPr>
        <w:t xml:space="preserve"> 2 des Vertragsmusters. </w:t>
      </w:r>
    </w:p>
    <w:p w14:paraId="728330BE" w14:textId="77777777" w:rsidR="00CA6447" w:rsidRPr="00874A53" w:rsidRDefault="00CA6447" w:rsidP="00CA6447">
      <w:pPr>
        <w:spacing w:line="360" w:lineRule="auto"/>
        <w:jc w:val="both"/>
        <w:rPr>
          <w:rFonts w:cs="Arial"/>
        </w:rPr>
      </w:pPr>
      <w:r>
        <w:rPr>
          <w:rFonts w:cs="Arial"/>
        </w:rPr>
        <w:t>Formulieren Sie Art und Umfang des Beratungsauftrages eindeutig! Das hilft Streit zu vermeiden. Wenn es dennoch zum Rechtsstreit kommt, werden die Gerichte hieraus die anzuwendenden Gesetzesvorschriften entnehmen.</w:t>
      </w:r>
    </w:p>
    <w:p w14:paraId="2DF1E88E" w14:textId="77777777" w:rsidR="00CA6447" w:rsidRDefault="00CA6447" w:rsidP="00CA6447"/>
    <w:p w14:paraId="3473490F" w14:textId="41CD8E42" w:rsidR="00CA6447" w:rsidRDefault="00CA6447" w:rsidP="00EA04CB">
      <w:pPr>
        <w:pStyle w:val="berschrift2"/>
      </w:pPr>
      <w:r>
        <w:br w:type="page"/>
      </w:r>
      <w:r>
        <w:lastRenderedPageBreak/>
        <w:t>Beratungsvertrag</w:t>
      </w:r>
    </w:p>
    <w:p w14:paraId="45C68423" w14:textId="77777777" w:rsidR="00CA6447" w:rsidRDefault="00CA6447" w:rsidP="00CA6447"/>
    <w:p w14:paraId="6BC81BB0" w14:textId="77777777" w:rsidR="00CA6447" w:rsidRPr="00E84331" w:rsidRDefault="00CA6447" w:rsidP="00CA6447"/>
    <w:p w14:paraId="76DB1B22" w14:textId="77777777" w:rsidR="00CA6447" w:rsidRDefault="00CA6447" w:rsidP="00CA6447">
      <w:pPr>
        <w:spacing w:line="360" w:lineRule="auto"/>
      </w:pPr>
      <w:r>
        <w:t xml:space="preserve">Zwischen </w:t>
      </w:r>
    </w:p>
    <w:p w14:paraId="4EACCC48" w14:textId="77777777" w:rsidR="00CA6447" w:rsidRDefault="00CA6447" w:rsidP="00CA6447">
      <w:pPr>
        <w:spacing w:line="360" w:lineRule="auto"/>
      </w:pPr>
      <w:r>
        <w:t>....................................................................................................................................................</w:t>
      </w:r>
    </w:p>
    <w:p w14:paraId="5625B368" w14:textId="77777777" w:rsidR="00CA6447" w:rsidRDefault="00CA6447" w:rsidP="00CA6447">
      <w:pPr>
        <w:spacing w:line="360" w:lineRule="auto"/>
      </w:pPr>
      <w:r>
        <w:t>....................................................................................................................................................</w:t>
      </w:r>
    </w:p>
    <w:p w14:paraId="7F608108" w14:textId="77777777" w:rsidR="00CA6447" w:rsidRDefault="00CA6447" w:rsidP="00CA6447">
      <w:pPr>
        <w:spacing w:line="360" w:lineRule="auto"/>
        <w:jc w:val="right"/>
      </w:pPr>
      <w:r>
        <w:rPr>
          <w:i/>
        </w:rPr>
        <w:t>(Auftraggeber)</w:t>
      </w:r>
    </w:p>
    <w:p w14:paraId="34431175" w14:textId="77777777" w:rsidR="00CA6447" w:rsidRDefault="00CA6447" w:rsidP="00CA6447">
      <w:pPr>
        <w:spacing w:line="360" w:lineRule="auto"/>
      </w:pPr>
      <w:r>
        <w:t xml:space="preserve">und </w:t>
      </w:r>
    </w:p>
    <w:p w14:paraId="0C019198" w14:textId="77777777" w:rsidR="00CA6447" w:rsidRDefault="00CA6447" w:rsidP="00CA6447">
      <w:pPr>
        <w:spacing w:line="360" w:lineRule="auto"/>
      </w:pPr>
      <w:r>
        <w:t>....................................................................................................................................................</w:t>
      </w:r>
    </w:p>
    <w:p w14:paraId="333B30C3" w14:textId="77777777" w:rsidR="00CA6447" w:rsidRDefault="00CA6447" w:rsidP="00CA6447">
      <w:pPr>
        <w:spacing w:line="360" w:lineRule="auto"/>
      </w:pPr>
      <w:r>
        <w:t>....................................................................................................................................................</w:t>
      </w:r>
    </w:p>
    <w:p w14:paraId="00CA79B1" w14:textId="77777777" w:rsidR="00CA6447" w:rsidRDefault="00CA6447" w:rsidP="00CA6447">
      <w:pPr>
        <w:spacing w:line="360" w:lineRule="auto"/>
        <w:jc w:val="right"/>
      </w:pPr>
      <w:r>
        <w:rPr>
          <w:i/>
        </w:rPr>
        <w:t>(Auftragnehmer)</w:t>
      </w:r>
    </w:p>
    <w:p w14:paraId="72AB2E66" w14:textId="77777777" w:rsidR="00CA6447" w:rsidRDefault="00CA6447" w:rsidP="00CA6447">
      <w:pPr>
        <w:spacing w:line="360" w:lineRule="auto"/>
      </w:pPr>
      <w:r>
        <w:t>wird folgender Beratungsvertrag geschlossen:</w:t>
      </w:r>
    </w:p>
    <w:p w14:paraId="2C1FFA9D" w14:textId="77777777" w:rsidR="00CA6447" w:rsidRPr="00C27EB1" w:rsidRDefault="00CA6447" w:rsidP="00C27EB1">
      <w:pPr>
        <w:jc w:val="both"/>
      </w:pPr>
    </w:p>
    <w:p w14:paraId="61DE2C47" w14:textId="77777777" w:rsidR="00CA6447" w:rsidRDefault="00CA6447" w:rsidP="00C27EB1">
      <w:pPr>
        <w:jc w:val="both"/>
      </w:pPr>
    </w:p>
    <w:p w14:paraId="2355986E" w14:textId="4350DAE3" w:rsidR="00CA6447" w:rsidRPr="00C441D9" w:rsidRDefault="00C66292" w:rsidP="00A1082B">
      <w:pPr>
        <w:ind w:left="2835"/>
        <w:jc w:val="both"/>
        <w:rPr>
          <w:b/>
        </w:rPr>
      </w:pPr>
      <w:r>
        <w:rPr>
          <w:b/>
        </w:rPr>
        <w:t>I.</w:t>
      </w:r>
      <w:r w:rsidR="00CA6447" w:rsidRPr="00C441D9">
        <w:rPr>
          <w:b/>
        </w:rPr>
        <w:t xml:space="preserve"> Vertragsgegenstand </w:t>
      </w:r>
    </w:p>
    <w:p w14:paraId="25C5785F" w14:textId="77777777" w:rsidR="00CA6447" w:rsidRPr="00C27EB1" w:rsidRDefault="00CA6447" w:rsidP="00C27EB1">
      <w:pPr>
        <w:jc w:val="both"/>
      </w:pPr>
    </w:p>
    <w:p w14:paraId="23A7A822" w14:textId="77777777" w:rsidR="00CA6447" w:rsidRDefault="00CA6447" w:rsidP="00393F65">
      <w:pPr>
        <w:numPr>
          <w:ilvl w:val="0"/>
          <w:numId w:val="2"/>
        </w:numPr>
        <w:ind w:left="425" w:hanging="425"/>
        <w:jc w:val="both"/>
        <w:rPr>
          <w:szCs w:val="22"/>
        </w:rPr>
      </w:pPr>
      <w:r w:rsidRPr="00101C7C">
        <w:rPr>
          <w:szCs w:val="22"/>
        </w:rPr>
        <w:t xml:space="preserve">Der Auftraggeber erteilt hiermit dem Auftragnehmer den Auftrag, ihn </w:t>
      </w:r>
      <w:proofErr w:type="gramStart"/>
      <w:r w:rsidRPr="00101C7C">
        <w:rPr>
          <w:szCs w:val="22"/>
        </w:rPr>
        <w:t>bei folgenden</w:t>
      </w:r>
      <w:proofErr w:type="gramEnd"/>
      <w:r w:rsidRPr="00101C7C">
        <w:rPr>
          <w:szCs w:val="22"/>
        </w:rPr>
        <w:t xml:space="preserve"> Entscheidungen/Vorhaben zu beraten:</w:t>
      </w:r>
    </w:p>
    <w:p w14:paraId="71E9EF19" w14:textId="77777777" w:rsidR="002277E2" w:rsidRPr="00101C7C" w:rsidRDefault="002277E2" w:rsidP="002277E2">
      <w:pPr>
        <w:ind w:left="425"/>
        <w:jc w:val="both"/>
        <w:rPr>
          <w:szCs w:val="22"/>
        </w:rPr>
      </w:pPr>
    </w:p>
    <w:p w14:paraId="36868E9D" w14:textId="77777777" w:rsidR="00CA6447" w:rsidRDefault="00CA6447" w:rsidP="00101C7C">
      <w:pPr>
        <w:spacing w:line="360" w:lineRule="auto"/>
        <w:ind w:left="426"/>
      </w:pPr>
      <w:r>
        <w:t>................................................................................................................</w:t>
      </w:r>
      <w:r w:rsidR="00101C7C">
        <w:t>.............................</w:t>
      </w:r>
    </w:p>
    <w:p w14:paraId="6319F2AD" w14:textId="77777777" w:rsidR="00CA6447" w:rsidRDefault="00CA6447" w:rsidP="00101C7C">
      <w:pPr>
        <w:spacing w:line="360" w:lineRule="auto"/>
        <w:ind w:left="426"/>
      </w:pPr>
      <w:r>
        <w:t>................................................................................................................</w:t>
      </w:r>
      <w:r w:rsidR="00101C7C">
        <w:t>.............................</w:t>
      </w:r>
    </w:p>
    <w:p w14:paraId="757FC849" w14:textId="77777777" w:rsidR="00CA6447" w:rsidRDefault="00CA6447" w:rsidP="00101C7C">
      <w:pPr>
        <w:spacing w:line="360" w:lineRule="auto"/>
        <w:ind w:left="426"/>
      </w:pPr>
      <w:r>
        <w:t>.................................................................................................................................</w:t>
      </w:r>
      <w:r w:rsidR="00101C7C">
        <w:t>............</w:t>
      </w:r>
    </w:p>
    <w:p w14:paraId="423398DF" w14:textId="77777777" w:rsidR="00CA6447" w:rsidRDefault="00CA6447" w:rsidP="00CA6447">
      <w:pPr>
        <w:spacing w:line="360" w:lineRule="auto"/>
        <w:jc w:val="right"/>
        <w:rPr>
          <w:i/>
          <w:sz w:val="20"/>
        </w:rPr>
      </w:pPr>
      <w:r>
        <w:rPr>
          <w:i/>
          <w:sz w:val="20"/>
        </w:rPr>
        <w:t>(eindeutige und detaillierte Beschreibung; siehe Vorbemerkung)</w:t>
      </w:r>
    </w:p>
    <w:p w14:paraId="507C82B2" w14:textId="77777777" w:rsidR="001A023C" w:rsidRPr="00C27EB1" w:rsidRDefault="001A023C" w:rsidP="00C27EB1">
      <w:pPr>
        <w:jc w:val="both"/>
      </w:pPr>
    </w:p>
    <w:p w14:paraId="53AEBEC7" w14:textId="77777777" w:rsidR="00CA6447" w:rsidRDefault="00CA6447" w:rsidP="00393F65">
      <w:pPr>
        <w:numPr>
          <w:ilvl w:val="0"/>
          <w:numId w:val="2"/>
        </w:numPr>
        <w:ind w:left="425" w:hanging="425"/>
        <w:jc w:val="both"/>
        <w:rPr>
          <w:szCs w:val="22"/>
        </w:rPr>
      </w:pPr>
      <w:r w:rsidRPr="00101C7C">
        <w:rPr>
          <w:szCs w:val="22"/>
        </w:rPr>
        <w:t>Bestandteile dieses Vertrages sind:</w:t>
      </w:r>
    </w:p>
    <w:p w14:paraId="71D9C982" w14:textId="77777777" w:rsidR="002277E2" w:rsidRPr="00101C7C" w:rsidRDefault="002277E2" w:rsidP="002277E2">
      <w:pPr>
        <w:ind w:left="425"/>
        <w:jc w:val="both"/>
        <w:rPr>
          <w:szCs w:val="22"/>
        </w:rPr>
      </w:pPr>
    </w:p>
    <w:p w14:paraId="4B146BAC" w14:textId="77777777" w:rsidR="00101C7C" w:rsidRDefault="00101C7C" w:rsidP="00101C7C">
      <w:pPr>
        <w:spacing w:line="360" w:lineRule="auto"/>
        <w:ind w:left="426"/>
      </w:pPr>
      <w:r>
        <w:t>.............................................................................................................................................</w:t>
      </w:r>
    </w:p>
    <w:p w14:paraId="6973919B" w14:textId="77777777" w:rsidR="00101C7C" w:rsidRDefault="00101C7C" w:rsidP="00101C7C">
      <w:pPr>
        <w:spacing w:line="360" w:lineRule="auto"/>
        <w:ind w:left="426"/>
      </w:pPr>
      <w:r>
        <w:t>.............................................................................................................................................</w:t>
      </w:r>
    </w:p>
    <w:p w14:paraId="11A5C546" w14:textId="77777777" w:rsidR="00101C7C" w:rsidRDefault="00101C7C" w:rsidP="00101C7C">
      <w:pPr>
        <w:spacing w:line="360" w:lineRule="auto"/>
        <w:ind w:left="426"/>
      </w:pPr>
      <w:r>
        <w:t>.............................................................................................................................................</w:t>
      </w:r>
    </w:p>
    <w:p w14:paraId="1F8DB95E" w14:textId="1761051F" w:rsidR="00CA6447" w:rsidRDefault="00101C7C" w:rsidP="00101C7C">
      <w:pPr>
        <w:spacing w:line="360" w:lineRule="auto"/>
        <w:jc w:val="right"/>
        <w:rPr>
          <w:sz w:val="20"/>
        </w:rPr>
      </w:pPr>
      <w:r>
        <w:rPr>
          <w:i/>
          <w:sz w:val="20"/>
        </w:rPr>
        <w:t xml:space="preserve"> </w:t>
      </w:r>
      <w:r w:rsidR="00CA6447">
        <w:rPr>
          <w:i/>
          <w:sz w:val="20"/>
        </w:rPr>
        <w:t>(z</w:t>
      </w:r>
      <w:r w:rsidR="001B7F4C">
        <w:rPr>
          <w:i/>
          <w:sz w:val="20"/>
        </w:rPr>
        <w:t>um Beispiel allgemeine</w:t>
      </w:r>
      <w:r w:rsidR="00CA6447">
        <w:rPr>
          <w:i/>
          <w:sz w:val="20"/>
        </w:rPr>
        <w:t>. Beratungsbedingungen des Auftragnehmers, evtl. weitere Bestandteile)</w:t>
      </w:r>
    </w:p>
    <w:p w14:paraId="1B0D01B3" w14:textId="77777777" w:rsidR="00CA6447" w:rsidRDefault="00CA6447" w:rsidP="00C27EB1">
      <w:pPr>
        <w:jc w:val="both"/>
      </w:pPr>
    </w:p>
    <w:p w14:paraId="5D06EC7E" w14:textId="77777777" w:rsidR="00CA6447" w:rsidRDefault="00CA6447" w:rsidP="00C27EB1">
      <w:pPr>
        <w:jc w:val="both"/>
      </w:pPr>
    </w:p>
    <w:p w14:paraId="6DAB8E03" w14:textId="2D633A52" w:rsidR="00CA6447" w:rsidRDefault="00C66292" w:rsidP="00A1082B">
      <w:pPr>
        <w:ind w:left="2835"/>
        <w:jc w:val="both"/>
        <w:rPr>
          <w:b/>
        </w:rPr>
      </w:pPr>
      <w:r>
        <w:rPr>
          <w:b/>
        </w:rPr>
        <w:t>II.</w:t>
      </w:r>
      <w:r w:rsidR="00CA6447">
        <w:rPr>
          <w:b/>
        </w:rPr>
        <w:t xml:space="preserve"> Leistungen des Auftragnehmers</w:t>
      </w:r>
    </w:p>
    <w:p w14:paraId="69740D09" w14:textId="77777777" w:rsidR="00CA6447" w:rsidRPr="00C27EB1" w:rsidRDefault="00CA6447" w:rsidP="00C27EB1">
      <w:pPr>
        <w:jc w:val="both"/>
      </w:pPr>
    </w:p>
    <w:p w14:paraId="24250D87" w14:textId="6158E3C2" w:rsidR="00CA6447" w:rsidRDefault="00CA6447" w:rsidP="00860379">
      <w:pPr>
        <w:pStyle w:val="Textkrper21"/>
        <w:spacing w:line="240" w:lineRule="auto"/>
        <w:ind w:left="0"/>
        <w:rPr>
          <w:sz w:val="22"/>
        </w:rPr>
      </w:pPr>
      <w:r>
        <w:rPr>
          <w:sz w:val="22"/>
        </w:rPr>
        <w:t xml:space="preserve">Zur Erfüllung der in </w:t>
      </w:r>
      <w:r w:rsidR="002F0E57">
        <w:rPr>
          <w:sz w:val="22"/>
        </w:rPr>
        <w:t>Paragraf</w:t>
      </w:r>
      <w:r w:rsidR="00C66292">
        <w:rPr>
          <w:sz w:val="22"/>
        </w:rPr>
        <w:t xml:space="preserve"> I</w:t>
      </w:r>
      <w:r>
        <w:rPr>
          <w:sz w:val="22"/>
        </w:rPr>
        <w:t xml:space="preserve"> genannten Aufgaben wird der Auftragnehmer insbesondere folgende Leistungen erbringen:</w:t>
      </w:r>
    </w:p>
    <w:p w14:paraId="3C84C62A" w14:textId="77777777" w:rsidR="00CA6447" w:rsidRPr="00C27EB1" w:rsidRDefault="00CA6447" w:rsidP="00C27EB1">
      <w:pPr>
        <w:jc w:val="both"/>
      </w:pPr>
    </w:p>
    <w:p w14:paraId="4CB31618" w14:textId="77777777" w:rsidR="00CA6447" w:rsidRDefault="00CA6447" w:rsidP="00CA6447">
      <w:pPr>
        <w:spacing w:line="360" w:lineRule="auto"/>
      </w:pPr>
      <w:r>
        <w:t>....................................................................................................................................................</w:t>
      </w:r>
    </w:p>
    <w:p w14:paraId="0D637296" w14:textId="77777777" w:rsidR="00CA6447" w:rsidRDefault="00CA6447" w:rsidP="00CA6447">
      <w:pPr>
        <w:spacing w:line="360" w:lineRule="auto"/>
      </w:pPr>
      <w:r>
        <w:t>....................................................................................................................................................</w:t>
      </w:r>
    </w:p>
    <w:p w14:paraId="3B2F8C21" w14:textId="77777777" w:rsidR="00CA6447" w:rsidRDefault="00CA6447" w:rsidP="00CA6447">
      <w:pPr>
        <w:spacing w:line="360" w:lineRule="auto"/>
      </w:pPr>
      <w:r>
        <w:t>....................................................................................................................................................</w:t>
      </w:r>
    </w:p>
    <w:p w14:paraId="2A1FAB33" w14:textId="397BFF4D" w:rsidR="00CA6447" w:rsidRDefault="00CA6447" w:rsidP="004D5362">
      <w:pPr>
        <w:rPr>
          <w:sz w:val="20"/>
        </w:rPr>
      </w:pPr>
      <w:r>
        <w:rPr>
          <w:i/>
          <w:sz w:val="20"/>
        </w:rPr>
        <w:t>(z</w:t>
      </w:r>
      <w:r w:rsidR="001B7F4C">
        <w:rPr>
          <w:i/>
          <w:sz w:val="20"/>
        </w:rPr>
        <w:t>um Beispiel:</w:t>
      </w:r>
      <w:r>
        <w:rPr>
          <w:i/>
          <w:sz w:val="20"/>
        </w:rPr>
        <w:t xml:space="preserve"> Vorgehensweise und Zeitplan, Zusammensetzung und Funktion der einzelnen Projektgruppen, Dokumentation des Ergebnisses etc.) </w:t>
      </w:r>
    </w:p>
    <w:p w14:paraId="1BF79BDF" w14:textId="77777777" w:rsidR="00CA6447" w:rsidRDefault="00CA6447" w:rsidP="00C27EB1">
      <w:pPr>
        <w:jc w:val="both"/>
      </w:pPr>
    </w:p>
    <w:p w14:paraId="05237369" w14:textId="77777777" w:rsidR="00CA6447" w:rsidRDefault="00CA6447" w:rsidP="00C27EB1">
      <w:pPr>
        <w:jc w:val="both"/>
      </w:pPr>
    </w:p>
    <w:p w14:paraId="2F787A62" w14:textId="2D5CEA49" w:rsidR="00CA6447" w:rsidRDefault="00C66292" w:rsidP="00A1082B">
      <w:pPr>
        <w:ind w:left="2835"/>
        <w:jc w:val="both"/>
        <w:rPr>
          <w:b/>
        </w:rPr>
      </w:pPr>
      <w:r>
        <w:rPr>
          <w:b/>
        </w:rPr>
        <w:lastRenderedPageBreak/>
        <w:t>III.</w:t>
      </w:r>
      <w:r w:rsidR="00CA6447">
        <w:rPr>
          <w:b/>
        </w:rPr>
        <w:t xml:space="preserve"> Vergütung</w:t>
      </w:r>
    </w:p>
    <w:p w14:paraId="3BFBC710" w14:textId="77777777" w:rsidR="00CA6447" w:rsidRDefault="00CA6447" w:rsidP="00CA6447">
      <w:pPr>
        <w:jc w:val="both"/>
      </w:pPr>
    </w:p>
    <w:p w14:paraId="451072E6" w14:textId="1C804759" w:rsidR="00CA6447" w:rsidRDefault="00CA6447" w:rsidP="00393F65">
      <w:pPr>
        <w:numPr>
          <w:ilvl w:val="0"/>
          <w:numId w:val="3"/>
        </w:numPr>
        <w:ind w:left="426" w:hanging="426"/>
        <w:jc w:val="both"/>
      </w:pPr>
      <w:r w:rsidRPr="00393F65">
        <w:rPr>
          <w:szCs w:val="22"/>
        </w:rPr>
        <w:t>Der Auftragnehmer erhält für seine Leistung pro .................... eine Vergütung in Höhe von</w:t>
      </w:r>
      <w:r>
        <w:t xml:space="preserve"> .............. € zzgl. Umsatzsteuer in gesetzlicher Höhe. Die Vergütung ist jeweils zum ............................... fällig</w:t>
      </w:r>
      <w:r w:rsidR="001B7F4C">
        <w:t>.</w:t>
      </w:r>
    </w:p>
    <w:p w14:paraId="2314C357" w14:textId="58161702" w:rsidR="00CA6447" w:rsidRDefault="00CA6447" w:rsidP="00C66292">
      <w:pPr>
        <w:numPr>
          <w:ilvl w:val="0"/>
          <w:numId w:val="3"/>
        </w:numPr>
        <w:ind w:left="426" w:hanging="426"/>
        <w:jc w:val="both"/>
      </w:pPr>
      <w:r w:rsidRPr="00C66292">
        <w:rPr>
          <w:i/>
        </w:rPr>
        <w:t>oder</w:t>
      </w:r>
      <w:r>
        <w:br/>
        <w:t xml:space="preserve">Der Auftragnehmer erhält vom Auftraggeber ein Pauschalhonorar in Höhe von insgesamt ............... €, wodurch auch Reisekosten und alle Auslagen abgegolten sind </w:t>
      </w:r>
    </w:p>
    <w:p w14:paraId="6E9695A7" w14:textId="77777777" w:rsidR="00CA6447" w:rsidRDefault="00CA6447" w:rsidP="00C66292">
      <w:pPr>
        <w:numPr>
          <w:ilvl w:val="0"/>
          <w:numId w:val="3"/>
        </w:numPr>
        <w:ind w:left="426" w:hanging="426"/>
        <w:jc w:val="both"/>
      </w:pPr>
      <w:r w:rsidRPr="00C66292">
        <w:rPr>
          <w:i/>
        </w:rPr>
        <w:t>oder</w:t>
      </w:r>
      <w:r>
        <w:br/>
        <w:t xml:space="preserve">der Auftragnehmer erhält vom Auftraggeber ein Pauschalhonorar in Höhe von insgesamt </w:t>
      </w:r>
    </w:p>
    <w:p w14:paraId="2E3E2AE8" w14:textId="27529BDB" w:rsidR="00C66292" w:rsidRDefault="00CA6447" w:rsidP="00C66292">
      <w:pPr>
        <w:numPr>
          <w:ilvl w:val="12"/>
          <w:numId w:val="0"/>
        </w:numPr>
        <w:ind w:left="426"/>
        <w:jc w:val="both"/>
      </w:pPr>
      <w:r>
        <w:t xml:space="preserve">.......................€. </w:t>
      </w:r>
    </w:p>
    <w:p w14:paraId="2731F89A" w14:textId="77777777" w:rsidR="00C66292" w:rsidRDefault="00C66292" w:rsidP="00C66292">
      <w:pPr>
        <w:numPr>
          <w:ilvl w:val="12"/>
          <w:numId w:val="0"/>
        </w:numPr>
        <w:ind w:left="426"/>
        <w:jc w:val="both"/>
      </w:pPr>
    </w:p>
    <w:p w14:paraId="21F81896" w14:textId="388DAD4D" w:rsidR="00CA6447" w:rsidRDefault="00CA6447" w:rsidP="00C66292">
      <w:pPr>
        <w:numPr>
          <w:ilvl w:val="0"/>
          <w:numId w:val="3"/>
        </w:numPr>
        <w:ind w:left="426" w:hanging="426"/>
        <w:jc w:val="both"/>
      </w:pPr>
      <w:r w:rsidRPr="00C66292">
        <w:rPr>
          <w:szCs w:val="22"/>
        </w:rPr>
        <w:t>Übernachtungskosten</w:t>
      </w:r>
      <w:r>
        <w:t xml:space="preserve"> werden dem Auftragnehmer in nachgewiesener Höhe ersetzt, Spesen gemäß den steuerlichen Höchstsätzen. Ebenso werden dem Auftragnehmer ersetzt bei Benutzung </w:t>
      </w:r>
    </w:p>
    <w:p w14:paraId="45D40224" w14:textId="77777777" w:rsidR="00CA6447" w:rsidRDefault="00CA6447" w:rsidP="00C66292">
      <w:pPr>
        <w:ind w:left="426"/>
      </w:pPr>
      <w:r>
        <w:t xml:space="preserve">der Bahn: Fahrtkosten 1. Klasse, </w:t>
      </w:r>
    </w:p>
    <w:p w14:paraId="7162FC23" w14:textId="11ADE917" w:rsidR="00CA6447" w:rsidRDefault="00CA6447" w:rsidP="00C66292">
      <w:pPr>
        <w:ind w:left="426"/>
      </w:pPr>
      <w:r>
        <w:t xml:space="preserve">eines Flugzeuges: Flugkosten der ...-Klasse, </w:t>
      </w:r>
    </w:p>
    <w:p w14:paraId="7D6FBB7A" w14:textId="75B1212C" w:rsidR="00CA6447" w:rsidRDefault="00CA6447" w:rsidP="00C66292">
      <w:pPr>
        <w:ind w:left="426"/>
      </w:pPr>
      <w:r>
        <w:t>des Pkw: ............ € für jeden gefahrenen Kilometer.</w:t>
      </w:r>
    </w:p>
    <w:p w14:paraId="0A16A70A" w14:textId="77777777" w:rsidR="001B7F4C" w:rsidRDefault="001B7F4C" w:rsidP="00C66292">
      <w:pPr>
        <w:pStyle w:val="Textkrper-Zeileneinzug"/>
        <w:ind w:left="0"/>
        <w:jc w:val="both"/>
      </w:pPr>
    </w:p>
    <w:p w14:paraId="427845C2" w14:textId="00B14ABB" w:rsidR="00CA6447" w:rsidRDefault="00CA6447" w:rsidP="00C66292">
      <w:pPr>
        <w:ind w:left="426"/>
        <w:jc w:val="both"/>
      </w:pPr>
      <w:r>
        <w:t>Die Wahl des günstigsten Verkehrsmittels bleibt dem Auftragnehmer vorbehalten. Dieser ist jedoch verpflichtet, Fahrtkosten jeweils nach den kürzesten Entfernungen zu berechnen und Reisen, deren Kosten nicht in einem vernünftigen Verhältnis zum Gesamthonorar stehen, nur mit ausdrücklicher Genehmigung des Auftraggebers zu unternehmen.</w:t>
      </w:r>
    </w:p>
    <w:p w14:paraId="1B1908DB" w14:textId="77777777" w:rsidR="00CA6447" w:rsidRDefault="00CA6447" w:rsidP="00CA6447">
      <w:pPr>
        <w:jc w:val="both"/>
      </w:pPr>
    </w:p>
    <w:p w14:paraId="2A758A2F" w14:textId="77777777" w:rsidR="00CA6447" w:rsidRDefault="00CA6447" w:rsidP="009A05B3">
      <w:pPr>
        <w:numPr>
          <w:ilvl w:val="0"/>
          <w:numId w:val="3"/>
        </w:numPr>
        <w:ind w:left="426" w:hanging="426"/>
        <w:jc w:val="both"/>
      </w:pPr>
      <w:r>
        <w:t>Der Auftraggeber zahlt an den Auftragnehmer bei Auftragserteilung einen Vorschuss in Höhe von ............. €. Ein weiterer Betrag in Höhe von ........... € ist zum .................. fällig. Den Restbetrag zahlt der Auftraggeber nach Abschluss der Arbeiten.</w:t>
      </w:r>
    </w:p>
    <w:p w14:paraId="7A42F1A1" w14:textId="77777777" w:rsidR="00CA6447" w:rsidRDefault="00CA6447" w:rsidP="00C27EB1">
      <w:pPr>
        <w:jc w:val="both"/>
      </w:pPr>
    </w:p>
    <w:p w14:paraId="753CB568" w14:textId="0D83B7A3" w:rsidR="00CA6447" w:rsidRDefault="00CA6447" w:rsidP="009720D7">
      <w:pPr>
        <w:numPr>
          <w:ilvl w:val="0"/>
          <w:numId w:val="3"/>
        </w:numPr>
        <w:ind w:left="426" w:hanging="426"/>
        <w:jc w:val="both"/>
      </w:pPr>
      <w:r>
        <w:t>Alle in Absatz 1 und 2 genannten Beträge verstehen sich als Nettobeträge zuzüglich der jeweils gültigen Mehrwertsteuer.</w:t>
      </w:r>
    </w:p>
    <w:p w14:paraId="350843CE" w14:textId="77777777" w:rsidR="00CA6447" w:rsidRDefault="00CA6447" w:rsidP="00C27EB1">
      <w:pPr>
        <w:jc w:val="both"/>
      </w:pPr>
    </w:p>
    <w:p w14:paraId="191DF467" w14:textId="77777777" w:rsidR="00CA6447" w:rsidRDefault="00CA6447" w:rsidP="00C27EB1">
      <w:pPr>
        <w:jc w:val="both"/>
      </w:pPr>
    </w:p>
    <w:p w14:paraId="2D35E098" w14:textId="6419AED9" w:rsidR="00CA6447" w:rsidRDefault="00C66292" w:rsidP="00A1082B">
      <w:pPr>
        <w:ind w:left="2835"/>
        <w:jc w:val="both"/>
        <w:rPr>
          <w:b/>
        </w:rPr>
      </w:pPr>
      <w:r>
        <w:rPr>
          <w:b/>
        </w:rPr>
        <w:t>IV.</w:t>
      </w:r>
      <w:r w:rsidR="00CA6447">
        <w:rPr>
          <w:b/>
        </w:rPr>
        <w:t xml:space="preserve"> Zeit und Ort der Leistungserbringung</w:t>
      </w:r>
    </w:p>
    <w:p w14:paraId="06F60482" w14:textId="77777777" w:rsidR="00CA6447" w:rsidRPr="00C27EB1" w:rsidRDefault="00CA6447" w:rsidP="00C27EB1">
      <w:pPr>
        <w:jc w:val="both"/>
      </w:pPr>
    </w:p>
    <w:p w14:paraId="2717A82D" w14:textId="77777777" w:rsidR="00CA6447" w:rsidRDefault="00CA6447" w:rsidP="009720D7">
      <w:pPr>
        <w:numPr>
          <w:ilvl w:val="0"/>
          <w:numId w:val="4"/>
        </w:numPr>
        <w:ind w:left="426" w:hanging="426"/>
        <w:jc w:val="both"/>
      </w:pPr>
      <w:r>
        <w:t>Der Auftragnehmer bestimmt seinen Arbeitsort und seine Arbeitszeit eigenverantwortlich.</w:t>
      </w:r>
    </w:p>
    <w:p w14:paraId="519B7B9F" w14:textId="77777777" w:rsidR="00CA6447" w:rsidRDefault="00CA6447" w:rsidP="009720D7">
      <w:pPr>
        <w:ind w:left="426"/>
        <w:jc w:val="both"/>
      </w:pPr>
      <w:r>
        <w:rPr>
          <w:i/>
        </w:rPr>
        <w:t>oder</w:t>
      </w:r>
      <w:r>
        <w:br/>
        <w:t>Zeit und Ort der Leistungserbringung vereinbaren die Vertragsparteien im Einzelnen einvernehmlich.</w:t>
      </w:r>
    </w:p>
    <w:p w14:paraId="54E26238" w14:textId="77777777" w:rsidR="00CA6447" w:rsidRDefault="00CA6447" w:rsidP="00CA6447">
      <w:pPr>
        <w:jc w:val="both"/>
      </w:pPr>
    </w:p>
    <w:p w14:paraId="0BDEE7EC" w14:textId="778E0B53" w:rsidR="00CA6447" w:rsidRDefault="00CA6447" w:rsidP="009720D7">
      <w:pPr>
        <w:numPr>
          <w:ilvl w:val="0"/>
          <w:numId w:val="4"/>
        </w:numPr>
        <w:ind w:left="426" w:hanging="426"/>
        <w:jc w:val="both"/>
      </w:pPr>
      <w:r>
        <w:t>Der Auftragnehmer verpflichtet sich jedoch, dem Auftraggeber .......... mal im Monat ganztägig in dessen Hause zur Verfügung zu stehen. Der Auftraggeber stellt einen Arbeitsplatz innerhalb seiner Räumlichkeiten bereit. Dieser weist folgende Ausstattungsmerkmale auf:</w:t>
      </w:r>
    </w:p>
    <w:p w14:paraId="0173F997" w14:textId="77777777" w:rsidR="00573787" w:rsidRDefault="00573787" w:rsidP="00573787">
      <w:pPr>
        <w:ind w:left="426"/>
        <w:jc w:val="both"/>
      </w:pPr>
    </w:p>
    <w:p w14:paraId="593AD9D0" w14:textId="77777777" w:rsidR="00CA6447" w:rsidRDefault="00CA6447" w:rsidP="00573787">
      <w:pPr>
        <w:spacing w:line="360" w:lineRule="auto"/>
        <w:ind w:left="426"/>
      </w:pPr>
      <w:r>
        <w:t>................................................................................................................</w:t>
      </w:r>
      <w:r w:rsidR="00573787">
        <w:t>.............................</w:t>
      </w:r>
    </w:p>
    <w:p w14:paraId="41C2F71A" w14:textId="77777777" w:rsidR="00CA6447" w:rsidRDefault="00CA6447" w:rsidP="00573787">
      <w:pPr>
        <w:spacing w:line="360" w:lineRule="auto"/>
        <w:ind w:left="426"/>
      </w:pPr>
      <w:r>
        <w:t>................................................................................................................</w:t>
      </w:r>
      <w:r w:rsidR="00573787">
        <w:t>.............................</w:t>
      </w:r>
    </w:p>
    <w:p w14:paraId="6F8E6D05" w14:textId="77777777" w:rsidR="00CA6447" w:rsidRDefault="00CA6447" w:rsidP="00573787">
      <w:pPr>
        <w:spacing w:line="360" w:lineRule="auto"/>
        <w:ind w:left="426"/>
      </w:pPr>
      <w:r>
        <w:t>................................................................................................................</w:t>
      </w:r>
      <w:r w:rsidR="00573787">
        <w:t>.............................</w:t>
      </w:r>
    </w:p>
    <w:p w14:paraId="45F94B15" w14:textId="77777777" w:rsidR="00CA6447" w:rsidRDefault="00CA6447" w:rsidP="00C27EB1">
      <w:pPr>
        <w:jc w:val="both"/>
      </w:pPr>
    </w:p>
    <w:p w14:paraId="07C23E9F" w14:textId="77777777" w:rsidR="00CA6447" w:rsidRDefault="00CA6447" w:rsidP="00C27EB1">
      <w:pPr>
        <w:jc w:val="both"/>
      </w:pPr>
    </w:p>
    <w:p w14:paraId="41E91302" w14:textId="2507AA25" w:rsidR="00CA6447" w:rsidRDefault="00CA6447" w:rsidP="00A1082B">
      <w:pPr>
        <w:ind w:left="2835"/>
        <w:jc w:val="both"/>
        <w:rPr>
          <w:b/>
        </w:rPr>
      </w:pPr>
      <w:r>
        <w:rPr>
          <w:b/>
        </w:rPr>
        <w:br w:type="page"/>
      </w:r>
      <w:r w:rsidR="00326CA3">
        <w:rPr>
          <w:b/>
        </w:rPr>
        <w:lastRenderedPageBreak/>
        <w:t>V.</w:t>
      </w:r>
      <w:r>
        <w:rPr>
          <w:b/>
        </w:rPr>
        <w:t xml:space="preserve"> Berichterstattung</w:t>
      </w:r>
    </w:p>
    <w:p w14:paraId="258B04E0" w14:textId="77777777" w:rsidR="00CA6447" w:rsidRPr="00C27EB1" w:rsidRDefault="00CA6447" w:rsidP="00CA6447">
      <w:pPr>
        <w:jc w:val="both"/>
      </w:pPr>
    </w:p>
    <w:p w14:paraId="6146D459" w14:textId="77777777" w:rsidR="00CA6447" w:rsidRDefault="00CA6447" w:rsidP="00AB139B">
      <w:pPr>
        <w:numPr>
          <w:ilvl w:val="0"/>
          <w:numId w:val="5"/>
        </w:numPr>
        <w:ind w:left="426" w:hanging="426"/>
        <w:jc w:val="both"/>
      </w:pPr>
      <w:r>
        <w:t>Der Auftragnehmer erstattet dem Auftraggeber einen schriftlichen Bericht über seine laufende Arbeit und deren Ergebnisse. Die Berichterstattung kann nach Wahl des Auftraggebers einmalig oder entsprechend dem Arbeitsfortschritt in Form von Zwischenberichten erfolgen.</w:t>
      </w:r>
    </w:p>
    <w:p w14:paraId="754D4567" w14:textId="77777777" w:rsidR="00CA6447" w:rsidRDefault="00CA6447" w:rsidP="00CA6447">
      <w:pPr>
        <w:jc w:val="both"/>
      </w:pPr>
    </w:p>
    <w:p w14:paraId="306C6FEA" w14:textId="77777777" w:rsidR="00CA6447" w:rsidRDefault="00CA6447" w:rsidP="00AB139B">
      <w:pPr>
        <w:numPr>
          <w:ilvl w:val="0"/>
          <w:numId w:val="5"/>
        </w:numPr>
        <w:ind w:left="426" w:hanging="426"/>
        <w:jc w:val="both"/>
      </w:pPr>
      <w:r>
        <w:t xml:space="preserve">In jedem Fall ist der Auftragnehmer verpflichtet, dem Auftraggeber spätestens zum Vertragsende einen Abschlussbericht schriftlich zu erstatten. Der Abschlussbericht ist in zwei Exemplaren dem Auftraggeber vorzulegen. </w:t>
      </w:r>
    </w:p>
    <w:p w14:paraId="4B0E2246" w14:textId="77777777" w:rsidR="00CA6447" w:rsidRDefault="00CA6447" w:rsidP="00CA6447">
      <w:pPr>
        <w:jc w:val="both"/>
      </w:pPr>
    </w:p>
    <w:p w14:paraId="7845AF18" w14:textId="77777777" w:rsidR="00CA6447" w:rsidRDefault="00CA6447" w:rsidP="00AB139B">
      <w:pPr>
        <w:numPr>
          <w:ilvl w:val="0"/>
          <w:numId w:val="5"/>
        </w:numPr>
        <w:ind w:left="426" w:hanging="426"/>
        <w:jc w:val="both"/>
      </w:pPr>
      <w:r>
        <w:t>Erfüllt der Auftragnehmer diese Verpflichtungen nicht, nur unvollständig oder nicht termingerecht oder mangelhaft, ist der Auftraggeber berechtigt, neben den sonstigen Ansprüchen seine Gegenleistung zurückzuhalten.</w:t>
      </w:r>
    </w:p>
    <w:p w14:paraId="245B197E" w14:textId="77777777" w:rsidR="00CA6447" w:rsidRDefault="00CA6447" w:rsidP="00C27EB1">
      <w:pPr>
        <w:jc w:val="both"/>
      </w:pPr>
    </w:p>
    <w:p w14:paraId="55EDAE4B" w14:textId="77777777" w:rsidR="00CA6447" w:rsidRDefault="00CA6447" w:rsidP="00C27EB1">
      <w:pPr>
        <w:jc w:val="both"/>
      </w:pPr>
    </w:p>
    <w:p w14:paraId="1A4463F1" w14:textId="52C56AE0" w:rsidR="00CA6447" w:rsidRDefault="00326CA3" w:rsidP="00A1082B">
      <w:pPr>
        <w:ind w:left="2835"/>
        <w:jc w:val="both"/>
        <w:rPr>
          <w:b/>
        </w:rPr>
      </w:pPr>
      <w:r>
        <w:rPr>
          <w:b/>
        </w:rPr>
        <w:t>VI.</w:t>
      </w:r>
      <w:r w:rsidR="00CA6447">
        <w:rPr>
          <w:b/>
        </w:rPr>
        <w:t xml:space="preserve"> Aufwendungsersatz</w:t>
      </w:r>
    </w:p>
    <w:p w14:paraId="4CBACF38" w14:textId="77777777" w:rsidR="00CA6447" w:rsidRPr="00C27EB1" w:rsidRDefault="00CA6447" w:rsidP="00CA6447">
      <w:pPr>
        <w:jc w:val="both"/>
      </w:pPr>
    </w:p>
    <w:p w14:paraId="35AC79CD" w14:textId="77777777" w:rsidR="00CA6447" w:rsidRDefault="00CA6447" w:rsidP="00F76167">
      <w:pPr>
        <w:numPr>
          <w:ilvl w:val="0"/>
          <w:numId w:val="6"/>
        </w:numPr>
        <w:ind w:left="426" w:hanging="426"/>
        <w:jc w:val="both"/>
      </w:pPr>
      <w:r>
        <w:t>Der Auftraggeber erstattet dem Auftragnehmer folgende im Zusammenhang mit seiner Tätigkeit anfallenden erforderlichen Aufwendungen:</w:t>
      </w:r>
    </w:p>
    <w:p w14:paraId="34C97AE0" w14:textId="77777777" w:rsidR="00CA6447" w:rsidRPr="00022A05" w:rsidRDefault="00CA6447" w:rsidP="00C27EB1">
      <w:pPr>
        <w:jc w:val="both"/>
      </w:pPr>
    </w:p>
    <w:p w14:paraId="307BAF34" w14:textId="77777777" w:rsidR="00CA6447" w:rsidRDefault="00CA6447" w:rsidP="00CA6447">
      <w:pPr>
        <w:spacing w:line="360" w:lineRule="auto"/>
        <w:ind w:left="284"/>
      </w:pPr>
      <w:r>
        <w:t>............................................................................................................................................... ............................................................................................................................................... ...............................................................................................................................................</w:t>
      </w:r>
    </w:p>
    <w:p w14:paraId="13FD30D7" w14:textId="77777777" w:rsidR="00CA6447" w:rsidRDefault="00CA6447" w:rsidP="00C27EB1">
      <w:pPr>
        <w:jc w:val="both"/>
      </w:pPr>
    </w:p>
    <w:p w14:paraId="73475E80" w14:textId="77777777" w:rsidR="00CA6447" w:rsidRDefault="00CA6447" w:rsidP="00F76167">
      <w:pPr>
        <w:numPr>
          <w:ilvl w:val="0"/>
          <w:numId w:val="11"/>
        </w:numPr>
        <w:tabs>
          <w:tab w:val="clear" w:pos="360"/>
        </w:tabs>
        <w:ind w:left="426" w:hanging="426"/>
        <w:jc w:val="both"/>
      </w:pPr>
      <w:r>
        <w:t>Weitere Auslagen werden bis zu einem Betrag von ..................... € durch den Auftraggeber ersetzt:</w:t>
      </w:r>
    </w:p>
    <w:p w14:paraId="14014FC3" w14:textId="77777777" w:rsidR="00CA6447" w:rsidRPr="00022A05" w:rsidRDefault="00CA6447" w:rsidP="00C27EB1">
      <w:pPr>
        <w:jc w:val="both"/>
      </w:pPr>
    </w:p>
    <w:p w14:paraId="115D97AD" w14:textId="77777777" w:rsidR="00CA6447" w:rsidRDefault="00CA6447" w:rsidP="00CA6447">
      <w:pPr>
        <w:spacing w:line="360" w:lineRule="auto"/>
        <w:ind w:left="360"/>
      </w:pPr>
      <w:r>
        <w:t>..............................................................................................................................................</w:t>
      </w:r>
    </w:p>
    <w:p w14:paraId="4E90854A" w14:textId="77777777" w:rsidR="00CA6447" w:rsidRDefault="00CA6447" w:rsidP="00CA6447">
      <w:pPr>
        <w:spacing w:line="360" w:lineRule="auto"/>
      </w:pPr>
      <w:r>
        <w:t xml:space="preserve">      ..............................................................................................................................................</w:t>
      </w:r>
    </w:p>
    <w:p w14:paraId="19563FA0" w14:textId="77777777" w:rsidR="00CA6447" w:rsidRDefault="00CA6447" w:rsidP="00CA6447">
      <w:pPr>
        <w:spacing w:line="360" w:lineRule="auto"/>
      </w:pPr>
      <w:r>
        <w:t xml:space="preserve">      ..............................................................................................................................................</w:t>
      </w:r>
    </w:p>
    <w:p w14:paraId="1CD3AB81" w14:textId="77777777" w:rsidR="00CA6447" w:rsidRDefault="00CA6447" w:rsidP="00C27EB1">
      <w:pPr>
        <w:jc w:val="both"/>
      </w:pPr>
    </w:p>
    <w:p w14:paraId="7F672730" w14:textId="77777777" w:rsidR="00CA6447" w:rsidRDefault="00CA6447" w:rsidP="004236DE">
      <w:pPr>
        <w:numPr>
          <w:ilvl w:val="0"/>
          <w:numId w:val="11"/>
        </w:numPr>
        <w:tabs>
          <w:tab w:val="clear" w:pos="360"/>
        </w:tabs>
        <w:ind w:left="426" w:hanging="426"/>
        <w:jc w:val="both"/>
      </w:pPr>
      <w:r>
        <w:t>Der Ersatz aller sonstigen Aufwendungen des Auftragnehmers bedarf der (schriftlichen) Zustimmung des Auftraggebers.</w:t>
      </w:r>
    </w:p>
    <w:p w14:paraId="33574689" w14:textId="77777777" w:rsidR="00CA6447" w:rsidRDefault="00CA6447" w:rsidP="00C27EB1">
      <w:pPr>
        <w:jc w:val="both"/>
      </w:pPr>
    </w:p>
    <w:p w14:paraId="3639D767" w14:textId="77777777" w:rsidR="00CA6447" w:rsidRDefault="00CA6447" w:rsidP="00C27EB1">
      <w:pPr>
        <w:jc w:val="both"/>
      </w:pPr>
    </w:p>
    <w:p w14:paraId="640957E4" w14:textId="0A85AAD6" w:rsidR="00CA6447" w:rsidRDefault="00326CA3" w:rsidP="00A1082B">
      <w:pPr>
        <w:ind w:left="2835"/>
        <w:jc w:val="both"/>
        <w:rPr>
          <w:b/>
        </w:rPr>
      </w:pPr>
      <w:r>
        <w:rPr>
          <w:b/>
        </w:rPr>
        <w:t>VII.</w:t>
      </w:r>
      <w:r w:rsidR="00CA6447">
        <w:rPr>
          <w:b/>
        </w:rPr>
        <w:t xml:space="preserve"> Wettbewerbsverbot</w:t>
      </w:r>
    </w:p>
    <w:p w14:paraId="557DBEFC" w14:textId="77777777" w:rsidR="00CA6447" w:rsidRPr="00022A05" w:rsidRDefault="00CA6447" w:rsidP="00C27EB1">
      <w:pPr>
        <w:jc w:val="both"/>
      </w:pPr>
    </w:p>
    <w:p w14:paraId="5414BEBC" w14:textId="77777777" w:rsidR="00CA6447" w:rsidRDefault="00CA6447" w:rsidP="00CA6447">
      <w:pPr>
        <w:pStyle w:val="Textkrper21"/>
        <w:spacing w:line="240" w:lineRule="auto"/>
        <w:ind w:left="0"/>
        <w:rPr>
          <w:sz w:val="22"/>
        </w:rPr>
      </w:pPr>
      <w:r>
        <w:rPr>
          <w:sz w:val="22"/>
        </w:rPr>
        <w:t xml:space="preserve">Während der Laufzeit des Vertrages verpflichtet sich der Auftragnehmer, sein Wissen und Können nicht in die Dienste eines mit dem Auftraggeber in Konkurrenz stehenden Unternehmens zu stellen oder ein solches zu gründen. </w:t>
      </w:r>
    </w:p>
    <w:p w14:paraId="3AE60F6F" w14:textId="77777777" w:rsidR="00CA6447" w:rsidRDefault="00CA6447" w:rsidP="00C27EB1">
      <w:pPr>
        <w:jc w:val="both"/>
      </w:pPr>
    </w:p>
    <w:p w14:paraId="26EAE6B3" w14:textId="77777777" w:rsidR="00CA6447" w:rsidRDefault="00CA6447" w:rsidP="00C27EB1">
      <w:pPr>
        <w:jc w:val="both"/>
      </w:pPr>
    </w:p>
    <w:p w14:paraId="1CA11E8C" w14:textId="47229501" w:rsidR="00CA6447" w:rsidRDefault="00326CA3" w:rsidP="00A1082B">
      <w:pPr>
        <w:ind w:left="2835"/>
        <w:jc w:val="both"/>
        <w:rPr>
          <w:b/>
        </w:rPr>
      </w:pPr>
      <w:r>
        <w:rPr>
          <w:b/>
        </w:rPr>
        <w:t>VIII.</w:t>
      </w:r>
      <w:r w:rsidR="00CA6447">
        <w:rPr>
          <w:b/>
        </w:rPr>
        <w:t xml:space="preserve"> Mitwirkungspflicht des Auftraggebers</w:t>
      </w:r>
    </w:p>
    <w:p w14:paraId="6C1D9934" w14:textId="77777777" w:rsidR="00CA6447" w:rsidRPr="00022A05" w:rsidRDefault="00CA6447" w:rsidP="00C27EB1">
      <w:pPr>
        <w:jc w:val="both"/>
      </w:pPr>
    </w:p>
    <w:p w14:paraId="468B5082" w14:textId="77777777" w:rsidR="00CA6447" w:rsidRDefault="00CA6447" w:rsidP="004514D0">
      <w:pPr>
        <w:numPr>
          <w:ilvl w:val="0"/>
          <w:numId w:val="7"/>
        </w:numPr>
        <w:ind w:left="426" w:hanging="426"/>
        <w:jc w:val="both"/>
      </w:pPr>
      <w:r>
        <w:t xml:space="preserve">Der Auftraggeber hat dafür Sorge zu tragen, dass dem Auftragnehmer alle für die Ausführung seiner Tätigkeit notwendigen Unterlagen rechtzeitig vorgelegt werden, ihm alle Informationen erteilt werden und er von allen Vorgängen und Umständen in Kenntnis gesetzt wird. Dies gilt auch für Unterlagen, Vorgänge und Umstände, die erst während der Tätigkeit des Auftragnehmers bekannt werden. </w:t>
      </w:r>
    </w:p>
    <w:p w14:paraId="699C655D" w14:textId="77777777" w:rsidR="00CA6447" w:rsidRDefault="00CA6447" w:rsidP="00CA6447">
      <w:pPr>
        <w:jc w:val="both"/>
      </w:pPr>
    </w:p>
    <w:p w14:paraId="2FE98E55" w14:textId="77777777" w:rsidR="00CA6447" w:rsidRDefault="00CA6447" w:rsidP="004514D0">
      <w:pPr>
        <w:numPr>
          <w:ilvl w:val="0"/>
          <w:numId w:val="7"/>
        </w:numPr>
        <w:ind w:left="426" w:hanging="426"/>
        <w:jc w:val="both"/>
      </w:pPr>
      <w:r>
        <w:lastRenderedPageBreak/>
        <w:t>Auf Verlangen des Auftragnehmers hat der Auftraggeber die Richtigkeit und Vollständigkeit der von ihm vorgelegten Unterlagen sowie seiner Auskünfte und mündlichen Erklärungen schriftlich zu bestätigen.</w:t>
      </w:r>
    </w:p>
    <w:p w14:paraId="2E061BC9" w14:textId="77777777" w:rsidR="00CA6447" w:rsidRPr="00C60E14" w:rsidRDefault="00CA6447" w:rsidP="00CA6447">
      <w:pPr>
        <w:jc w:val="both"/>
      </w:pPr>
    </w:p>
    <w:p w14:paraId="3B64BDBE" w14:textId="77777777" w:rsidR="00CA6447" w:rsidRPr="00C60E14" w:rsidRDefault="00CA6447" w:rsidP="00CA6447">
      <w:pPr>
        <w:jc w:val="both"/>
      </w:pPr>
    </w:p>
    <w:p w14:paraId="22D0060E" w14:textId="27374866" w:rsidR="00CA6447" w:rsidRDefault="00326CA3" w:rsidP="00A1082B">
      <w:pPr>
        <w:ind w:left="2835"/>
        <w:jc w:val="both"/>
        <w:rPr>
          <w:b/>
        </w:rPr>
      </w:pPr>
      <w:r>
        <w:rPr>
          <w:b/>
        </w:rPr>
        <w:t>IX.</w:t>
      </w:r>
      <w:r w:rsidR="00CA6447">
        <w:rPr>
          <w:b/>
        </w:rPr>
        <w:t xml:space="preserve"> Schweigepflicht</w:t>
      </w:r>
    </w:p>
    <w:p w14:paraId="21850D5F" w14:textId="77777777" w:rsidR="00CA6447" w:rsidRDefault="00CA6447" w:rsidP="00CA6447">
      <w:pPr>
        <w:jc w:val="both"/>
      </w:pPr>
    </w:p>
    <w:p w14:paraId="085EB787" w14:textId="77777777" w:rsidR="00CA6447" w:rsidRDefault="00CA6447" w:rsidP="00DC627E">
      <w:pPr>
        <w:ind w:left="426"/>
        <w:jc w:val="both"/>
      </w:pPr>
      <w:r>
        <w:t>Der Auftragnehmer ist verpflichtet, über alle Informationen, die ihm im Zusammenhang mit seiner Tätigkeit für den Auftraggeber bekannt werden, Stillschweigen zu bewahren, gleichviel ob es sich dabei um den Auftraggeber selbst oder dessen Geschäftsverbindungen handelt, es sei denn, dass der Auftraggeber ihn von dieser Schweigepflicht entbindet.</w:t>
      </w:r>
    </w:p>
    <w:p w14:paraId="34B36A7E" w14:textId="77777777" w:rsidR="00CA6447" w:rsidRDefault="00CA6447" w:rsidP="00C27EB1">
      <w:pPr>
        <w:jc w:val="both"/>
      </w:pPr>
    </w:p>
    <w:p w14:paraId="6209434E" w14:textId="77777777" w:rsidR="00EE39D9" w:rsidRDefault="00EE39D9" w:rsidP="00C27EB1">
      <w:pPr>
        <w:jc w:val="both"/>
      </w:pPr>
    </w:p>
    <w:p w14:paraId="1867F7E2" w14:textId="5CFEB54D" w:rsidR="00CA6447" w:rsidRDefault="00326CA3" w:rsidP="00A1082B">
      <w:pPr>
        <w:ind w:left="2835"/>
        <w:jc w:val="both"/>
        <w:rPr>
          <w:b/>
        </w:rPr>
      </w:pPr>
      <w:r>
        <w:rPr>
          <w:b/>
        </w:rPr>
        <w:t>X.</w:t>
      </w:r>
      <w:r w:rsidR="00955718">
        <w:rPr>
          <w:b/>
        </w:rPr>
        <w:t xml:space="preserve"> Datenschutz</w:t>
      </w:r>
    </w:p>
    <w:p w14:paraId="679D45D5" w14:textId="77777777" w:rsidR="00955718" w:rsidRDefault="00955718" w:rsidP="00955718">
      <w:pPr>
        <w:jc w:val="both"/>
      </w:pPr>
    </w:p>
    <w:p w14:paraId="178CE714" w14:textId="77777777" w:rsidR="00955718" w:rsidRDefault="00955718" w:rsidP="00955718">
      <w:pPr>
        <w:numPr>
          <w:ilvl w:val="0"/>
          <w:numId w:val="14"/>
        </w:numPr>
        <w:jc w:val="both"/>
      </w:pPr>
      <w:r>
        <w:t>Erfolgt eine Verarbeitung personenbezogener Daten für den Auftraggeber, so ist der Auftragnehmer verpflichtet, hinreichende Garantien dafür zu bieten, dass geeignete technische und organisatorische Maßnahmen so durchgeführt werden, dass die Verarbeitung im Einklang mit den Anforderungen der DSGVO erfolgt und den Schutz der Rechte der betroffenen Person gewährleistet.</w:t>
      </w:r>
    </w:p>
    <w:p w14:paraId="1389B6EC" w14:textId="77777777" w:rsidR="00955718" w:rsidRDefault="00955718" w:rsidP="00955718">
      <w:pPr>
        <w:ind w:left="283"/>
        <w:jc w:val="both"/>
      </w:pPr>
    </w:p>
    <w:p w14:paraId="253B283E" w14:textId="77777777" w:rsidR="00955718" w:rsidRDefault="00955718" w:rsidP="00955718">
      <w:pPr>
        <w:numPr>
          <w:ilvl w:val="0"/>
          <w:numId w:val="14"/>
        </w:numPr>
        <w:jc w:val="both"/>
      </w:pPr>
      <w:r>
        <w:t xml:space="preserve">Der Auftragnehmer nimmt keine weiteren Auftragsverarbeiter ohne vorherige gesonderte oder allgemeine schriftliche Genehmigung des Verantwortlichen in Anspruch. Im Fall einer allgemein schriftlichen Genehmigung informiert der Auftragsverarbeiter den Verantwortlichen immer über jede beabsichtigte Änderung in Bezug auf die Hinzuziehung oder die Ersetzung anderer Auftragsverarbeiter, wodurch der Auftraggeber die Möglichkeit erhält, gegen derartige Veränderungen Einspruch zu erheben. In Bezug auf die Inhalte eines Auftragsdatenverarbeitungsvertrages gelten die Anforderungen nach Art. 28 Abs. 3 DSGVO. </w:t>
      </w:r>
    </w:p>
    <w:p w14:paraId="6983A850" w14:textId="77777777" w:rsidR="00CA6447" w:rsidRPr="00C27EB1" w:rsidRDefault="00CA6447" w:rsidP="00C27EB1">
      <w:pPr>
        <w:jc w:val="both"/>
      </w:pPr>
    </w:p>
    <w:p w14:paraId="7ADD0470" w14:textId="77777777" w:rsidR="00CA6447" w:rsidRDefault="00CA6447" w:rsidP="00C27EB1">
      <w:pPr>
        <w:jc w:val="both"/>
      </w:pPr>
    </w:p>
    <w:p w14:paraId="0C0034CD" w14:textId="5AECAD88" w:rsidR="00CA6447" w:rsidRDefault="00326CA3" w:rsidP="00A1082B">
      <w:pPr>
        <w:ind w:left="2835"/>
        <w:jc w:val="both"/>
        <w:rPr>
          <w:b/>
        </w:rPr>
      </w:pPr>
      <w:r>
        <w:rPr>
          <w:b/>
        </w:rPr>
        <w:t>XI.</w:t>
      </w:r>
      <w:r w:rsidR="00CA6447">
        <w:rPr>
          <w:b/>
        </w:rPr>
        <w:t xml:space="preserve"> </w:t>
      </w:r>
      <w:r w:rsidR="00C95E5A">
        <w:rPr>
          <w:b/>
        </w:rPr>
        <w:t>Vertragsdauer / Kündigung</w:t>
      </w:r>
    </w:p>
    <w:p w14:paraId="7EF6568A" w14:textId="77777777" w:rsidR="00CA6447" w:rsidRPr="00022A05" w:rsidRDefault="00CA6447" w:rsidP="00C27EB1">
      <w:pPr>
        <w:jc w:val="both"/>
      </w:pPr>
    </w:p>
    <w:p w14:paraId="4B62E391" w14:textId="05EA3FDE" w:rsidR="00C95E5A" w:rsidRPr="009B2AD0" w:rsidRDefault="001B7F4C" w:rsidP="00C95E5A">
      <w:pPr>
        <w:pStyle w:val="Textkrper"/>
        <w:spacing w:line="240" w:lineRule="auto"/>
        <w:ind w:left="426" w:hanging="426"/>
        <w:jc w:val="both"/>
        <w:rPr>
          <w:i w:val="0"/>
        </w:rPr>
      </w:pPr>
      <w:r>
        <w:rPr>
          <w:i w:val="0"/>
        </w:rPr>
        <w:t>1.</w:t>
      </w:r>
      <w:r>
        <w:rPr>
          <w:i w:val="0"/>
        </w:rPr>
        <w:tab/>
      </w:r>
      <w:r w:rsidR="00C95E5A" w:rsidRPr="009B2AD0">
        <w:rPr>
          <w:i w:val="0"/>
        </w:rPr>
        <w:t>Der Vertrag wird mit der Unterzeichnung wirksam und läuft auf unbestimmte Zeit</w:t>
      </w:r>
    </w:p>
    <w:p w14:paraId="2BC12032" w14:textId="77777777" w:rsidR="00C95E5A" w:rsidRDefault="00C95E5A" w:rsidP="00C95E5A">
      <w:pPr>
        <w:numPr>
          <w:ilvl w:val="12"/>
          <w:numId w:val="0"/>
        </w:numPr>
        <w:ind w:left="284" w:hanging="1"/>
        <w:jc w:val="both"/>
        <w:rPr>
          <w:i/>
        </w:rPr>
      </w:pPr>
    </w:p>
    <w:p w14:paraId="1C566302" w14:textId="33A13BD7" w:rsidR="00326CA3" w:rsidRPr="00326CA3" w:rsidRDefault="00C95E5A" w:rsidP="00326CA3">
      <w:pPr>
        <w:numPr>
          <w:ilvl w:val="12"/>
          <w:numId w:val="0"/>
        </w:numPr>
        <w:ind w:left="284" w:hanging="1"/>
        <w:jc w:val="both"/>
      </w:pPr>
      <w:r>
        <w:rPr>
          <w:i/>
        </w:rPr>
        <w:t>oder</w:t>
      </w:r>
      <w:r>
        <w:br/>
        <w:t xml:space="preserve">und endet mit Erbringung der vereinbarten Leistungen </w:t>
      </w:r>
    </w:p>
    <w:p w14:paraId="0F3A74CC" w14:textId="3DAB9CA8" w:rsidR="00326CA3" w:rsidRDefault="00C95E5A" w:rsidP="00326CA3">
      <w:pPr>
        <w:numPr>
          <w:ilvl w:val="12"/>
          <w:numId w:val="0"/>
        </w:numPr>
        <w:ind w:left="284" w:hanging="1"/>
        <w:jc w:val="both"/>
      </w:pPr>
      <w:r>
        <w:rPr>
          <w:i/>
        </w:rPr>
        <w:t>oder</w:t>
      </w:r>
      <w:r>
        <w:br/>
        <w:t>und endet zum ….</w:t>
      </w:r>
    </w:p>
    <w:p w14:paraId="3C79034F" w14:textId="77777777" w:rsidR="00C95E5A" w:rsidRDefault="00C95E5A" w:rsidP="00C95E5A">
      <w:pPr>
        <w:pStyle w:val="Textkrper"/>
        <w:spacing w:line="240" w:lineRule="auto"/>
        <w:jc w:val="both"/>
      </w:pPr>
    </w:p>
    <w:p w14:paraId="0980B064" w14:textId="070005E5" w:rsidR="00C95E5A" w:rsidRDefault="001B7F4C" w:rsidP="001B7F4C">
      <w:pPr>
        <w:pStyle w:val="Textkrper"/>
        <w:spacing w:line="240" w:lineRule="auto"/>
        <w:ind w:left="426" w:hanging="426"/>
        <w:jc w:val="both"/>
        <w:rPr>
          <w:i w:val="0"/>
        </w:rPr>
      </w:pPr>
      <w:r>
        <w:rPr>
          <w:i w:val="0"/>
        </w:rPr>
        <w:t>2.</w:t>
      </w:r>
      <w:r>
        <w:rPr>
          <w:i w:val="0"/>
        </w:rPr>
        <w:tab/>
      </w:r>
      <w:r w:rsidR="00C95E5A">
        <w:rPr>
          <w:i w:val="0"/>
        </w:rPr>
        <w:t>Jede Partei ist berechtigt, den Vertrag mit einer Frist von … Wochen zum Monatsende zu</w:t>
      </w:r>
      <w:r>
        <w:rPr>
          <w:i w:val="0"/>
        </w:rPr>
        <w:t xml:space="preserve"> </w:t>
      </w:r>
      <w:r w:rsidR="00C95E5A">
        <w:rPr>
          <w:i w:val="0"/>
        </w:rPr>
        <w:t>kündigen. Das Recht zur fristlosen Kündigung aus wichtigem Grund bleibt unberührt.</w:t>
      </w:r>
    </w:p>
    <w:p w14:paraId="28FB92C5" w14:textId="77777777" w:rsidR="00C95E5A" w:rsidRPr="00C95E5A" w:rsidRDefault="00C95E5A" w:rsidP="00C95E5A">
      <w:pPr>
        <w:pStyle w:val="Textkrper"/>
        <w:spacing w:line="240" w:lineRule="auto"/>
        <w:jc w:val="both"/>
        <w:rPr>
          <w:i w:val="0"/>
        </w:rPr>
      </w:pPr>
    </w:p>
    <w:p w14:paraId="563A4A02" w14:textId="366D716E" w:rsidR="00C95E5A" w:rsidRDefault="001B7F4C" w:rsidP="001B7F4C">
      <w:pPr>
        <w:pStyle w:val="Textkrper"/>
        <w:spacing w:line="240" w:lineRule="auto"/>
        <w:ind w:left="426" w:hanging="426"/>
        <w:jc w:val="both"/>
      </w:pPr>
      <w:r w:rsidRPr="001B7F4C">
        <w:rPr>
          <w:i w:val="0"/>
        </w:rPr>
        <w:t>3.</w:t>
      </w:r>
      <w:r w:rsidRPr="001B7F4C">
        <w:rPr>
          <w:iCs/>
        </w:rPr>
        <w:tab/>
      </w:r>
      <w:r w:rsidR="00C95E5A" w:rsidRPr="001B7F4C">
        <w:rPr>
          <w:i w:val="0"/>
        </w:rPr>
        <w:t>Kündigungen bedürfen zu ihrer Wirksamkeit der Schriftform.</w:t>
      </w:r>
    </w:p>
    <w:p w14:paraId="153622A5" w14:textId="77777777" w:rsidR="00CA6447" w:rsidRDefault="00CA6447" w:rsidP="00C27EB1">
      <w:pPr>
        <w:jc w:val="both"/>
      </w:pPr>
    </w:p>
    <w:p w14:paraId="58DBC757" w14:textId="77777777" w:rsidR="00CA6447" w:rsidRDefault="00CA6447" w:rsidP="00C27EB1">
      <w:pPr>
        <w:jc w:val="both"/>
      </w:pPr>
    </w:p>
    <w:p w14:paraId="027B45AD" w14:textId="4B816525" w:rsidR="00CA6447" w:rsidRDefault="00326CA3" w:rsidP="00A1082B">
      <w:pPr>
        <w:ind w:left="2835"/>
        <w:jc w:val="both"/>
        <w:rPr>
          <w:b/>
        </w:rPr>
      </w:pPr>
      <w:r>
        <w:rPr>
          <w:b/>
        </w:rPr>
        <w:t>XII.</w:t>
      </w:r>
      <w:r w:rsidR="00CA6447">
        <w:rPr>
          <w:b/>
        </w:rPr>
        <w:t xml:space="preserve"> </w:t>
      </w:r>
      <w:r w:rsidR="00C95E5A">
        <w:rPr>
          <w:b/>
        </w:rPr>
        <w:t>Aufbewahrung und Rückgabe von Unterlagen</w:t>
      </w:r>
    </w:p>
    <w:p w14:paraId="4E2CB4FF" w14:textId="77777777" w:rsidR="00CA6447" w:rsidRPr="00022A05" w:rsidRDefault="00CA6447" w:rsidP="00C27EB1">
      <w:pPr>
        <w:jc w:val="both"/>
      </w:pPr>
    </w:p>
    <w:p w14:paraId="2428687E" w14:textId="77777777" w:rsidR="00C95E5A" w:rsidRDefault="00C95E5A" w:rsidP="00C95E5A">
      <w:pPr>
        <w:pStyle w:val="Textkrper"/>
        <w:spacing w:line="240" w:lineRule="auto"/>
        <w:jc w:val="both"/>
        <w:rPr>
          <w:i w:val="0"/>
        </w:rPr>
      </w:pPr>
      <w:r>
        <w:rPr>
          <w:i w:val="0"/>
        </w:rPr>
        <w:t xml:space="preserve">Der Auftragnehmer verpflichtet sich, alle ihm zur Verfügung gestellten Geschäfts- und Betriebsunterlagen ordnungsgemäß aufzubewahren, insbesondere dafür zu sorgen, dass Dritte nicht Einsicht nehmen können. Die zur Verfügung gestellten Unterlagen sind während der Dauer des Vertrages auf Anforderung, nach Beendigung des Vertrages unaufgefordert dem Vertragspartner zurückzugeben. </w:t>
      </w:r>
    </w:p>
    <w:p w14:paraId="3D3D69B0" w14:textId="77777777" w:rsidR="00CA6447" w:rsidRDefault="00CA6447" w:rsidP="00C27EB1">
      <w:pPr>
        <w:jc w:val="both"/>
      </w:pPr>
    </w:p>
    <w:p w14:paraId="780C5C73" w14:textId="77777777" w:rsidR="00C446B6" w:rsidRDefault="00C446B6" w:rsidP="00C27EB1">
      <w:pPr>
        <w:jc w:val="both"/>
      </w:pPr>
    </w:p>
    <w:p w14:paraId="0D43ADFA" w14:textId="28E7BE5C" w:rsidR="00CA6447" w:rsidRDefault="00326CA3" w:rsidP="00A1082B">
      <w:pPr>
        <w:ind w:left="2835"/>
        <w:jc w:val="both"/>
        <w:rPr>
          <w:b/>
        </w:rPr>
      </w:pPr>
      <w:r>
        <w:rPr>
          <w:b/>
        </w:rPr>
        <w:t>XIII.</w:t>
      </w:r>
      <w:r w:rsidR="00CA6447">
        <w:rPr>
          <w:b/>
        </w:rPr>
        <w:t xml:space="preserve"> </w:t>
      </w:r>
      <w:r w:rsidR="00C95E5A">
        <w:rPr>
          <w:b/>
        </w:rPr>
        <w:t>Sonstige Ansprüche/Rentenversicherung</w:t>
      </w:r>
    </w:p>
    <w:p w14:paraId="78760F95" w14:textId="77777777" w:rsidR="00EE39D9" w:rsidRPr="00326CA3" w:rsidRDefault="00EE39D9" w:rsidP="00326CA3">
      <w:pPr>
        <w:rPr>
          <w:bCs/>
        </w:rPr>
      </w:pPr>
    </w:p>
    <w:p w14:paraId="6440B712" w14:textId="77777777" w:rsidR="00C95E5A" w:rsidRDefault="00C95E5A" w:rsidP="00C95E5A">
      <w:pPr>
        <w:numPr>
          <w:ilvl w:val="0"/>
          <w:numId w:val="10"/>
        </w:numPr>
        <w:jc w:val="both"/>
      </w:pPr>
      <w:r>
        <w:t>Mit der Zahlung der in diesem Vertrag vereinbarten Vergütung sind alle Ansprüche des Auftragnehmers gegen den Auftraggeber aus diesem Vertrag erfüllt.</w:t>
      </w:r>
    </w:p>
    <w:p w14:paraId="21BC15C4" w14:textId="77777777" w:rsidR="00C95E5A" w:rsidRDefault="00C95E5A" w:rsidP="00C95E5A">
      <w:pPr>
        <w:jc w:val="both"/>
      </w:pPr>
    </w:p>
    <w:p w14:paraId="479BCD14" w14:textId="77777777" w:rsidR="00C95E5A" w:rsidRDefault="00C95E5A" w:rsidP="00C95E5A">
      <w:pPr>
        <w:numPr>
          <w:ilvl w:val="0"/>
          <w:numId w:val="10"/>
        </w:numPr>
        <w:jc w:val="both"/>
      </w:pPr>
      <w:r>
        <w:t>Für die Versteuerung der Vergütung hat der Auftragnehmer selbst zu sorgen.</w:t>
      </w:r>
    </w:p>
    <w:p w14:paraId="3F17600B" w14:textId="77777777" w:rsidR="00C95E5A" w:rsidRDefault="00C95E5A" w:rsidP="00C95E5A">
      <w:pPr>
        <w:jc w:val="both"/>
      </w:pPr>
    </w:p>
    <w:p w14:paraId="7ECC4F6C" w14:textId="46B28554" w:rsidR="00C95E5A" w:rsidRDefault="00C95E5A" w:rsidP="00C95E5A">
      <w:pPr>
        <w:numPr>
          <w:ilvl w:val="0"/>
          <w:numId w:val="10"/>
        </w:numPr>
        <w:jc w:val="both"/>
      </w:pPr>
      <w:r>
        <w:t xml:space="preserve">Der Auftragnehmer wird darauf hingewiesen, dass er nach </w:t>
      </w:r>
      <w:r w:rsidR="00326CA3">
        <w:t>Paragraf</w:t>
      </w:r>
      <w:r>
        <w:t xml:space="preserve"> 2 Nr. 9 SGB VI rentenversicherungspflichtig sein kann, wenn er auf Dauer und im Wesentlichen nur für einen Auftraggeber tätig ist und keine versicherungspflichtigen Arbeitnehmer beschäftigt, deren Arbeitsentgelt aus diesem Beschäftigungsverhältnis regelmäßig 450,-- € im Monat übersteigt.</w:t>
      </w:r>
    </w:p>
    <w:p w14:paraId="7F0FE2BC" w14:textId="77777777" w:rsidR="00CA6447" w:rsidRDefault="00CA6447" w:rsidP="00C27EB1">
      <w:pPr>
        <w:jc w:val="both"/>
      </w:pPr>
    </w:p>
    <w:p w14:paraId="1F7A33EB" w14:textId="77777777" w:rsidR="00EE39D9" w:rsidRDefault="00EE39D9" w:rsidP="00C27EB1">
      <w:pPr>
        <w:jc w:val="both"/>
      </w:pPr>
    </w:p>
    <w:p w14:paraId="2E268E52" w14:textId="77777777" w:rsidR="00C95E5A" w:rsidRDefault="00C95E5A" w:rsidP="00C95E5A">
      <w:pPr>
        <w:ind w:left="2835" w:firstLine="2"/>
        <w:rPr>
          <w:b/>
        </w:rPr>
      </w:pPr>
      <w:r>
        <w:rPr>
          <w:b/>
        </w:rPr>
        <w:t>§ 14 Schlussbestimmungen</w:t>
      </w:r>
    </w:p>
    <w:p w14:paraId="182EB25D" w14:textId="77777777" w:rsidR="00EE39D9" w:rsidRPr="00326CA3" w:rsidRDefault="00EE39D9" w:rsidP="00326CA3">
      <w:pPr>
        <w:rPr>
          <w:bCs/>
        </w:rPr>
      </w:pPr>
    </w:p>
    <w:p w14:paraId="527D53B4" w14:textId="77777777" w:rsidR="00C95E5A" w:rsidRDefault="00C95E5A" w:rsidP="00C95E5A">
      <w:pPr>
        <w:numPr>
          <w:ilvl w:val="0"/>
          <w:numId w:val="13"/>
        </w:numPr>
        <w:tabs>
          <w:tab w:val="clear" w:pos="720"/>
          <w:tab w:val="num" w:pos="426"/>
        </w:tabs>
        <w:ind w:left="426" w:hanging="426"/>
        <w:jc w:val="both"/>
      </w:pPr>
      <w:r>
        <w:t xml:space="preserve">Änderungen und Ergänzungen dieses Vertrages bedürfen zu ihrer Wirksamkeit der </w:t>
      </w:r>
      <w:r w:rsidRPr="00C95E5A">
        <w:t>Schriftform</w:t>
      </w:r>
      <w:r>
        <w:t>. Dies gilt auch für die Änderung oder Aufhebung dieser Klausel.</w:t>
      </w:r>
    </w:p>
    <w:p w14:paraId="2D0109E4" w14:textId="77777777" w:rsidR="00C95E5A" w:rsidRDefault="00C95E5A" w:rsidP="00C95E5A"/>
    <w:p w14:paraId="1BE54014" w14:textId="77777777" w:rsidR="00C95E5A" w:rsidRDefault="00C95E5A" w:rsidP="00C95E5A">
      <w:pPr>
        <w:numPr>
          <w:ilvl w:val="0"/>
          <w:numId w:val="13"/>
        </w:numPr>
        <w:tabs>
          <w:tab w:val="clear" w:pos="720"/>
          <w:tab w:val="num" w:pos="426"/>
        </w:tabs>
        <w:ind w:hanging="720"/>
      </w:pPr>
      <w:r>
        <w:t xml:space="preserve">Mündliche Nebenabreden bestehen nicht. </w:t>
      </w:r>
    </w:p>
    <w:p w14:paraId="44D80759" w14:textId="77777777" w:rsidR="00C95E5A" w:rsidRDefault="00C95E5A" w:rsidP="00C95E5A"/>
    <w:p w14:paraId="2E9EB122" w14:textId="77777777" w:rsidR="00C95E5A" w:rsidRDefault="00C95E5A" w:rsidP="00C95E5A">
      <w:pPr>
        <w:numPr>
          <w:ilvl w:val="0"/>
          <w:numId w:val="13"/>
        </w:numPr>
        <w:tabs>
          <w:tab w:val="clear" w:pos="720"/>
          <w:tab w:val="num" w:pos="426"/>
        </w:tabs>
        <w:ind w:left="426" w:hanging="426"/>
        <w:jc w:val="both"/>
      </w:pPr>
      <w:r>
        <w:t xml:space="preserve">Sind oder werden einzelne Bestimmungen dieses Vertrages unwirksam, so wird dadurch die Gültigkeit der übrigen Bestimmungen nicht berührt. Die Vertragspartner werden in diesem Fall die ungültige Bestimmung durch eine andere ersetzen, die dem wirtschaftlichen Zweck der weggefallenen Regelung in zulässiger Weise am nächsten kommt. </w:t>
      </w:r>
    </w:p>
    <w:p w14:paraId="18FE29FD" w14:textId="77777777" w:rsidR="00C95E5A" w:rsidRDefault="00C95E5A" w:rsidP="00C95E5A"/>
    <w:p w14:paraId="699D9112" w14:textId="77777777" w:rsidR="00C95E5A" w:rsidRDefault="00C95E5A" w:rsidP="00C95E5A">
      <w:pPr>
        <w:numPr>
          <w:ilvl w:val="0"/>
          <w:numId w:val="13"/>
        </w:numPr>
        <w:tabs>
          <w:tab w:val="clear" w:pos="720"/>
          <w:tab w:val="num" w:pos="426"/>
        </w:tabs>
        <w:ind w:hanging="720"/>
      </w:pPr>
      <w:r>
        <w:t>Gerichtsstand ist ..............................</w:t>
      </w:r>
    </w:p>
    <w:p w14:paraId="5CD3484A" w14:textId="77777777" w:rsidR="00CA6447" w:rsidRDefault="00CA6447" w:rsidP="00C27EB1">
      <w:pPr>
        <w:jc w:val="both"/>
      </w:pPr>
    </w:p>
    <w:p w14:paraId="16248747" w14:textId="77777777" w:rsidR="00EE39D9" w:rsidRDefault="00EE39D9" w:rsidP="00C95E5A"/>
    <w:p w14:paraId="12667AD9" w14:textId="77777777" w:rsidR="00C95E5A" w:rsidRDefault="00C95E5A" w:rsidP="00C95E5A"/>
    <w:p w14:paraId="00839853" w14:textId="77777777" w:rsidR="00C95E5A" w:rsidRDefault="00C95E5A" w:rsidP="00C95E5A"/>
    <w:p w14:paraId="53775230" w14:textId="28411174" w:rsidR="00C95E5A" w:rsidRDefault="00C95E5A" w:rsidP="00C95E5A">
      <w:r>
        <w:t>........................................, den ..............................</w:t>
      </w:r>
    </w:p>
    <w:p w14:paraId="2398D175" w14:textId="3E63AEFB" w:rsidR="00C95E5A" w:rsidRPr="00C95E5A" w:rsidRDefault="00C95E5A" w:rsidP="00C95E5A">
      <w:pPr>
        <w:rPr>
          <w:i/>
        </w:rPr>
      </w:pPr>
      <w:r>
        <w:rPr>
          <w:i/>
        </w:rPr>
        <w:t>(</w:t>
      </w:r>
      <w:r w:rsidRPr="00C95E5A">
        <w:rPr>
          <w:i/>
        </w:rPr>
        <w:t>Ort</w:t>
      </w:r>
      <w:r>
        <w:rPr>
          <w:i/>
        </w:rPr>
        <w:t>)</w:t>
      </w:r>
      <w:r w:rsidR="004D5362">
        <w:rPr>
          <w:i/>
        </w:rPr>
        <w:tab/>
      </w:r>
      <w:r w:rsidR="004D5362">
        <w:rPr>
          <w:i/>
        </w:rPr>
        <w:tab/>
      </w:r>
      <w:r w:rsidR="004D5362">
        <w:rPr>
          <w:i/>
        </w:rPr>
        <w:tab/>
      </w:r>
      <w:r w:rsidR="004D5362">
        <w:rPr>
          <w:i/>
        </w:rPr>
        <w:tab/>
      </w:r>
      <w:r>
        <w:rPr>
          <w:i/>
        </w:rPr>
        <w:t>(</w:t>
      </w:r>
      <w:r w:rsidRPr="00C95E5A">
        <w:rPr>
          <w:i/>
        </w:rPr>
        <w:t>Datum</w:t>
      </w:r>
      <w:r>
        <w:rPr>
          <w:i/>
        </w:rPr>
        <w:t>)</w:t>
      </w:r>
    </w:p>
    <w:p w14:paraId="38A84886" w14:textId="77777777" w:rsidR="00C95E5A" w:rsidRDefault="00C95E5A" w:rsidP="00C95E5A"/>
    <w:p w14:paraId="2AF32069" w14:textId="32A3CC08" w:rsidR="00C95E5A" w:rsidRDefault="00C95E5A" w:rsidP="00C95E5A"/>
    <w:p w14:paraId="50D7212D" w14:textId="77777777" w:rsidR="001B7F4C" w:rsidRDefault="001B7F4C" w:rsidP="00C95E5A"/>
    <w:p w14:paraId="4C2F2CEB" w14:textId="77777777" w:rsidR="00C95E5A" w:rsidRDefault="00C95E5A" w:rsidP="00C95E5A"/>
    <w:p w14:paraId="48DB05DE" w14:textId="1A429FFF" w:rsidR="00C95E5A" w:rsidRDefault="00C95E5A" w:rsidP="00C95E5A">
      <w:r>
        <w:t>.....................................................</w:t>
      </w:r>
      <w:r>
        <w:tab/>
      </w:r>
      <w:r>
        <w:tab/>
        <w:t>.....................................................</w:t>
      </w:r>
    </w:p>
    <w:p w14:paraId="0D11F9CA" w14:textId="6820A61E" w:rsidR="005D41B2" w:rsidRPr="001B7F4C" w:rsidRDefault="00C95E5A" w:rsidP="00E232EA">
      <w:pPr>
        <w:rPr>
          <w:i/>
        </w:rPr>
      </w:pPr>
      <w:r>
        <w:rPr>
          <w:i/>
        </w:rPr>
        <w:t>(</w:t>
      </w:r>
      <w:r w:rsidRPr="00C95E5A">
        <w:rPr>
          <w:i/>
        </w:rPr>
        <w:t>Auftraggeber</w:t>
      </w:r>
      <w:r>
        <w:rPr>
          <w:i/>
        </w:rPr>
        <w:t>)</w:t>
      </w:r>
      <w:r>
        <w:rPr>
          <w:i/>
        </w:rPr>
        <w:tab/>
      </w:r>
      <w:r>
        <w:rPr>
          <w:i/>
        </w:rPr>
        <w:tab/>
      </w:r>
      <w:r>
        <w:rPr>
          <w:i/>
        </w:rPr>
        <w:tab/>
      </w:r>
      <w:r>
        <w:rPr>
          <w:i/>
        </w:rPr>
        <w:tab/>
        <w:t>(</w:t>
      </w:r>
      <w:r w:rsidRPr="00C95E5A">
        <w:rPr>
          <w:i/>
        </w:rPr>
        <w:t>Auftragnehmer</w:t>
      </w:r>
      <w:r>
        <w:rPr>
          <w:i/>
        </w:rPr>
        <w:t>)</w:t>
      </w:r>
    </w:p>
    <w:sectPr w:rsidR="005D41B2" w:rsidRPr="001B7F4C">
      <w:headerReference w:type="even" r:id="rId14"/>
      <w:headerReference w:type="default" r:id="rId15"/>
      <w:footerReference w:type="even" r:id="rId16"/>
      <w:footerReference w:type="default" r:id="rId17"/>
      <w:headerReference w:type="first" r:id="rId18"/>
      <w:footerReference w:type="first" r:id="rId19"/>
      <w:pgSz w:w="11906" w:h="16838"/>
      <w:pgMar w:top="964" w:right="1021" w:bottom="833" w:left="1814" w:header="720"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59EF" w14:textId="77777777" w:rsidR="00EB10CB" w:rsidRDefault="00EB10CB">
      <w:r>
        <w:separator/>
      </w:r>
    </w:p>
  </w:endnote>
  <w:endnote w:type="continuationSeparator" w:id="0">
    <w:p w14:paraId="129A45A4" w14:textId="77777777" w:rsidR="00EB10CB" w:rsidRDefault="00EB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7E56" w14:textId="77777777" w:rsidR="00125335" w:rsidRDefault="001253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2A4" w14:textId="77777777" w:rsidR="00125335" w:rsidRPr="00125335" w:rsidRDefault="00125335" w:rsidP="00125335">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DC627E">
      <w:rPr>
        <w:rStyle w:val="Seitenzahl"/>
        <w:noProof/>
        <w:sz w:val="20"/>
      </w:rPr>
      <w:t>7</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DC627E">
      <w:rPr>
        <w:rStyle w:val="Seitenzahl"/>
        <w:noProof/>
        <w:sz w:val="20"/>
      </w:rPr>
      <w:t>8</w:t>
    </w:r>
    <w:r>
      <w:rPr>
        <w:rStyle w:val="Seitenzah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4ABC" w14:textId="77777777" w:rsidR="00125335" w:rsidRDefault="001253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5FC7" w14:textId="77777777" w:rsidR="00EB10CB" w:rsidRDefault="00EB10CB">
      <w:r>
        <w:separator/>
      </w:r>
    </w:p>
  </w:footnote>
  <w:footnote w:type="continuationSeparator" w:id="0">
    <w:p w14:paraId="679C7729" w14:textId="77777777" w:rsidR="00EB10CB" w:rsidRDefault="00EB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73E2" w14:textId="77777777" w:rsidR="00125335" w:rsidRDefault="001253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EB32" w14:textId="77777777" w:rsidR="006D32EB" w:rsidRDefault="006D32EB">
    <w:pPr>
      <w:pStyle w:val="Kopfzeile"/>
      <w:rPr>
        <w:color w:val="808080"/>
      </w:rPr>
    </w:pPr>
  </w:p>
  <w:p w14:paraId="65D8938F" w14:textId="77777777" w:rsidR="006D32EB" w:rsidRDefault="006D32EB">
    <w:pPr>
      <w:pStyle w:val="Kopfzeile"/>
      <w:rPr>
        <w:color w:val="808080"/>
      </w:rPr>
    </w:pPr>
  </w:p>
  <w:p w14:paraId="40A1D035" w14:textId="77777777" w:rsidR="006D32EB" w:rsidRDefault="006D32EB">
    <w:pPr>
      <w:pStyle w:val="Kopfzeile"/>
      <w:rPr>
        <w:color w:val="808080"/>
      </w:rPr>
    </w:pPr>
  </w:p>
  <w:p w14:paraId="1ABD5361" w14:textId="77777777" w:rsidR="006D32EB" w:rsidRDefault="006D32EB">
    <w:pPr>
      <w:pStyle w:val="Kopfzeile"/>
      <w:rPr>
        <w:color w:val="808080"/>
      </w:rPr>
    </w:pPr>
  </w:p>
  <w:p w14:paraId="6C3466B5" w14:textId="7A5E722F" w:rsidR="006D32EB" w:rsidRDefault="006D32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2A09" w14:textId="77777777" w:rsidR="00125335" w:rsidRDefault="001253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D91"/>
    <w:multiLevelType w:val="hybridMultilevel"/>
    <w:tmpl w:val="1F72B92A"/>
    <w:lvl w:ilvl="0" w:tplc="027471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1C7E2B"/>
    <w:multiLevelType w:val="singleLevel"/>
    <w:tmpl w:val="19C8547C"/>
    <w:lvl w:ilvl="0">
      <w:start w:val="2"/>
      <w:numFmt w:val="decimal"/>
      <w:lvlText w:val="%1."/>
      <w:lvlJc w:val="left"/>
      <w:pPr>
        <w:tabs>
          <w:tab w:val="num" w:pos="360"/>
        </w:tabs>
        <w:ind w:left="360" w:hanging="360"/>
      </w:pPr>
    </w:lvl>
  </w:abstractNum>
  <w:abstractNum w:abstractNumId="2" w15:restartNumberingAfterBreak="0">
    <w:nsid w:val="0BB5473C"/>
    <w:multiLevelType w:val="singleLevel"/>
    <w:tmpl w:val="221285F0"/>
    <w:lvl w:ilvl="0">
      <w:start w:val="1"/>
      <w:numFmt w:val="decimal"/>
      <w:lvlText w:val="%1."/>
      <w:legacy w:legacy="1" w:legacySpace="0" w:legacyIndent="283"/>
      <w:lvlJc w:val="left"/>
      <w:pPr>
        <w:ind w:left="283" w:hanging="283"/>
      </w:pPr>
    </w:lvl>
  </w:abstractNum>
  <w:abstractNum w:abstractNumId="3" w15:restartNumberingAfterBreak="0">
    <w:nsid w:val="277B5835"/>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340F518E"/>
    <w:multiLevelType w:val="hybridMultilevel"/>
    <w:tmpl w:val="FBE662D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CBE0849"/>
    <w:multiLevelType w:val="singleLevel"/>
    <w:tmpl w:val="221285F0"/>
    <w:lvl w:ilvl="0">
      <w:start w:val="1"/>
      <w:numFmt w:val="decimal"/>
      <w:lvlText w:val="%1."/>
      <w:legacy w:legacy="1" w:legacySpace="0" w:legacyIndent="283"/>
      <w:lvlJc w:val="left"/>
      <w:pPr>
        <w:ind w:left="283" w:hanging="283"/>
      </w:pPr>
    </w:lvl>
  </w:abstractNum>
  <w:abstractNum w:abstractNumId="6" w15:restartNumberingAfterBreak="0">
    <w:nsid w:val="5CB26ABE"/>
    <w:multiLevelType w:val="singleLevel"/>
    <w:tmpl w:val="221285F0"/>
    <w:lvl w:ilvl="0">
      <w:start w:val="1"/>
      <w:numFmt w:val="decimal"/>
      <w:lvlText w:val="%1."/>
      <w:legacy w:legacy="1" w:legacySpace="0" w:legacyIndent="283"/>
      <w:lvlJc w:val="left"/>
      <w:pPr>
        <w:ind w:left="283" w:hanging="283"/>
      </w:pPr>
    </w:lvl>
  </w:abstractNum>
  <w:abstractNum w:abstractNumId="7"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395DE9"/>
    <w:multiLevelType w:val="singleLevel"/>
    <w:tmpl w:val="221285F0"/>
    <w:lvl w:ilvl="0">
      <w:start w:val="1"/>
      <w:numFmt w:val="decimal"/>
      <w:lvlText w:val="%1."/>
      <w:legacy w:legacy="1" w:legacySpace="0" w:legacyIndent="283"/>
      <w:lvlJc w:val="left"/>
      <w:pPr>
        <w:ind w:left="283" w:hanging="283"/>
      </w:pPr>
    </w:lvl>
  </w:abstractNum>
  <w:abstractNum w:abstractNumId="9" w15:restartNumberingAfterBreak="0">
    <w:nsid w:val="698A10A3"/>
    <w:multiLevelType w:val="singleLevel"/>
    <w:tmpl w:val="221285F0"/>
    <w:lvl w:ilvl="0">
      <w:start w:val="1"/>
      <w:numFmt w:val="decimal"/>
      <w:lvlText w:val="%1."/>
      <w:legacy w:legacy="1" w:legacySpace="0" w:legacyIndent="283"/>
      <w:lvlJc w:val="left"/>
      <w:pPr>
        <w:ind w:left="283" w:hanging="283"/>
      </w:pPr>
    </w:lvl>
  </w:abstractNum>
  <w:abstractNum w:abstractNumId="10" w15:restartNumberingAfterBreak="0">
    <w:nsid w:val="6DA06530"/>
    <w:multiLevelType w:val="singleLevel"/>
    <w:tmpl w:val="286C1BB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0F553B"/>
    <w:multiLevelType w:val="singleLevel"/>
    <w:tmpl w:val="221285F0"/>
    <w:lvl w:ilvl="0">
      <w:start w:val="1"/>
      <w:numFmt w:val="decimal"/>
      <w:lvlText w:val="%1."/>
      <w:legacy w:legacy="1" w:legacySpace="0" w:legacyIndent="283"/>
      <w:lvlJc w:val="left"/>
      <w:pPr>
        <w:ind w:left="283" w:hanging="283"/>
      </w:pPr>
    </w:lvl>
  </w:abstractNum>
  <w:abstractNum w:abstractNumId="12" w15:restartNumberingAfterBreak="0">
    <w:nsid w:val="754F1640"/>
    <w:multiLevelType w:val="singleLevel"/>
    <w:tmpl w:val="221285F0"/>
    <w:lvl w:ilvl="0">
      <w:start w:val="1"/>
      <w:numFmt w:val="decimal"/>
      <w:lvlText w:val="%1."/>
      <w:legacy w:legacy="1" w:legacySpace="0" w:legacyIndent="283"/>
      <w:lvlJc w:val="left"/>
      <w:pPr>
        <w:ind w:left="283" w:hanging="283"/>
      </w:pPr>
    </w:lvl>
  </w:abstractNum>
  <w:abstractNum w:abstractNumId="13" w15:restartNumberingAfterBreak="0">
    <w:nsid w:val="76CD6BDA"/>
    <w:multiLevelType w:val="singleLevel"/>
    <w:tmpl w:val="221285F0"/>
    <w:lvl w:ilvl="0">
      <w:start w:val="1"/>
      <w:numFmt w:val="decimal"/>
      <w:lvlText w:val="%1."/>
      <w:legacy w:legacy="1" w:legacySpace="0" w:legacyIndent="283"/>
      <w:lvlJc w:val="left"/>
      <w:pPr>
        <w:ind w:left="283" w:hanging="283"/>
      </w:pPr>
    </w:lvl>
  </w:abstractNum>
  <w:num w:numId="1" w16cid:durableId="1130321468">
    <w:abstractNumId w:val="7"/>
  </w:num>
  <w:num w:numId="2" w16cid:durableId="810634311">
    <w:abstractNumId w:val="8"/>
  </w:num>
  <w:num w:numId="3" w16cid:durableId="540365707">
    <w:abstractNumId w:val="6"/>
  </w:num>
  <w:num w:numId="4" w16cid:durableId="976299225">
    <w:abstractNumId w:val="11"/>
  </w:num>
  <w:num w:numId="5" w16cid:durableId="1881360346">
    <w:abstractNumId w:val="12"/>
  </w:num>
  <w:num w:numId="6" w16cid:durableId="33434590">
    <w:abstractNumId w:val="2"/>
  </w:num>
  <w:num w:numId="7" w16cid:durableId="1589003519">
    <w:abstractNumId w:val="9"/>
  </w:num>
  <w:num w:numId="8" w16cid:durableId="406465935">
    <w:abstractNumId w:val="5"/>
  </w:num>
  <w:num w:numId="9" w16cid:durableId="2085493601">
    <w:abstractNumId w:val="4"/>
  </w:num>
  <w:num w:numId="10" w16cid:durableId="526254969">
    <w:abstractNumId w:val="3"/>
  </w:num>
  <w:num w:numId="11" w16cid:durableId="2077823809">
    <w:abstractNumId w:val="1"/>
  </w:num>
  <w:num w:numId="12" w16cid:durableId="1507860173">
    <w:abstractNumId w:val="10"/>
  </w:num>
  <w:num w:numId="13" w16cid:durableId="1410274103">
    <w:abstractNumId w:val="0"/>
  </w:num>
  <w:num w:numId="14" w16cid:durableId="99187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86"/>
    <w:rsid w:val="000259EE"/>
    <w:rsid w:val="00025B06"/>
    <w:rsid w:val="000459BF"/>
    <w:rsid w:val="000834FA"/>
    <w:rsid w:val="00086F57"/>
    <w:rsid w:val="00101C7C"/>
    <w:rsid w:val="001045FC"/>
    <w:rsid w:val="0011284E"/>
    <w:rsid w:val="00125335"/>
    <w:rsid w:val="00136734"/>
    <w:rsid w:val="001535E9"/>
    <w:rsid w:val="00153B0E"/>
    <w:rsid w:val="0016349B"/>
    <w:rsid w:val="00187EFA"/>
    <w:rsid w:val="00190B1A"/>
    <w:rsid w:val="001A023C"/>
    <w:rsid w:val="001B5380"/>
    <w:rsid w:val="001B7F4C"/>
    <w:rsid w:val="001D413B"/>
    <w:rsid w:val="00201FD1"/>
    <w:rsid w:val="002237C2"/>
    <w:rsid w:val="002277E2"/>
    <w:rsid w:val="00256D86"/>
    <w:rsid w:val="002875EB"/>
    <w:rsid w:val="002C0749"/>
    <w:rsid w:val="002C3D04"/>
    <w:rsid w:val="002F0E57"/>
    <w:rsid w:val="00326CA3"/>
    <w:rsid w:val="00342004"/>
    <w:rsid w:val="00373C67"/>
    <w:rsid w:val="00391D4F"/>
    <w:rsid w:val="00393F65"/>
    <w:rsid w:val="00400010"/>
    <w:rsid w:val="004236DE"/>
    <w:rsid w:val="004310A4"/>
    <w:rsid w:val="00446658"/>
    <w:rsid w:val="004514D0"/>
    <w:rsid w:val="00465DEE"/>
    <w:rsid w:val="004C79FC"/>
    <w:rsid w:val="004D5362"/>
    <w:rsid w:val="00526CB3"/>
    <w:rsid w:val="00573787"/>
    <w:rsid w:val="005A2EC4"/>
    <w:rsid w:val="005B080A"/>
    <w:rsid w:val="005D41B2"/>
    <w:rsid w:val="005D6B25"/>
    <w:rsid w:val="006442F0"/>
    <w:rsid w:val="006C441D"/>
    <w:rsid w:val="006D32EB"/>
    <w:rsid w:val="007038AA"/>
    <w:rsid w:val="007417CB"/>
    <w:rsid w:val="00782FB8"/>
    <w:rsid w:val="00783394"/>
    <w:rsid w:val="0084046D"/>
    <w:rsid w:val="00860379"/>
    <w:rsid w:val="0086047F"/>
    <w:rsid w:val="008A7386"/>
    <w:rsid w:val="00902FB8"/>
    <w:rsid w:val="00942519"/>
    <w:rsid w:val="00955718"/>
    <w:rsid w:val="009720D7"/>
    <w:rsid w:val="00976663"/>
    <w:rsid w:val="009802B0"/>
    <w:rsid w:val="009A05B3"/>
    <w:rsid w:val="009B342A"/>
    <w:rsid w:val="009D08BE"/>
    <w:rsid w:val="009D1DD0"/>
    <w:rsid w:val="009D3747"/>
    <w:rsid w:val="009E12F6"/>
    <w:rsid w:val="00A1082B"/>
    <w:rsid w:val="00A16A4F"/>
    <w:rsid w:val="00A23525"/>
    <w:rsid w:val="00A41BC2"/>
    <w:rsid w:val="00A96996"/>
    <w:rsid w:val="00AB139B"/>
    <w:rsid w:val="00AC0D12"/>
    <w:rsid w:val="00AC401B"/>
    <w:rsid w:val="00B03F05"/>
    <w:rsid w:val="00B3618A"/>
    <w:rsid w:val="00B75D64"/>
    <w:rsid w:val="00B93188"/>
    <w:rsid w:val="00BC2ED0"/>
    <w:rsid w:val="00BD09DC"/>
    <w:rsid w:val="00BE65D1"/>
    <w:rsid w:val="00C01BC2"/>
    <w:rsid w:val="00C04092"/>
    <w:rsid w:val="00C15D83"/>
    <w:rsid w:val="00C27EB1"/>
    <w:rsid w:val="00C4181B"/>
    <w:rsid w:val="00C446B6"/>
    <w:rsid w:val="00C543B4"/>
    <w:rsid w:val="00C66292"/>
    <w:rsid w:val="00C95E5A"/>
    <w:rsid w:val="00CA6447"/>
    <w:rsid w:val="00CD4E48"/>
    <w:rsid w:val="00D62CB7"/>
    <w:rsid w:val="00D665F3"/>
    <w:rsid w:val="00D74549"/>
    <w:rsid w:val="00DC627E"/>
    <w:rsid w:val="00DD4B22"/>
    <w:rsid w:val="00E14FD5"/>
    <w:rsid w:val="00E21725"/>
    <w:rsid w:val="00E232EA"/>
    <w:rsid w:val="00E33D78"/>
    <w:rsid w:val="00E66121"/>
    <w:rsid w:val="00E944A5"/>
    <w:rsid w:val="00EA04CB"/>
    <w:rsid w:val="00EB10CB"/>
    <w:rsid w:val="00EC3795"/>
    <w:rsid w:val="00EE39D9"/>
    <w:rsid w:val="00F20733"/>
    <w:rsid w:val="00F41191"/>
    <w:rsid w:val="00F67B2E"/>
    <w:rsid w:val="00F76167"/>
    <w:rsid w:val="00F96B65"/>
    <w:rsid w:val="00FD2AC2"/>
    <w:rsid w:val="00FF3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C735C57"/>
  <w15:chartTrackingRefBased/>
  <w15:docId w15:val="{0BB7DCB2-38C2-45C7-82E3-EEC79BAB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4D5362"/>
    <w:pPr>
      <w:keepNext/>
      <w:outlineLvl w:val="0"/>
    </w:pPr>
    <w:rPr>
      <w:sz w:val="80"/>
    </w:rPr>
  </w:style>
  <w:style w:type="paragraph" w:styleId="berschrift2">
    <w:name w:val="heading 2"/>
    <w:basedOn w:val="Standard"/>
    <w:next w:val="Standard"/>
    <w:qFormat/>
    <w:rsid w:val="00EA04CB"/>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4D5362"/>
    <w:rPr>
      <w:rFonts w:ascii="Arial" w:hAnsi="Arial"/>
      <w:sz w:val="80"/>
    </w:rPr>
  </w:style>
  <w:style w:type="character" w:styleId="Funotenzeichen">
    <w:name w:val="footnote reference"/>
    <w:uiPriority w:val="99"/>
    <w:semiHidden/>
    <w:unhideWhenUsed/>
    <w:rsid w:val="001045FC"/>
    <w:rPr>
      <w:vertAlign w:val="superscript"/>
    </w:rPr>
  </w:style>
  <w:style w:type="paragraph" w:customStyle="1" w:styleId="Textkrper-Einzug31">
    <w:name w:val="Textkörper-Einzug 31"/>
    <w:basedOn w:val="Standard"/>
    <w:rsid w:val="00CA6447"/>
    <w:pPr>
      <w:spacing w:line="360" w:lineRule="auto"/>
      <w:ind w:left="284" w:hanging="284"/>
      <w:jc w:val="both"/>
    </w:pPr>
    <w:rPr>
      <w:sz w:val="24"/>
    </w:rPr>
  </w:style>
  <w:style w:type="paragraph" w:styleId="Sprechblasentext">
    <w:name w:val="Balloon Text"/>
    <w:basedOn w:val="Standard"/>
    <w:link w:val="SprechblasentextZchn"/>
    <w:uiPriority w:val="99"/>
    <w:semiHidden/>
    <w:unhideWhenUsed/>
    <w:rsid w:val="00783394"/>
    <w:rPr>
      <w:rFonts w:ascii="Tahoma" w:hAnsi="Tahoma" w:cs="Tahoma"/>
      <w:sz w:val="16"/>
      <w:szCs w:val="16"/>
    </w:rPr>
  </w:style>
  <w:style w:type="character" w:customStyle="1" w:styleId="SprechblasentextZchn">
    <w:name w:val="Sprechblasentext Zchn"/>
    <w:link w:val="Sprechblasentext"/>
    <w:uiPriority w:val="99"/>
    <w:semiHidden/>
    <w:rsid w:val="00783394"/>
    <w:rPr>
      <w:rFonts w:ascii="Tahoma" w:hAnsi="Tahoma" w:cs="Tahoma"/>
      <w:sz w:val="16"/>
      <w:szCs w:val="16"/>
    </w:rPr>
  </w:style>
  <w:style w:type="character" w:customStyle="1" w:styleId="FuzeileZchn">
    <w:name w:val="Fußzeile Zchn"/>
    <w:link w:val="Fuzeile"/>
    <w:uiPriority w:val="99"/>
    <w:rsid w:val="0012533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23FF8-FFC8-4574-B420-BB4833DED6C0}">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customXml/itemProps2.xml><?xml version="1.0" encoding="utf-8"?>
<ds:datastoreItem xmlns:ds="http://schemas.openxmlformats.org/officeDocument/2006/customXml" ds:itemID="{CEAE152D-F5A2-4C4A-930B-C41229E145C4}">
  <ds:schemaRefs>
    <ds:schemaRef ds:uri="http://schemas.openxmlformats.org/officeDocument/2006/bibliography"/>
  </ds:schemaRefs>
</ds:datastoreItem>
</file>

<file path=customXml/itemProps3.xml><?xml version="1.0" encoding="utf-8"?>
<ds:datastoreItem xmlns:ds="http://schemas.openxmlformats.org/officeDocument/2006/customXml" ds:itemID="{CC65E353-FEB9-45C7-BC4D-4CF8582A2479}">
  <ds:schemaRefs>
    <ds:schemaRef ds:uri="http://schemas.microsoft.com/sharepoint/v3/contenttype/forms"/>
  </ds:schemaRefs>
</ds:datastoreItem>
</file>

<file path=customXml/itemProps4.xml><?xml version="1.0" encoding="utf-8"?>
<ds:datastoreItem xmlns:ds="http://schemas.openxmlformats.org/officeDocument/2006/customXml" ds:itemID="{0B174322-2822-47C0-A8EF-C222B910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8</Pages>
  <Words>1508</Words>
  <Characters>13731</Characters>
  <Application>Microsoft Office Word</Application>
  <DocSecurity>0</DocSecurity>
  <Lines>114</Lines>
  <Paragraphs>30</Paragraphs>
  <ScaleCrop>false</ScaleCrop>
  <HeadingPairs>
    <vt:vector size="2" baseType="variant">
      <vt:variant>
        <vt:lpstr>Titel</vt:lpstr>
      </vt:variant>
      <vt:variant>
        <vt:i4>1</vt:i4>
      </vt:variant>
    </vt:vector>
  </HeadingPairs>
  <TitlesOfParts>
    <vt:vector size="1" baseType="lpstr">
      <vt:lpstr>beratungsvertrag</vt:lpstr>
    </vt:vector>
  </TitlesOfParts>
  <Company>IHK Offenbach</Company>
  <LinksUpToDate>false</LinksUpToDate>
  <CharactersWithSpaces>15209</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beratungsvertrag</dc:title>
  <dc:subject>Handelsrecht</dc:subject>
  <dc:creator>IHK Offenbach</dc:creator>
  <cp:keywords/>
  <cp:lastModifiedBy>Thomas Maier</cp:lastModifiedBy>
  <cp:revision>10</cp:revision>
  <cp:lastPrinted>2018-03-01T09:47:00Z</cp:lastPrinted>
  <dcterms:created xsi:type="dcterms:W3CDTF">2020-12-09T14:05:00Z</dcterms:created>
  <dcterms:modified xsi:type="dcterms:W3CDTF">2023-10-09T12:15:00Z</dcterms:modified>
  <cp:category>Mustervertrag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